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6"/>
        <w:ind w:left="3384" w:right="3215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/>
        <w:t>KANSAS DEPARTMENT OF</w:t>
      </w:r>
      <w:r>
        <w:rPr>
          <w:spacing w:val="-13"/>
        </w:rPr>
        <w:t> </w:t>
      </w:r>
      <w:r>
        <w:rPr/>
        <w:t>REVENUE </w:t>
      </w:r>
      <w:r>
        <w:rPr>
          <w:rFonts w:ascii="Times New Roman"/>
          <w:b w:val="0"/>
        </w:rPr>
        <w:t> </w:t>
      </w:r>
    </w:p>
    <w:p>
      <w:pPr>
        <w:spacing w:before="0"/>
        <w:ind w:left="3317" w:right="321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/>
          <w:b/>
          <w:sz w:val="24"/>
        </w:rPr>
        <w:t>POWER OF</w:t>
      </w:r>
      <w:r>
        <w:rPr>
          <w:rFonts w:ascii="Arial"/>
          <w:b/>
          <w:spacing w:val="-10"/>
          <w:sz w:val="24"/>
        </w:rPr>
        <w:t> </w:t>
      </w:r>
      <w:r>
        <w:rPr>
          <w:rFonts w:ascii="Arial"/>
          <w:b/>
          <w:sz w:val="24"/>
        </w:rPr>
        <w:t>ATTORNEY</w:t>
      </w:r>
      <w:r>
        <w:rPr>
          <w:rFonts w:ascii="Times New Roman"/>
          <w:sz w:val="24"/>
        </w:rPr>
        <w:t> 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77" w:after="0"/>
        <w:ind w:left="696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10"/>
          <w:sz w:val="18"/>
        </w:rPr>
        <w:t>T</w:t>
      </w:r>
      <w:r>
        <w:rPr>
          <w:rFonts w:ascii="Times New Roman"/>
          <w:spacing w:val="-110"/>
          <w:sz w:val="18"/>
        </w:rPr>
      </w:r>
      <w:r>
        <w:rPr>
          <w:rFonts w:ascii="Times New Roman"/>
          <w:spacing w:val="-110"/>
          <w:sz w:val="18"/>
          <w:u w:val="single" w:color="000000"/>
        </w:rPr>
      </w:r>
      <w:r>
        <w:rPr>
          <w:rFonts w:ascii="Arial"/>
          <w:b/>
          <w:sz w:val="14"/>
          <w:u w:val="single" w:color="000000"/>
        </w:rPr>
        <w:t>AXPAYER</w:t>
      </w:r>
      <w:r>
        <w:rPr>
          <w:rFonts w:ascii="Arial"/>
          <w:b/>
          <w:spacing w:val="-2"/>
          <w:sz w:val="14"/>
          <w:u w:val="single" w:color="000000"/>
        </w:rPr>
        <w:t> </w:t>
      </w:r>
      <w:r>
        <w:rPr>
          <w:rFonts w:ascii="Arial"/>
          <w:b/>
          <w:sz w:val="14"/>
          <w:u w:val="single" w:color="000000"/>
        </w:rPr>
        <w:t>INFORMATION</w:t>
      </w:r>
      <w:r>
        <w:rPr>
          <w:rFonts w:ascii="Arial"/>
          <w:b/>
          <w:sz w:val="14"/>
        </w:rPr>
      </w:r>
      <w:r>
        <w:rPr>
          <w:rFonts w:ascii="Arial"/>
          <w:b/>
          <w:sz w:val="18"/>
        </w:rPr>
        <w:t>.</w:t>
      </w:r>
      <w:r>
        <w:rPr>
          <w:rFonts w:ascii="Arial"/>
          <w:sz w:val="18"/>
        </w:rPr>
      </w:r>
    </w:p>
    <w:p>
      <w:pPr>
        <w:spacing w:line="202" w:lineRule="exact" w:before="131"/>
        <w:ind w:left="69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Include spouse's name if this is for a joint return. If a business, enter both its legal name and its trade or DBA name. Both</w:t>
      </w:r>
      <w:r>
        <w:rPr>
          <w:rFonts w:ascii="Arial"/>
          <w:spacing w:val="7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person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granting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person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being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granted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power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of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attorney</w:t>
      </w:r>
      <w:r>
        <w:rPr>
          <w:rFonts w:ascii="Arial"/>
          <w:spacing w:val="-4"/>
          <w:sz w:val="18"/>
        </w:rPr>
        <w:t> </w:t>
      </w:r>
      <w:r>
        <w:rPr>
          <w:rFonts w:ascii="Arial"/>
          <w:b/>
          <w:spacing w:val="-4"/>
          <w:sz w:val="18"/>
        </w:rPr>
      </w:r>
      <w:r>
        <w:rPr>
          <w:rFonts w:ascii="Arial"/>
          <w:b/>
          <w:sz w:val="18"/>
          <w:u w:val="single" w:color="000000"/>
        </w:rPr>
        <w:t>must</w:t>
      </w:r>
      <w:r>
        <w:rPr>
          <w:rFonts w:ascii="Arial"/>
          <w:b/>
          <w:spacing w:val="-4"/>
          <w:sz w:val="18"/>
          <w:u w:val="single" w:color="000000"/>
        </w:rPr>
        <w:t> </w:t>
      </w:r>
      <w:r>
        <w:rPr>
          <w:rFonts w:ascii="Arial"/>
          <w:b/>
          <w:spacing w:val="-4"/>
          <w:sz w:val="18"/>
        </w:rPr>
      </w:r>
      <w:r>
        <w:rPr>
          <w:rFonts w:ascii="Arial"/>
          <w:sz w:val="18"/>
        </w:rPr>
        <w:t>sign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date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this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form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below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in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Sections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3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4.</w:t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6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9"/>
        <w:gridCol w:w="1531"/>
        <w:gridCol w:w="3185"/>
      </w:tblGrid>
      <w:tr>
        <w:trPr>
          <w:trHeight w:val="398" w:hRule="exact"/>
        </w:trPr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"/>
              <w:ind w:left="1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Taxpayer's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Name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(if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business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include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both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legal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name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DBA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name)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"/>
              <w:ind w:left="1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sz w:val="14"/>
                <w:szCs w:val="14"/>
              </w:rPr>
              <w:t>Taxpayer’s Social Security</w:t>
            </w:r>
            <w:r>
              <w:rPr>
                <w:rFonts w:ascii="Arial" w:hAnsi="Arial" w:cs="Arial" w:eastAsia="Arial"/>
                <w:spacing w:val="-17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Number</w:t>
            </w:r>
          </w:p>
        </w:tc>
      </w:tr>
      <w:tr>
        <w:trPr>
          <w:trHeight w:val="401" w:hRule="exact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3025" w:val="left" w:leader="none"/>
                <w:tab w:pos="4549" w:val="left" w:leader="none"/>
              </w:tabs>
              <w:spacing w:line="240" w:lineRule="auto" w:before="17"/>
              <w:ind w:left="1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Address</w:t>
              <w:tab/>
            </w:r>
            <w:r>
              <w:rPr>
                <w:rFonts w:ascii="Arial"/>
                <w:w w:val="95"/>
                <w:sz w:val="14"/>
              </w:rPr>
              <w:t>City</w:t>
              <w:tab/>
            </w:r>
            <w:r>
              <w:rPr>
                <w:rFonts w:ascii="Arial"/>
                <w:spacing w:val="-1"/>
                <w:sz w:val="14"/>
              </w:rPr>
              <w:t>State</w:t>
            </w:r>
            <w:r>
              <w:rPr>
                <w:rFonts w:ascii="Arial"/>
                <w:sz w:val="14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"/>
              <w:ind w:left="6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Zip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Code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"/>
              <w:ind w:left="1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EIN/SSN/PTIN</w:t>
            </w:r>
          </w:p>
        </w:tc>
      </w:tr>
      <w:tr>
        <w:trPr>
          <w:trHeight w:val="401" w:hRule="exact"/>
        </w:trPr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"/>
              <w:ind w:left="1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Spouse's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z w:val="14"/>
              </w:rPr>
              <w:t>Name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"/>
              <w:ind w:left="1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sz w:val="14"/>
                <w:szCs w:val="14"/>
              </w:rPr>
              <w:t>Spouse’s Social Security</w:t>
            </w:r>
            <w:r>
              <w:rPr>
                <w:rFonts w:ascii="Arial" w:hAnsi="Arial" w:cs="Arial" w:eastAsia="Arial"/>
                <w:spacing w:val="-14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Number</w:t>
            </w:r>
          </w:p>
        </w:tc>
      </w:tr>
      <w:tr>
        <w:trPr>
          <w:trHeight w:val="398" w:hRule="exact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3033" w:val="left" w:leader="none"/>
                <w:tab w:pos="4557" w:val="left" w:leader="none"/>
              </w:tabs>
              <w:spacing w:line="240" w:lineRule="auto" w:before="17"/>
              <w:ind w:left="1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Address (if</w:t>
            </w:r>
            <w:r>
              <w:rPr>
                <w:rFonts w:ascii="Arial"/>
                <w:spacing w:val="-14"/>
                <w:sz w:val="14"/>
              </w:rPr>
              <w:t> </w:t>
            </w:r>
            <w:r>
              <w:rPr>
                <w:rFonts w:ascii="Arial"/>
                <w:sz w:val="14"/>
              </w:rPr>
              <w:t>different)</w:t>
              <w:tab/>
            </w:r>
            <w:r>
              <w:rPr>
                <w:rFonts w:ascii="Arial"/>
                <w:w w:val="95"/>
                <w:sz w:val="14"/>
              </w:rPr>
              <w:t>City</w:t>
              <w:tab/>
            </w:r>
            <w:r>
              <w:rPr>
                <w:rFonts w:ascii="Arial"/>
                <w:sz w:val="14"/>
              </w:rPr>
              <w:t>State</w:t>
            </w:r>
          </w:p>
        </w:tc>
        <w:tc>
          <w:tcPr>
            <w:tcW w:w="153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"/>
              <w:ind w:left="6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Zip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Code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"/>
              <w:ind w:left="1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Area Code &amp; Phone</w:t>
            </w:r>
            <w:r>
              <w:rPr>
                <w:rFonts w:ascii="Arial"/>
                <w:spacing w:val="-10"/>
                <w:sz w:val="14"/>
              </w:rPr>
              <w:t> </w:t>
            </w:r>
            <w:r>
              <w:rPr>
                <w:rFonts w:ascii="Arial"/>
                <w:sz w:val="14"/>
              </w:rPr>
              <w:t>Number</w:t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8"/>
          <w:szCs w:val="8"/>
        </w:rPr>
      </w:pPr>
    </w:p>
    <w:p>
      <w:pPr>
        <w:pStyle w:val="ListParagraph"/>
        <w:numPr>
          <w:ilvl w:val="0"/>
          <w:numId w:val="1"/>
        </w:numPr>
        <w:tabs>
          <w:tab w:pos="611" w:val="left" w:leader="none"/>
        </w:tabs>
        <w:spacing w:line="240" w:lineRule="auto" w:before="77" w:after="0"/>
        <w:ind w:left="610" w:right="0" w:hanging="27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/>
          <w:b/>
          <w:sz w:val="18"/>
          <w:u w:val="single" w:color="000000"/>
        </w:rPr>
        <w:t>T</w:t>
      </w:r>
      <w:r>
        <w:rPr>
          <w:rFonts w:ascii="Arial"/>
          <w:b/>
          <w:sz w:val="14"/>
          <w:u w:val="single" w:color="000000"/>
        </w:rPr>
        <w:t>AXPAYER GRANT OF POWER OF ATTORNEY</w:t>
      </w:r>
      <w:r>
        <w:rPr>
          <w:rFonts w:ascii="Arial"/>
          <w:b/>
          <w:sz w:val="14"/>
        </w:rPr>
      </w:r>
      <w:r>
        <w:rPr>
          <w:rFonts w:ascii="Arial"/>
          <w:sz w:val="18"/>
        </w:rPr>
        <w:t>.</w:t>
      </w:r>
      <w:r>
        <w:rPr>
          <w:rFonts w:ascii="Times New Roman"/>
          <w:sz w:val="18"/>
        </w:rPr>
        <w:t> </w:t>
      </w:r>
    </w:p>
    <w:p>
      <w:pPr>
        <w:spacing w:before="126"/>
        <w:ind w:left="61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/>
          <w:sz w:val="18"/>
        </w:rPr>
        <w:t>I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hereby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appoint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following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attorney,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z w:val="18"/>
        </w:rPr>
        <w:t>accountant,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or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other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z w:val="18"/>
        </w:rPr>
        <w:t>representative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as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my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attorney-in-fact:</w:t>
      </w:r>
      <w:r>
        <w:rPr>
          <w:rFonts w:ascii="Times New Roman"/>
          <w:sz w:val="18"/>
        </w:rPr>
        <w:t> 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6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0"/>
        <w:gridCol w:w="3185"/>
      </w:tblGrid>
      <w:tr>
        <w:trPr>
          <w:trHeight w:val="401" w:hRule="exact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"/>
              <w:ind w:left="1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Representative's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name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title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(if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member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firm,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enter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both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the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representative's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name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firm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name)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"/>
              <w:ind w:left="1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Phone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z w:val="14"/>
              </w:rPr>
              <w:t>Number</w:t>
            </w:r>
          </w:p>
        </w:tc>
      </w:tr>
      <w:tr>
        <w:trPr>
          <w:trHeight w:val="398" w:hRule="exact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"/>
              <w:ind w:left="1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Address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"/>
              <w:ind w:left="1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Fax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Number</w:t>
            </w:r>
          </w:p>
        </w:tc>
      </w:tr>
      <w:tr>
        <w:trPr>
          <w:trHeight w:val="410" w:hRule="exact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left="1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City, State, Zip</w:t>
            </w:r>
            <w:r>
              <w:rPr>
                <w:rFonts w:ascii="Arial"/>
                <w:spacing w:val="-12"/>
                <w:sz w:val="14"/>
              </w:rPr>
              <w:t> </w:t>
            </w:r>
            <w:r>
              <w:rPr>
                <w:rFonts w:ascii="Arial"/>
                <w:sz w:val="14"/>
              </w:rPr>
              <w:t>Code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left="1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EIN/SSN/PTIN</w:t>
            </w:r>
          </w:p>
        </w:tc>
      </w:tr>
      <w:tr>
        <w:trPr>
          <w:trHeight w:val="391" w:hRule="exact"/>
        </w:trPr>
        <w:tc>
          <w:tcPr>
            <w:tcW w:w="70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left="1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Representative's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name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title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(if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member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firm,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enter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both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the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representative's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name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firm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name)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left="1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Phone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z w:val="14"/>
              </w:rPr>
              <w:t>Number</w:t>
            </w:r>
          </w:p>
        </w:tc>
      </w:tr>
      <w:tr>
        <w:trPr>
          <w:trHeight w:val="398" w:hRule="exact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"/>
              <w:ind w:left="1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Address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"/>
              <w:ind w:left="1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Fax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Number</w:t>
            </w:r>
          </w:p>
        </w:tc>
      </w:tr>
      <w:tr>
        <w:trPr>
          <w:trHeight w:val="401" w:hRule="exact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left="1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City, State, Zip</w:t>
            </w:r>
            <w:r>
              <w:rPr>
                <w:rFonts w:ascii="Arial"/>
                <w:spacing w:val="-12"/>
                <w:sz w:val="14"/>
              </w:rPr>
              <w:t> </w:t>
            </w:r>
            <w:r>
              <w:rPr>
                <w:rFonts w:ascii="Arial"/>
                <w:sz w:val="14"/>
              </w:rPr>
              <w:t>Code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left="1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EIN/SSN/PTIN</w:t>
            </w:r>
          </w:p>
        </w:tc>
      </w:tr>
    </w:tbl>
    <w:p>
      <w:pPr>
        <w:spacing w:before="119"/>
        <w:ind w:left="61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To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represent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me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before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Kansas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Department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of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Revenue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for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following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tax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matters:</w:t>
      </w: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6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0"/>
        <w:gridCol w:w="3185"/>
      </w:tblGrid>
      <w:tr>
        <w:trPr>
          <w:trHeight w:val="211" w:hRule="exact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Type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Tax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(Individual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z w:val="14"/>
              </w:rPr>
              <w:t>Income,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Sales,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Withholding,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etc.)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6"/>
              <w:ind w:left="9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Tax Year(s) or</w:t>
            </w:r>
            <w:r>
              <w:rPr>
                <w:rFonts w:ascii="Arial"/>
                <w:spacing w:val="-10"/>
                <w:sz w:val="14"/>
              </w:rPr>
              <w:t> </w:t>
            </w:r>
            <w:r>
              <w:rPr>
                <w:rFonts w:ascii="Arial"/>
                <w:sz w:val="14"/>
              </w:rPr>
              <w:t>Period(s)</w:t>
            </w:r>
          </w:p>
        </w:tc>
      </w:tr>
      <w:tr>
        <w:trPr>
          <w:trHeight w:val="319" w:hRule="exact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Arial" w:hAnsi="Arial" w:cs="Arial" w:eastAsia="Arial"/>
          <w:sz w:val="8"/>
          <w:szCs w:val="8"/>
        </w:rPr>
      </w:pPr>
    </w:p>
    <w:p>
      <w:pPr>
        <w:spacing w:before="77"/>
        <w:ind w:left="61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</w:r>
      <w:r>
        <w:rPr>
          <w:rFonts w:ascii="Arial"/>
          <w:b/>
          <w:sz w:val="18"/>
          <w:u w:val="single" w:color="000000"/>
        </w:rPr>
        <w:t>A</w:t>
      </w:r>
      <w:r>
        <w:rPr>
          <w:rFonts w:ascii="Arial"/>
          <w:b/>
          <w:sz w:val="14"/>
          <w:u w:val="single" w:color="000000"/>
        </w:rPr>
        <w:t>UTHORIZED</w:t>
      </w:r>
      <w:r>
        <w:rPr>
          <w:rFonts w:ascii="Arial"/>
          <w:b/>
          <w:spacing w:val="-7"/>
          <w:sz w:val="14"/>
          <w:u w:val="single" w:color="000000"/>
        </w:rPr>
        <w:t> </w:t>
      </w:r>
      <w:r>
        <w:rPr>
          <w:rFonts w:ascii="Arial"/>
          <w:b/>
          <w:sz w:val="18"/>
          <w:u w:val="single" w:color="000000"/>
        </w:rPr>
        <w:t>A</w:t>
      </w:r>
      <w:r>
        <w:rPr>
          <w:rFonts w:ascii="Arial"/>
          <w:b/>
          <w:sz w:val="14"/>
          <w:u w:val="single" w:color="000000"/>
        </w:rPr>
        <w:t>CTS</w:t>
      </w:r>
      <w:r>
        <w:rPr>
          <w:rFonts w:ascii="Arial"/>
          <w:b/>
          <w:sz w:val="18"/>
          <w:u w:val="single" w:color="000000"/>
        </w:rPr>
        <w:t>.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spacing w:before="124"/>
        <w:ind w:left="61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For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tax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types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periods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listed,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representative(s)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are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authorized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to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(check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all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applicable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boxes):</w:t>
      </w:r>
    </w:p>
    <w:p>
      <w:pPr>
        <w:tabs>
          <w:tab w:pos="5669" w:val="left" w:leader="none"/>
        </w:tabs>
        <w:spacing w:line="220" w:lineRule="exact" w:before="118"/>
        <w:ind w:left="66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Wingdings" w:hAnsi="Wingdings"/>
          <w:sz w:val="20"/>
        </w:rPr>
        <w:t></w:t>
      </w:r>
      <w:r>
        <w:rPr>
          <w:rFonts w:ascii="Wingdings" w:hAnsi="Wingdings"/>
          <w:spacing w:val="-35"/>
          <w:sz w:val="20"/>
        </w:rPr>
        <w:t> </w:t>
      </w:r>
      <w:r>
        <w:rPr>
          <w:rFonts w:ascii="Arial" w:hAnsi="Arial"/>
          <w:sz w:val="18"/>
        </w:rPr>
        <w:t>Receive</w:t>
      </w:r>
      <w:r>
        <w:rPr>
          <w:rFonts w:ascii="Arial" w:hAnsi="Arial"/>
          <w:spacing w:val="-4"/>
          <w:sz w:val="18"/>
        </w:rPr>
        <w:t> </w:t>
      </w:r>
      <w:r>
        <w:rPr>
          <w:rFonts w:ascii="Arial" w:hAnsi="Arial"/>
          <w:sz w:val="18"/>
        </w:rPr>
        <w:t>and</w:t>
      </w:r>
      <w:r>
        <w:rPr>
          <w:rFonts w:ascii="Arial" w:hAnsi="Arial"/>
          <w:spacing w:val="-7"/>
          <w:sz w:val="18"/>
        </w:rPr>
        <w:t> </w:t>
      </w:r>
      <w:r>
        <w:rPr>
          <w:rFonts w:ascii="Arial" w:hAnsi="Arial"/>
          <w:sz w:val="18"/>
        </w:rPr>
        <w:t>inspect</w:t>
      </w:r>
      <w:r>
        <w:rPr>
          <w:rFonts w:ascii="Arial" w:hAnsi="Arial"/>
          <w:spacing w:val="-4"/>
          <w:sz w:val="18"/>
        </w:rPr>
        <w:t> </w:t>
      </w:r>
      <w:r>
        <w:rPr>
          <w:rFonts w:ascii="Arial" w:hAnsi="Arial"/>
          <w:sz w:val="18"/>
        </w:rPr>
        <w:t>my</w:t>
      </w:r>
      <w:r>
        <w:rPr>
          <w:rFonts w:ascii="Arial" w:hAnsi="Arial"/>
          <w:spacing w:val="-6"/>
          <w:sz w:val="18"/>
        </w:rPr>
        <w:t> </w:t>
      </w:r>
      <w:r>
        <w:rPr>
          <w:rFonts w:ascii="Arial" w:hAnsi="Arial"/>
          <w:sz w:val="18"/>
        </w:rPr>
        <w:t>confidential</w:t>
      </w:r>
      <w:r>
        <w:rPr>
          <w:rFonts w:ascii="Arial" w:hAnsi="Arial"/>
          <w:spacing w:val="-4"/>
          <w:sz w:val="18"/>
        </w:rPr>
        <w:t> </w:t>
      </w:r>
      <w:r>
        <w:rPr>
          <w:rFonts w:ascii="Arial" w:hAnsi="Arial"/>
          <w:sz w:val="18"/>
        </w:rPr>
        <w:t>tax</w:t>
      </w:r>
      <w:r>
        <w:rPr>
          <w:rFonts w:ascii="Arial" w:hAnsi="Arial"/>
          <w:spacing w:val="-9"/>
          <w:sz w:val="18"/>
        </w:rPr>
        <w:t> </w:t>
      </w:r>
      <w:r>
        <w:rPr>
          <w:rFonts w:ascii="Arial" w:hAnsi="Arial"/>
          <w:sz w:val="18"/>
        </w:rPr>
        <w:t>information.</w:t>
        <w:tab/>
      </w:r>
      <w:r>
        <w:rPr>
          <w:rFonts w:ascii="Wingdings" w:hAnsi="Wingdings"/>
          <w:sz w:val="20"/>
        </w:rPr>
        <w:t></w:t>
      </w:r>
      <w:r>
        <w:rPr>
          <w:rFonts w:ascii="Wingdings" w:hAnsi="Wingdings"/>
          <w:spacing w:val="-86"/>
          <w:sz w:val="20"/>
        </w:rPr>
        <w:t> </w:t>
      </w:r>
      <w:r>
        <w:rPr>
          <w:rFonts w:ascii="Arial" w:hAnsi="Arial"/>
          <w:sz w:val="18"/>
        </w:rPr>
        <w:t>Sign</w:t>
      </w:r>
      <w:r>
        <w:rPr>
          <w:rFonts w:ascii="Arial" w:hAnsi="Arial"/>
          <w:spacing w:val="-3"/>
          <w:sz w:val="18"/>
        </w:rPr>
        <w:t> </w:t>
      </w:r>
      <w:r>
        <w:rPr>
          <w:rFonts w:ascii="Arial" w:hAnsi="Arial"/>
          <w:sz w:val="18"/>
        </w:rPr>
        <w:t>agreements,</w:t>
      </w:r>
      <w:r>
        <w:rPr>
          <w:rFonts w:ascii="Arial" w:hAnsi="Arial"/>
          <w:spacing w:val="-6"/>
          <w:sz w:val="18"/>
        </w:rPr>
        <w:t> </w:t>
      </w:r>
      <w:r>
        <w:rPr>
          <w:rFonts w:ascii="Arial" w:hAnsi="Arial"/>
          <w:sz w:val="18"/>
        </w:rPr>
        <w:t>consents</w:t>
      </w:r>
      <w:r>
        <w:rPr>
          <w:rFonts w:ascii="Arial" w:hAnsi="Arial"/>
          <w:spacing w:val="-6"/>
          <w:sz w:val="18"/>
        </w:rPr>
        <w:t> </w:t>
      </w:r>
      <w:r>
        <w:rPr>
          <w:rFonts w:ascii="Arial" w:hAnsi="Arial"/>
          <w:sz w:val="18"/>
        </w:rPr>
        <w:t>or</w:t>
      </w:r>
      <w:r>
        <w:rPr>
          <w:rFonts w:ascii="Arial" w:hAnsi="Arial"/>
          <w:spacing w:val="-6"/>
          <w:sz w:val="18"/>
        </w:rPr>
        <w:t> </w:t>
      </w:r>
      <w:r>
        <w:rPr>
          <w:rFonts w:ascii="Arial" w:hAnsi="Arial"/>
          <w:sz w:val="18"/>
        </w:rPr>
        <w:t>other</w:t>
      </w:r>
      <w:r>
        <w:rPr>
          <w:rFonts w:ascii="Arial" w:hAnsi="Arial"/>
          <w:spacing w:val="-3"/>
          <w:sz w:val="18"/>
        </w:rPr>
        <w:t> </w:t>
      </w:r>
      <w:r>
        <w:rPr>
          <w:rFonts w:ascii="Arial" w:hAnsi="Arial"/>
          <w:sz w:val="18"/>
        </w:rPr>
        <w:t>documents</w:t>
      </w:r>
      <w:r>
        <w:rPr>
          <w:rFonts w:ascii="Arial" w:hAnsi="Arial"/>
          <w:spacing w:val="-6"/>
          <w:sz w:val="18"/>
        </w:rPr>
        <w:t> </w:t>
      </w:r>
      <w:r>
        <w:rPr>
          <w:rFonts w:ascii="Arial" w:hAnsi="Arial"/>
          <w:sz w:val="18"/>
        </w:rPr>
        <w:t>on</w:t>
      </w:r>
      <w:r>
        <w:rPr>
          <w:rFonts w:ascii="Arial" w:hAnsi="Arial"/>
          <w:spacing w:val="-6"/>
          <w:sz w:val="18"/>
        </w:rPr>
        <w:t> </w:t>
      </w:r>
      <w:r>
        <w:rPr>
          <w:rFonts w:ascii="Arial" w:hAnsi="Arial"/>
          <w:sz w:val="18"/>
        </w:rPr>
        <w:t>my</w:t>
      </w:r>
      <w:r>
        <w:rPr>
          <w:rFonts w:ascii="Arial" w:hAnsi="Arial"/>
          <w:spacing w:val="-5"/>
          <w:sz w:val="18"/>
        </w:rPr>
        <w:t> </w:t>
      </w:r>
      <w:r>
        <w:rPr>
          <w:rFonts w:ascii="Arial" w:hAnsi="Arial"/>
          <w:sz w:val="18"/>
        </w:rPr>
        <w:t>behalf.</w:t>
      </w:r>
    </w:p>
    <w:p>
      <w:pPr>
        <w:tabs>
          <w:tab w:pos="5669" w:val="left" w:leader="none"/>
        </w:tabs>
        <w:spacing w:line="219" w:lineRule="exact" w:before="0"/>
        <w:ind w:left="66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Wingdings" w:hAnsi="Wingdings"/>
          <w:sz w:val="20"/>
        </w:rPr>
        <w:t></w:t>
      </w:r>
      <w:r>
        <w:rPr>
          <w:rFonts w:ascii="Wingdings" w:hAnsi="Wingdings"/>
          <w:spacing w:val="-32"/>
          <w:sz w:val="20"/>
        </w:rPr>
        <w:t> </w:t>
      </w:r>
      <w:r>
        <w:rPr>
          <w:rFonts w:ascii="Arial" w:hAnsi="Arial"/>
          <w:sz w:val="18"/>
        </w:rPr>
        <w:t>Represent</w:t>
      </w:r>
      <w:r>
        <w:rPr>
          <w:rFonts w:ascii="Arial" w:hAnsi="Arial"/>
          <w:spacing w:val="-6"/>
          <w:sz w:val="18"/>
        </w:rPr>
        <w:t> </w:t>
      </w:r>
      <w:r>
        <w:rPr>
          <w:rFonts w:ascii="Arial" w:hAnsi="Arial"/>
          <w:sz w:val="18"/>
        </w:rPr>
        <w:t>me</w:t>
      </w:r>
      <w:r>
        <w:rPr>
          <w:rFonts w:ascii="Arial" w:hAnsi="Arial"/>
          <w:spacing w:val="-4"/>
          <w:sz w:val="18"/>
        </w:rPr>
        <w:t> </w:t>
      </w:r>
      <w:r>
        <w:rPr>
          <w:rFonts w:ascii="Arial" w:hAnsi="Arial"/>
          <w:sz w:val="18"/>
        </w:rPr>
        <w:t>in</w:t>
      </w:r>
      <w:r>
        <w:rPr>
          <w:rFonts w:ascii="Arial" w:hAnsi="Arial"/>
          <w:spacing w:val="-3"/>
          <w:sz w:val="18"/>
        </w:rPr>
        <w:t> </w:t>
      </w:r>
      <w:r>
        <w:rPr>
          <w:rFonts w:ascii="Arial" w:hAnsi="Arial"/>
          <w:sz w:val="18"/>
        </w:rPr>
        <w:t>tax</w:t>
      </w:r>
      <w:r>
        <w:rPr>
          <w:rFonts w:ascii="Arial" w:hAnsi="Arial"/>
          <w:spacing w:val="-8"/>
          <w:sz w:val="18"/>
        </w:rPr>
        <w:t> </w:t>
      </w:r>
      <w:r>
        <w:rPr>
          <w:rFonts w:ascii="Arial" w:hAnsi="Arial"/>
          <w:sz w:val="18"/>
        </w:rPr>
        <w:t>matters</w:t>
      </w:r>
      <w:r>
        <w:rPr>
          <w:rFonts w:ascii="Arial" w:hAnsi="Arial"/>
          <w:spacing w:val="-3"/>
          <w:sz w:val="18"/>
        </w:rPr>
        <w:t> </w:t>
      </w:r>
      <w:r>
        <w:rPr>
          <w:rFonts w:ascii="Arial" w:hAnsi="Arial"/>
          <w:sz w:val="18"/>
        </w:rPr>
        <w:t>before</w:t>
      </w:r>
      <w:r>
        <w:rPr>
          <w:rFonts w:ascii="Arial" w:hAnsi="Arial"/>
          <w:spacing w:val="-4"/>
          <w:sz w:val="18"/>
        </w:rPr>
        <w:t> </w:t>
      </w:r>
      <w:r>
        <w:rPr>
          <w:rFonts w:ascii="Arial" w:hAnsi="Arial"/>
          <w:sz w:val="18"/>
        </w:rPr>
        <w:t>the</w:t>
      </w:r>
      <w:r>
        <w:rPr>
          <w:rFonts w:ascii="Arial" w:hAnsi="Arial"/>
          <w:spacing w:val="-4"/>
          <w:sz w:val="18"/>
        </w:rPr>
        <w:t> </w:t>
      </w:r>
      <w:r>
        <w:rPr>
          <w:rFonts w:ascii="Arial" w:hAnsi="Arial"/>
          <w:sz w:val="18"/>
        </w:rPr>
        <w:t>department.</w:t>
        <w:tab/>
      </w:r>
      <w:r>
        <w:rPr>
          <w:rFonts w:ascii="Wingdings" w:hAnsi="Wingdings"/>
          <w:sz w:val="20"/>
        </w:rPr>
        <w:t></w:t>
      </w:r>
      <w:r>
        <w:rPr>
          <w:rFonts w:ascii="Wingdings" w:hAnsi="Wingdings"/>
          <w:spacing w:val="-83"/>
          <w:sz w:val="20"/>
        </w:rPr>
        <w:t> </w:t>
      </w:r>
      <w:r>
        <w:rPr>
          <w:rFonts w:ascii="Arial" w:hAnsi="Arial"/>
          <w:sz w:val="18"/>
        </w:rPr>
        <w:t>Perform</w:t>
      </w:r>
      <w:r>
        <w:rPr>
          <w:rFonts w:ascii="Arial" w:hAnsi="Arial"/>
          <w:spacing w:val="-5"/>
          <w:sz w:val="18"/>
        </w:rPr>
        <w:t> </w:t>
      </w:r>
      <w:r>
        <w:rPr>
          <w:rFonts w:ascii="Arial" w:hAnsi="Arial"/>
          <w:sz w:val="18"/>
        </w:rPr>
        <w:t>any</w:t>
      </w:r>
      <w:r>
        <w:rPr>
          <w:rFonts w:ascii="Arial" w:hAnsi="Arial"/>
          <w:spacing w:val="-4"/>
          <w:sz w:val="18"/>
        </w:rPr>
        <w:t> </w:t>
      </w:r>
      <w:r>
        <w:rPr>
          <w:rFonts w:ascii="Arial" w:hAnsi="Arial"/>
          <w:sz w:val="18"/>
        </w:rPr>
        <w:t>act</w:t>
      </w:r>
      <w:r>
        <w:rPr>
          <w:rFonts w:ascii="Arial" w:hAnsi="Arial"/>
          <w:spacing w:val="-3"/>
          <w:sz w:val="18"/>
        </w:rPr>
        <w:t> </w:t>
      </w:r>
      <w:r>
        <w:rPr>
          <w:rFonts w:ascii="Arial" w:hAnsi="Arial"/>
          <w:sz w:val="18"/>
        </w:rPr>
        <w:t>that</w:t>
      </w:r>
      <w:r>
        <w:rPr>
          <w:rFonts w:ascii="Arial" w:hAnsi="Arial"/>
          <w:spacing w:val="-3"/>
          <w:sz w:val="18"/>
        </w:rPr>
        <w:t> </w:t>
      </w:r>
      <w:r>
        <w:rPr>
          <w:rFonts w:ascii="Arial" w:hAnsi="Arial"/>
          <w:sz w:val="18"/>
        </w:rPr>
        <w:t>I</w:t>
      </w:r>
      <w:r>
        <w:rPr>
          <w:rFonts w:ascii="Arial" w:hAnsi="Arial"/>
          <w:spacing w:val="-5"/>
          <w:sz w:val="18"/>
        </w:rPr>
        <w:t> </w:t>
      </w:r>
      <w:r>
        <w:rPr>
          <w:rFonts w:ascii="Arial" w:hAnsi="Arial"/>
          <w:sz w:val="18"/>
        </w:rPr>
        <w:t>can</w:t>
      </w:r>
      <w:r>
        <w:rPr>
          <w:rFonts w:ascii="Arial" w:hAnsi="Arial"/>
          <w:spacing w:val="-5"/>
          <w:sz w:val="18"/>
        </w:rPr>
        <w:t> </w:t>
      </w:r>
      <w:r>
        <w:rPr>
          <w:rFonts w:ascii="Arial" w:hAnsi="Arial"/>
          <w:sz w:val="18"/>
        </w:rPr>
        <w:t>perform</w:t>
      </w:r>
      <w:r>
        <w:rPr>
          <w:rFonts w:ascii="Arial" w:hAnsi="Arial"/>
          <w:spacing w:val="-3"/>
          <w:sz w:val="18"/>
        </w:rPr>
        <w:t> </w:t>
      </w:r>
      <w:r>
        <w:rPr>
          <w:rFonts w:ascii="Arial" w:hAnsi="Arial"/>
          <w:sz w:val="18"/>
        </w:rPr>
        <w:t>with</w:t>
      </w:r>
      <w:r>
        <w:rPr>
          <w:rFonts w:ascii="Arial" w:hAnsi="Arial"/>
          <w:spacing w:val="-3"/>
          <w:sz w:val="18"/>
        </w:rPr>
        <w:t> </w:t>
      </w:r>
      <w:r>
        <w:rPr>
          <w:rFonts w:ascii="Arial" w:hAnsi="Arial"/>
          <w:sz w:val="18"/>
        </w:rPr>
        <w:t>respect</w:t>
      </w:r>
      <w:r>
        <w:rPr>
          <w:rFonts w:ascii="Arial" w:hAnsi="Arial"/>
          <w:spacing w:val="-3"/>
          <w:sz w:val="18"/>
        </w:rPr>
        <w:t> </w:t>
      </w:r>
      <w:r>
        <w:rPr>
          <w:rFonts w:ascii="Arial" w:hAnsi="Arial"/>
          <w:sz w:val="18"/>
        </w:rPr>
        <w:t>to</w:t>
      </w:r>
      <w:r>
        <w:rPr>
          <w:rFonts w:ascii="Arial" w:hAnsi="Arial"/>
          <w:spacing w:val="-5"/>
          <w:sz w:val="18"/>
        </w:rPr>
        <w:t> </w:t>
      </w:r>
      <w:r>
        <w:rPr>
          <w:rFonts w:ascii="Arial" w:hAnsi="Arial"/>
          <w:sz w:val="18"/>
        </w:rPr>
        <w:t>the</w:t>
      </w:r>
      <w:r>
        <w:rPr>
          <w:rFonts w:ascii="Arial" w:hAnsi="Arial"/>
          <w:spacing w:val="-5"/>
          <w:sz w:val="18"/>
        </w:rPr>
        <w:t> </w:t>
      </w:r>
      <w:r>
        <w:rPr>
          <w:rFonts w:ascii="Arial" w:hAnsi="Arial"/>
          <w:sz w:val="18"/>
        </w:rPr>
        <w:t>tax</w:t>
      </w:r>
      <w:r>
        <w:rPr>
          <w:rFonts w:ascii="Times New Roman" w:hAnsi="Times New Roman"/>
          <w:sz w:val="18"/>
        </w:rPr>
        <w:t> </w:t>
      </w:r>
    </w:p>
    <w:p>
      <w:pPr>
        <w:spacing w:line="206" w:lineRule="exact" w:before="0"/>
        <w:ind w:left="597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/>
          <w:sz w:val="18"/>
        </w:rPr>
        <w:t>matter listed</w:t>
      </w:r>
      <w:r>
        <w:rPr>
          <w:rFonts w:ascii="Arial"/>
          <w:spacing w:val="-10"/>
          <w:sz w:val="18"/>
        </w:rPr>
        <w:t> </w:t>
      </w:r>
      <w:r>
        <w:rPr>
          <w:rFonts w:ascii="Arial"/>
          <w:sz w:val="18"/>
        </w:rPr>
        <w:t>above.</w:t>
      </w:r>
      <w:r>
        <w:rPr>
          <w:rFonts w:ascii="Arial"/>
          <w:spacing w:val="1"/>
          <w:sz w:val="18"/>
        </w:rPr>
        <w:t> </w:t>
      </w:r>
      <w:r>
        <w:rPr>
          <w:rFonts w:ascii="Times New Roman"/>
          <w:sz w:val="18"/>
        </w:rPr>
        <w:t> </w:t>
      </w:r>
    </w:p>
    <w:p>
      <w:pPr>
        <w:spacing w:before="136"/>
        <w:ind w:left="60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List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any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specific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additions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or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deletions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to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acts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that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are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otherwise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authorized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in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this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power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of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attorney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(see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Instructions).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line="20" w:lineRule="exact"/>
        <w:ind w:left="59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9.3pt;height:.85pt;mso-position-horizontal-relative:char;mso-position-vertical-relative:line" coordorigin="0,0" coordsize="10186,17">
            <v:group style="position:absolute;left:8;top:8;width:10169;height:2" coordorigin="8,8" coordsize="10169,2">
              <v:shape style="position:absolute;left:8;top:8;width:10169;height:2" coordorigin="8,8" coordsize="10169,0" path="m8,8l10177,8e" filled="false" stroked="true" strokeweight=".8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spacing w:line="20" w:lineRule="exact"/>
        <w:ind w:left="60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9.05pt;height:.6pt;mso-position-horizontal-relative:char;mso-position-vertical-relative:line" coordorigin="0,0" coordsize="10181,12">
            <v:group style="position:absolute;left:6;top:6;width:10169;height:2" coordorigin="6,6" coordsize="10169,2">
              <v:shape style="position:absolute;left:6;top:6;width:10169;height:2" coordorigin="6,6" coordsize="10169,0" path="m6,6l10175,6e" filled="false" stroked="true" strokeweight=".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60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</w:r>
      <w:r>
        <w:rPr>
          <w:rFonts w:ascii="Arial"/>
          <w:b/>
          <w:sz w:val="18"/>
          <w:u w:val="single" w:color="000000"/>
        </w:rPr>
        <w:t>R</w:t>
      </w:r>
      <w:r>
        <w:rPr>
          <w:rFonts w:ascii="Arial"/>
          <w:b/>
          <w:sz w:val="14"/>
          <w:u w:val="single" w:color="000000"/>
        </w:rPr>
        <w:t>ETENTION</w:t>
      </w:r>
      <w:r>
        <w:rPr>
          <w:rFonts w:ascii="Arial"/>
          <w:b/>
          <w:sz w:val="18"/>
          <w:u w:val="single" w:color="000000"/>
        </w:rPr>
        <w:t>/</w:t>
      </w:r>
      <w:r>
        <w:rPr>
          <w:rFonts w:ascii="Arial"/>
          <w:b/>
          <w:sz w:val="14"/>
          <w:u w:val="single" w:color="000000"/>
        </w:rPr>
        <w:t>REVOCATION OF PRIOR </w:t>
      </w:r>
      <w:r>
        <w:rPr>
          <w:rFonts w:ascii="Arial"/>
          <w:b/>
          <w:sz w:val="18"/>
          <w:u w:val="single" w:color="000000"/>
        </w:rPr>
        <w:t>P</w:t>
      </w:r>
      <w:r>
        <w:rPr>
          <w:rFonts w:ascii="Arial"/>
          <w:b/>
          <w:sz w:val="14"/>
          <w:u w:val="single" w:color="000000"/>
        </w:rPr>
        <w:t>OWERS OF</w:t>
      </w:r>
      <w:r>
        <w:rPr>
          <w:rFonts w:ascii="Arial"/>
          <w:b/>
          <w:spacing w:val="-28"/>
          <w:sz w:val="14"/>
          <w:u w:val="single" w:color="000000"/>
        </w:rPr>
        <w:t> </w:t>
      </w:r>
      <w:r>
        <w:rPr>
          <w:rFonts w:ascii="Arial"/>
          <w:b/>
          <w:sz w:val="18"/>
          <w:u w:val="single" w:color="000000"/>
        </w:rPr>
        <w:t>A</w:t>
      </w:r>
      <w:r>
        <w:rPr>
          <w:rFonts w:ascii="Arial"/>
          <w:b/>
          <w:sz w:val="14"/>
          <w:u w:val="single" w:color="000000"/>
        </w:rPr>
        <w:t>TTORNEY</w:t>
      </w:r>
      <w:r>
        <w:rPr>
          <w:rFonts w:ascii="Arial"/>
          <w:b/>
          <w:sz w:val="18"/>
          <w:u w:val="single" w:color="000000"/>
        </w:rPr>
        <w:t>.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spacing w:line="190" w:lineRule="exact" w:before="121"/>
        <w:ind w:left="61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I</w:t>
      </w:r>
      <w:r>
        <w:rPr>
          <w:rFonts w:ascii="Arial"/>
          <w:spacing w:val="17"/>
          <w:sz w:val="18"/>
        </w:rPr>
        <w:t> </w:t>
      </w:r>
      <w:r>
        <w:rPr>
          <w:rFonts w:ascii="Arial"/>
          <w:sz w:val="18"/>
        </w:rPr>
        <w:t>hereby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z w:val="18"/>
        </w:rPr>
        <w:t>revoke</w:t>
      </w:r>
      <w:r>
        <w:rPr>
          <w:rFonts w:ascii="Arial"/>
          <w:spacing w:val="17"/>
          <w:sz w:val="18"/>
        </w:rPr>
        <w:t> </w:t>
      </w:r>
      <w:r>
        <w:rPr>
          <w:rFonts w:ascii="Arial"/>
          <w:sz w:val="18"/>
        </w:rPr>
        <w:t>all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z w:val="18"/>
        </w:rPr>
        <w:t>earlier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z w:val="18"/>
        </w:rPr>
        <w:t>powers</w:t>
      </w:r>
      <w:r>
        <w:rPr>
          <w:rFonts w:ascii="Arial"/>
          <w:spacing w:val="17"/>
          <w:sz w:val="18"/>
        </w:rPr>
        <w:t> </w:t>
      </w:r>
      <w:r>
        <w:rPr>
          <w:rFonts w:ascii="Arial"/>
          <w:sz w:val="18"/>
        </w:rPr>
        <w:t>of</w:t>
      </w:r>
      <w:r>
        <w:rPr>
          <w:rFonts w:ascii="Arial"/>
          <w:spacing w:val="17"/>
          <w:sz w:val="18"/>
        </w:rPr>
        <w:t> </w:t>
      </w:r>
      <w:r>
        <w:rPr>
          <w:rFonts w:ascii="Arial"/>
          <w:sz w:val="18"/>
        </w:rPr>
        <w:t>attorney</w:t>
      </w:r>
      <w:r>
        <w:rPr>
          <w:rFonts w:ascii="Arial"/>
          <w:spacing w:val="13"/>
          <w:sz w:val="18"/>
        </w:rPr>
        <w:t> </w:t>
      </w:r>
      <w:r>
        <w:rPr>
          <w:rFonts w:ascii="Arial"/>
          <w:sz w:val="18"/>
        </w:rPr>
        <w:t>on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z w:val="18"/>
        </w:rPr>
        <w:t>file</w:t>
      </w:r>
      <w:r>
        <w:rPr>
          <w:rFonts w:ascii="Arial"/>
          <w:spacing w:val="17"/>
          <w:sz w:val="18"/>
        </w:rPr>
        <w:t> </w:t>
      </w:r>
      <w:r>
        <w:rPr>
          <w:rFonts w:ascii="Arial"/>
          <w:sz w:val="18"/>
        </w:rPr>
        <w:t>with</w:t>
      </w:r>
      <w:r>
        <w:rPr>
          <w:rFonts w:ascii="Arial"/>
          <w:spacing w:val="17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17"/>
          <w:sz w:val="18"/>
        </w:rPr>
        <w:t> </w:t>
      </w:r>
      <w:r>
        <w:rPr>
          <w:rFonts w:ascii="Arial"/>
          <w:sz w:val="18"/>
        </w:rPr>
        <w:t>Kansas</w:t>
      </w:r>
      <w:r>
        <w:rPr>
          <w:rFonts w:ascii="Arial"/>
          <w:spacing w:val="17"/>
          <w:sz w:val="18"/>
        </w:rPr>
        <w:t> </w:t>
      </w:r>
      <w:r>
        <w:rPr>
          <w:rFonts w:ascii="Arial"/>
          <w:sz w:val="18"/>
        </w:rPr>
        <w:t>Department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z w:val="18"/>
        </w:rPr>
        <w:t>of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z w:val="18"/>
        </w:rPr>
        <w:t>Revenue</w:t>
      </w:r>
      <w:r>
        <w:rPr>
          <w:rFonts w:ascii="Arial"/>
          <w:spacing w:val="17"/>
          <w:sz w:val="18"/>
        </w:rPr>
        <w:t> </w:t>
      </w:r>
      <w:r>
        <w:rPr>
          <w:rFonts w:ascii="Arial"/>
          <w:sz w:val="18"/>
        </w:rPr>
        <w:t>for</w:t>
      </w:r>
      <w:r>
        <w:rPr>
          <w:rFonts w:ascii="Arial"/>
          <w:spacing w:val="17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z w:val="18"/>
        </w:rPr>
        <w:t>same</w:t>
      </w:r>
      <w:r>
        <w:rPr>
          <w:rFonts w:ascii="Arial"/>
          <w:spacing w:val="17"/>
          <w:sz w:val="18"/>
        </w:rPr>
        <w:t> </w:t>
      </w:r>
      <w:r>
        <w:rPr>
          <w:rFonts w:ascii="Arial"/>
          <w:sz w:val="18"/>
        </w:rPr>
        <w:t>tax</w:t>
      </w:r>
      <w:r>
        <w:rPr>
          <w:rFonts w:ascii="Arial"/>
          <w:spacing w:val="13"/>
          <w:sz w:val="18"/>
        </w:rPr>
        <w:t> </w:t>
      </w:r>
      <w:r>
        <w:rPr>
          <w:rFonts w:ascii="Arial"/>
          <w:sz w:val="18"/>
        </w:rPr>
        <w:t>matters</w:t>
      </w:r>
      <w:r>
        <w:rPr>
          <w:rFonts w:ascii="Arial"/>
          <w:spacing w:val="17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z w:val="18"/>
        </w:rPr>
        <w:t> periods covered by this</w:t>
      </w:r>
      <w:r>
        <w:rPr>
          <w:rFonts w:ascii="Arial"/>
          <w:spacing w:val="-15"/>
          <w:sz w:val="18"/>
        </w:rPr>
        <w:t> </w:t>
      </w:r>
      <w:r>
        <w:rPr>
          <w:rFonts w:ascii="Arial"/>
          <w:sz w:val="18"/>
        </w:rPr>
        <w:t>document.</w:t>
      </w:r>
    </w:p>
    <w:p>
      <w:pPr>
        <w:spacing w:before="108"/>
        <w:ind w:left="60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Wingdings" w:hAnsi="Wingdings"/>
          <w:sz w:val="20"/>
        </w:rPr>
        <w:t></w:t>
      </w:r>
      <w:r>
        <w:rPr>
          <w:rFonts w:ascii="Wingdings" w:hAnsi="Wingdings"/>
          <w:spacing w:val="-113"/>
          <w:sz w:val="20"/>
        </w:rPr>
        <w:t> </w:t>
      </w:r>
      <w:r>
        <w:rPr>
          <w:rFonts w:ascii="Arial" w:hAnsi="Arial"/>
          <w:sz w:val="16"/>
        </w:rPr>
        <w:t>Check here</w:t>
      </w:r>
      <w:r>
        <w:rPr>
          <w:rFonts w:ascii="Arial" w:hAnsi="Arial"/>
          <w:spacing w:val="-4"/>
          <w:sz w:val="16"/>
        </w:rPr>
        <w:t> </w:t>
      </w:r>
      <w:r>
        <w:rPr>
          <w:rFonts w:ascii="Arial" w:hAnsi="Arial"/>
          <w:sz w:val="16"/>
        </w:rPr>
        <w:t>if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z w:val="16"/>
        </w:rPr>
        <w:t>you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DO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NOT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z w:val="16"/>
        </w:rPr>
        <w:t>wish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to</w:t>
      </w:r>
      <w:r>
        <w:rPr>
          <w:rFonts w:ascii="Arial" w:hAnsi="Arial"/>
          <w:spacing w:val="-4"/>
          <w:sz w:val="16"/>
        </w:rPr>
        <w:t> </w:t>
      </w:r>
      <w:r>
        <w:rPr>
          <w:rFonts w:ascii="Arial" w:hAnsi="Arial"/>
          <w:sz w:val="16"/>
        </w:rPr>
        <w:t>revoke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a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prior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power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of attorney.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b/>
          <w:spacing w:val="-3"/>
          <w:sz w:val="16"/>
        </w:rPr>
      </w:r>
      <w:r>
        <w:rPr>
          <w:rFonts w:ascii="Arial" w:hAnsi="Arial"/>
          <w:b/>
          <w:sz w:val="16"/>
          <w:u w:val="single" w:color="000000"/>
        </w:rPr>
        <w:t>Enclose</w:t>
      </w:r>
      <w:r>
        <w:rPr>
          <w:rFonts w:ascii="Arial" w:hAnsi="Arial"/>
          <w:b/>
          <w:spacing w:val="-4"/>
          <w:sz w:val="16"/>
          <w:u w:val="single" w:color="000000"/>
        </w:rPr>
        <w:t> </w:t>
      </w:r>
      <w:r>
        <w:rPr>
          <w:rFonts w:ascii="Arial" w:hAnsi="Arial"/>
          <w:b/>
          <w:spacing w:val="-4"/>
          <w:sz w:val="16"/>
        </w:rPr>
      </w:r>
      <w:r>
        <w:rPr>
          <w:rFonts w:ascii="Arial" w:hAnsi="Arial"/>
          <w:sz w:val="16"/>
        </w:rPr>
        <w:t>a</w:t>
      </w:r>
      <w:r>
        <w:rPr>
          <w:rFonts w:ascii="Arial" w:hAnsi="Arial"/>
          <w:spacing w:val="-4"/>
          <w:sz w:val="16"/>
        </w:rPr>
        <w:t> </w:t>
      </w:r>
      <w:r>
        <w:rPr>
          <w:rFonts w:ascii="Arial" w:hAnsi="Arial"/>
          <w:sz w:val="16"/>
        </w:rPr>
        <w:t>copy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of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z w:val="16"/>
        </w:rPr>
        <w:t>any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power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of attorney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you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wish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to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remain</w:t>
      </w:r>
      <w:r>
        <w:rPr>
          <w:rFonts w:ascii="Arial" w:hAnsi="Arial"/>
          <w:spacing w:val="-4"/>
          <w:sz w:val="16"/>
        </w:rPr>
        <w:t> </w:t>
      </w:r>
      <w:r>
        <w:rPr>
          <w:rFonts w:ascii="Arial" w:hAnsi="Arial"/>
          <w:sz w:val="16"/>
        </w:rPr>
        <w:t>in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effect.</w:t>
      </w:r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2" w:lineRule="auto" w:before="77" w:after="0"/>
        <w:ind w:left="696" w:right="292" w:hanging="36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21"/>
          <w:sz w:val="18"/>
        </w:rPr>
        <w:t>S</w:t>
      </w:r>
      <w:r>
        <w:rPr>
          <w:rFonts w:ascii="Arial"/>
          <w:b/>
          <w:spacing w:val="-48"/>
          <w:sz w:val="18"/>
        </w:rPr>
        <w:t> </w:t>
      </w:r>
      <w:r>
        <w:rPr>
          <w:rFonts w:ascii="Times New Roman"/>
          <w:spacing w:val="-48"/>
          <w:sz w:val="18"/>
        </w:rPr>
      </w:r>
      <w:r>
        <w:rPr>
          <w:rFonts w:ascii="Times New Roman"/>
          <w:spacing w:val="-48"/>
          <w:sz w:val="18"/>
          <w:u w:val="single" w:color="000000"/>
        </w:rPr>
      </w:r>
      <w:r>
        <w:rPr>
          <w:rFonts w:ascii="Arial"/>
          <w:b/>
          <w:sz w:val="14"/>
          <w:u w:val="single" w:color="000000"/>
        </w:rPr>
        <w:t>IGNATURE OF TAXPAYER</w:t>
      </w:r>
      <w:r>
        <w:rPr>
          <w:rFonts w:ascii="Arial"/>
          <w:b/>
          <w:sz w:val="18"/>
          <w:u w:val="single" w:color="000000"/>
        </w:rPr>
        <w:t>(</w:t>
      </w:r>
      <w:r>
        <w:rPr>
          <w:rFonts w:ascii="Arial"/>
          <w:b/>
          <w:sz w:val="14"/>
          <w:u w:val="single" w:color="000000"/>
        </w:rPr>
        <w:t>S</w:t>
      </w:r>
      <w:r>
        <w:rPr>
          <w:rFonts w:ascii="Arial"/>
          <w:b/>
          <w:sz w:val="18"/>
          <w:u w:val="single" w:color="000000"/>
        </w:rPr>
        <w:t>). 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  <w:t>If a tax matters concern a joint return, both husband and wife must sign when joint </w:t>
      </w:r>
      <w:r>
        <w:rPr>
          <w:rFonts w:ascii="Arial"/>
          <w:spacing w:val="28"/>
          <w:sz w:val="18"/>
        </w:rPr>
        <w:t> </w:t>
      </w:r>
      <w:r>
        <w:rPr>
          <w:rFonts w:ascii="Arial"/>
          <w:sz w:val="18"/>
        </w:rPr>
        <w:t>representation</w:t>
      </w:r>
      <w:r>
        <w:rPr>
          <w:rFonts w:ascii="Arial"/>
          <w:sz w:val="18"/>
        </w:rPr>
        <w:t> is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z w:val="18"/>
        </w:rPr>
        <w:t>requested.</w:t>
      </w:r>
      <w:r>
        <w:rPr>
          <w:rFonts w:ascii="Arial"/>
          <w:spacing w:val="9"/>
          <w:sz w:val="18"/>
        </w:rPr>
        <w:t> </w:t>
      </w:r>
      <w:r>
        <w:rPr>
          <w:rFonts w:ascii="Arial"/>
          <w:sz w:val="18"/>
        </w:rPr>
        <w:t>When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z w:val="18"/>
        </w:rPr>
        <w:t>a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z w:val="18"/>
        </w:rPr>
        <w:t>corporate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z w:val="18"/>
        </w:rPr>
        <w:t>officer,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z w:val="18"/>
        </w:rPr>
        <w:t>partner,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z w:val="18"/>
        </w:rPr>
        <w:t>guardian,</w:t>
      </w:r>
      <w:r>
        <w:rPr>
          <w:rFonts w:ascii="Arial"/>
          <w:spacing w:val="12"/>
          <w:sz w:val="18"/>
        </w:rPr>
        <w:t> </w:t>
      </w:r>
      <w:r>
        <w:rPr>
          <w:rFonts w:ascii="Arial"/>
          <w:sz w:val="18"/>
        </w:rPr>
        <w:t>executor,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z w:val="18"/>
        </w:rPr>
        <w:t>receiver,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z w:val="18"/>
        </w:rPr>
        <w:t>administrator,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z w:val="18"/>
        </w:rPr>
        <w:t>or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z w:val="18"/>
        </w:rPr>
        <w:t>trustee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z w:val="18"/>
        </w:rPr>
        <w:t>signs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z w:val="18"/>
        </w:rPr>
        <w:t>this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z w:val="18"/>
        </w:rPr>
        <w:t>section</w:t>
      </w:r>
      <w:r>
        <w:rPr>
          <w:rFonts w:ascii="Arial"/>
          <w:spacing w:val="12"/>
          <w:sz w:val="18"/>
        </w:rPr>
        <w:t> </w:t>
      </w:r>
      <w:r>
        <w:rPr>
          <w:rFonts w:ascii="Arial"/>
          <w:sz w:val="18"/>
        </w:rPr>
        <w:t>on</w:t>
      </w:r>
      <w:r>
        <w:rPr>
          <w:rFonts w:ascii="Arial"/>
          <w:sz w:val="18"/>
        </w:rPr>
        <w:t> behalf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of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a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taxpayer,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signatory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also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certifies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that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signatory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is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authorized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to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execute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this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form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on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behalf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of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taxpayer.</w:t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0"/>
        <w:gridCol w:w="196"/>
        <w:gridCol w:w="3779"/>
        <w:gridCol w:w="154"/>
        <w:gridCol w:w="1907"/>
      </w:tblGrid>
      <w:tr>
        <w:trPr>
          <w:trHeight w:val="433" w:hRule="exact"/>
        </w:trPr>
        <w:tc>
          <w:tcPr>
            <w:tcW w:w="4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0" w:lineRule="exact"/>
              <w:ind w:left="585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194.95pt;height:.45pt;mso-position-horizontal-relative:char;mso-position-vertical-relative:line" coordorigin="0,0" coordsize="3899,9">
                  <v:group style="position:absolute;left:4;top:4;width:231;height:2" coordorigin="4,4" coordsize="231,2">
                    <v:shape style="position:absolute;left:4;top:4;width:231;height:2" coordorigin="4,4" coordsize="231,0" path="m4,4l235,4e" filled="false" stroked="true" strokeweight=".43848pt" strokecolor="#000000">
                      <v:path arrowok="t"/>
                    </v:shape>
                  </v:group>
                  <v:group style="position:absolute;left:237;top:4;width:154;height:2" coordorigin="237,4" coordsize="154,2">
                    <v:shape style="position:absolute;left:237;top:4;width:154;height:2" coordorigin="237,4" coordsize="154,0" path="m237,4l391,4e" filled="false" stroked="true" strokeweight=".43848pt" strokecolor="#000000">
                      <v:path arrowok="t"/>
                    </v:shape>
                  </v:group>
                  <v:group style="position:absolute;left:393;top:4;width:154;height:2" coordorigin="393,4" coordsize="154,2">
                    <v:shape style="position:absolute;left:393;top:4;width:154;height:2" coordorigin="393,4" coordsize="154,0" path="m393,4l547,4e" filled="false" stroked="true" strokeweight=".43848pt" strokecolor="#000000">
                      <v:path arrowok="t"/>
                    </v:shape>
                  </v:group>
                  <v:group style="position:absolute;left:549;top:4;width:231;height:2" coordorigin="549,4" coordsize="231,2">
                    <v:shape style="position:absolute;left:549;top:4;width:231;height:2" coordorigin="549,4" coordsize="231,0" path="m549,4l780,4e" filled="false" stroked="true" strokeweight=".43848pt" strokecolor="#000000">
                      <v:path arrowok="t"/>
                    </v:shape>
                  </v:group>
                  <v:group style="position:absolute;left:782;top:4;width:154;height:2" coordorigin="782,4" coordsize="154,2">
                    <v:shape style="position:absolute;left:782;top:4;width:154;height:2" coordorigin="782,4" coordsize="154,0" path="m782,4l936,4e" filled="false" stroked="true" strokeweight=".43848pt" strokecolor="#000000">
                      <v:path arrowok="t"/>
                    </v:shape>
                  </v:group>
                  <v:group style="position:absolute;left:938;top:4;width:154;height:2" coordorigin="938,4" coordsize="154,2">
                    <v:shape style="position:absolute;left:938;top:4;width:154;height:2" coordorigin="938,4" coordsize="154,0" path="m938,4l1092,4e" filled="false" stroked="true" strokeweight=".43848pt" strokecolor="#000000">
                      <v:path arrowok="t"/>
                    </v:shape>
                  </v:group>
                  <v:group style="position:absolute;left:1094;top:4;width:154;height:2" coordorigin="1094,4" coordsize="154,2">
                    <v:shape style="position:absolute;left:1094;top:4;width:154;height:2" coordorigin="1094,4" coordsize="154,0" path="m1094,4l1248,4e" filled="false" stroked="true" strokeweight=".43848pt" strokecolor="#000000">
                      <v:path arrowok="t"/>
                    </v:shape>
                  </v:group>
                  <v:group style="position:absolute;left:1250;top:4;width:231;height:2" coordorigin="1250,4" coordsize="231,2">
                    <v:shape style="position:absolute;left:1250;top:4;width:231;height:2" coordorigin="1250,4" coordsize="231,0" path="m1250,4l1480,4e" filled="false" stroked="true" strokeweight=".43848pt" strokecolor="#000000">
                      <v:path arrowok="t"/>
                    </v:shape>
                  </v:group>
                  <v:group style="position:absolute;left:1483;top:4;width:154;height:2" coordorigin="1483,4" coordsize="154,2">
                    <v:shape style="position:absolute;left:1483;top:4;width:154;height:2" coordorigin="1483,4" coordsize="154,0" path="m1483,4l1636,4e" filled="false" stroked="true" strokeweight=".43848pt" strokecolor="#000000">
                      <v:path arrowok="t"/>
                    </v:shape>
                  </v:group>
                  <v:group style="position:absolute;left:1639;top:4;width:154;height:2" coordorigin="1639,4" coordsize="154,2">
                    <v:shape style="position:absolute;left:1639;top:4;width:154;height:2" coordorigin="1639,4" coordsize="154,0" path="m1639,4l1792,4e" filled="false" stroked="true" strokeweight=".43848pt" strokecolor="#000000">
                      <v:path arrowok="t"/>
                    </v:shape>
                  </v:group>
                  <v:group style="position:absolute;left:1795;top:4;width:154;height:2" coordorigin="1795,4" coordsize="154,2">
                    <v:shape style="position:absolute;left:1795;top:4;width:154;height:2" coordorigin="1795,4" coordsize="154,0" path="m1795,4l1948,4e" filled="false" stroked="true" strokeweight=".43848pt" strokecolor="#000000">
                      <v:path arrowok="t"/>
                    </v:shape>
                  </v:group>
                  <v:group style="position:absolute;left:1951;top:4;width:231;height:2" coordorigin="1951,4" coordsize="231,2">
                    <v:shape style="position:absolute;left:1951;top:4;width:231;height:2" coordorigin="1951,4" coordsize="231,0" path="m1951,4l2181,4e" filled="false" stroked="true" strokeweight=".43848pt" strokecolor="#000000">
                      <v:path arrowok="t"/>
                    </v:shape>
                  </v:group>
                  <v:group style="position:absolute;left:2183;top:4;width:154;height:2" coordorigin="2183,4" coordsize="154,2">
                    <v:shape style="position:absolute;left:2183;top:4;width:154;height:2" coordorigin="2183,4" coordsize="154,0" path="m2183,4l2337,4e" filled="false" stroked="true" strokeweight=".43848pt" strokecolor="#000000">
                      <v:path arrowok="t"/>
                    </v:shape>
                  </v:group>
                  <v:group style="position:absolute;left:2339;top:4;width:310;height:2" coordorigin="2339,4" coordsize="310,2">
                    <v:shape style="position:absolute;left:2339;top:4;width:310;height:2" coordorigin="2339,4" coordsize="310,0" path="m2339,4l2649,4e" filled="false" stroked="true" strokeweight=".43848pt" strokecolor="#000000">
                      <v:path arrowok="t"/>
                    </v:shape>
                  </v:group>
                  <v:group style="position:absolute;left:2651;top:4;width:154;height:2" coordorigin="2651,4" coordsize="154,2">
                    <v:shape style="position:absolute;left:2651;top:4;width:154;height:2" coordorigin="2651,4" coordsize="154,0" path="m2651,4l2805,4e" filled="false" stroked="true" strokeweight=".43848pt" strokecolor="#000000">
                      <v:path arrowok="t"/>
                    </v:shape>
                  </v:group>
                  <v:group style="position:absolute;left:2807;top:4;width:154;height:2" coordorigin="2807,4" coordsize="154,2">
                    <v:shape style="position:absolute;left:2807;top:4;width:154;height:2" coordorigin="2807,4" coordsize="154,0" path="m2807,4l2961,4e" filled="false" stroked="true" strokeweight=".43848pt" strokecolor="#000000">
                      <v:path arrowok="t"/>
                    </v:shape>
                  </v:group>
                  <v:group style="position:absolute;left:2963;top:4;width:231;height:2" coordorigin="2963,4" coordsize="231,2">
                    <v:shape style="position:absolute;left:2963;top:4;width:231;height:2" coordorigin="2963,4" coordsize="231,0" path="m2963,4l3194,4e" filled="false" stroked="true" strokeweight=".43848pt" strokecolor="#000000">
                      <v:path arrowok="t"/>
                    </v:shape>
                  </v:group>
                  <v:group style="position:absolute;left:3196;top:4;width:154;height:2" coordorigin="3196,4" coordsize="154,2">
                    <v:shape style="position:absolute;left:3196;top:4;width:154;height:2" coordorigin="3196,4" coordsize="154,0" path="m3196,4l3350,4e" filled="false" stroked="true" strokeweight=".43848pt" strokecolor="#000000">
                      <v:path arrowok="t"/>
                    </v:shape>
                  </v:group>
                  <v:group style="position:absolute;left:3352;top:4;width:154;height:2" coordorigin="3352,4" coordsize="154,2">
                    <v:shape style="position:absolute;left:3352;top:4;width:154;height:2" coordorigin="3352,4" coordsize="154,0" path="m3352,4l3506,4e" filled="false" stroked="true" strokeweight=".43848pt" strokecolor="#000000">
                      <v:path arrowok="t"/>
                    </v:shape>
                  </v:group>
                  <v:group style="position:absolute;left:3508;top:4;width:154;height:2" coordorigin="3508,4" coordsize="154,2">
                    <v:shape style="position:absolute;left:3508;top:4;width:154;height:2" coordorigin="3508,4" coordsize="154,0" path="m3508,4l3662,4e" filled="false" stroked="true" strokeweight=".43848pt" strokecolor="#000000">
                      <v:path arrowok="t"/>
                    </v:shape>
                  </v:group>
                  <v:group style="position:absolute;left:3664;top:4;width:231;height:2" coordorigin="3664,4" coordsize="231,2">
                    <v:shape style="position:absolute;left:3664;top:4;width:231;height:2" coordorigin="3664,4" coordsize="231,0" path="m3664,4l3895,4e" filled="false" stroked="true" strokeweight=".43848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69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(Signature)</w:t>
            </w:r>
          </w:p>
        </w:tc>
        <w:tc>
          <w:tcPr>
            <w:tcW w:w="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98" w:val="left" w:leader="none"/>
              </w:tabs>
              <w:spacing w:line="240" w:lineRule="auto" w:before="41"/>
              <w:ind w:left="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</w:r>
            <w:r>
              <w:rPr>
                <w:rFonts w:ascii="Arial"/>
                <w:w w:val="99"/>
                <w:sz w:val="14"/>
                <w:u w:val="single" w:color="000000"/>
              </w:rPr>
              <w:t> </w:t>
            </w:r>
            <w:r>
              <w:rPr>
                <w:rFonts w:ascii="Arial"/>
                <w:sz w:val="14"/>
                <w:u w:val="single" w:color="000000"/>
              </w:rPr>
              <w:tab/>
            </w:r>
            <w:r>
              <w:rPr>
                <w:rFonts w:ascii="Arial"/>
                <w:sz w:val="14"/>
              </w:rPr>
              <w:t>_</w:t>
            </w:r>
          </w:p>
          <w:p>
            <w:pPr>
              <w:pStyle w:val="TableParagraph"/>
              <w:spacing w:line="240" w:lineRule="auto" w:before="4"/>
              <w:ind w:left="2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(Printed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Name)</w:t>
            </w:r>
          </w:p>
        </w:tc>
        <w:tc>
          <w:tcPr>
            <w:tcW w:w="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06" w:val="left" w:leader="none"/>
              </w:tabs>
              <w:spacing w:line="240" w:lineRule="auto" w:before="41"/>
              <w:ind w:left="39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</w:r>
            <w:r>
              <w:rPr>
                <w:rFonts w:ascii="Arial"/>
                <w:w w:val="99"/>
                <w:sz w:val="14"/>
                <w:u w:val="single" w:color="000000"/>
              </w:rPr>
              <w:t> </w:t>
            </w:r>
            <w:r>
              <w:rPr>
                <w:rFonts w:ascii="Arial"/>
                <w:sz w:val="14"/>
                <w:u w:val="single" w:color="000000"/>
              </w:rPr>
              <w:tab/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4"/>
              <w:ind w:left="9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(Date)</w:t>
            </w:r>
          </w:p>
        </w:tc>
      </w:tr>
      <w:tr>
        <w:trPr>
          <w:trHeight w:val="483" w:hRule="exact"/>
        </w:trPr>
        <w:tc>
          <w:tcPr>
            <w:tcW w:w="4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0" w:lineRule="exact"/>
              <w:ind w:left="585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194.95pt;height:.45pt;mso-position-horizontal-relative:char;mso-position-vertical-relative:line" coordorigin="0,0" coordsize="3899,9">
                  <v:group style="position:absolute;left:4;top:4;width:231;height:2" coordorigin="4,4" coordsize="231,2">
                    <v:shape style="position:absolute;left:4;top:4;width:231;height:2" coordorigin="4,4" coordsize="231,0" path="m4,4l235,4e" filled="false" stroked="true" strokeweight=".43848pt" strokecolor="#000000">
                      <v:path arrowok="t"/>
                    </v:shape>
                  </v:group>
                  <v:group style="position:absolute;left:237;top:4;width:154;height:2" coordorigin="237,4" coordsize="154,2">
                    <v:shape style="position:absolute;left:237;top:4;width:154;height:2" coordorigin="237,4" coordsize="154,0" path="m237,4l391,4e" filled="false" stroked="true" strokeweight=".43848pt" strokecolor="#000000">
                      <v:path arrowok="t"/>
                    </v:shape>
                  </v:group>
                  <v:group style="position:absolute;left:393;top:4;width:154;height:2" coordorigin="393,4" coordsize="154,2">
                    <v:shape style="position:absolute;left:393;top:4;width:154;height:2" coordorigin="393,4" coordsize="154,0" path="m393,4l547,4e" filled="false" stroked="true" strokeweight=".43848pt" strokecolor="#000000">
                      <v:path arrowok="t"/>
                    </v:shape>
                  </v:group>
                  <v:group style="position:absolute;left:549;top:4;width:231;height:2" coordorigin="549,4" coordsize="231,2">
                    <v:shape style="position:absolute;left:549;top:4;width:231;height:2" coordorigin="549,4" coordsize="231,0" path="m549,4l779,4e" filled="false" stroked="true" strokeweight=".43848pt" strokecolor="#000000">
                      <v:path arrowok="t"/>
                    </v:shape>
                  </v:group>
                  <v:group style="position:absolute;left:782;top:4;width:154;height:2" coordorigin="782,4" coordsize="154,2">
                    <v:shape style="position:absolute;left:782;top:4;width:154;height:2" coordorigin="782,4" coordsize="154,0" path="m782,4l935,4e" filled="false" stroked="true" strokeweight=".43848pt" strokecolor="#000000">
                      <v:path arrowok="t"/>
                    </v:shape>
                  </v:group>
                  <v:group style="position:absolute;left:938;top:4;width:154;height:2" coordorigin="938,4" coordsize="154,2">
                    <v:shape style="position:absolute;left:938;top:4;width:154;height:2" coordorigin="938,4" coordsize="154,0" path="m938,4l1091,4e" filled="false" stroked="true" strokeweight=".43848pt" strokecolor="#000000">
                      <v:path arrowok="t"/>
                    </v:shape>
                  </v:group>
                  <v:group style="position:absolute;left:1094;top:4;width:154;height:2" coordorigin="1094,4" coordsize="154,2">
                    <v:shape style="position:absolute;left:1094;top:4;width:154;height:2" coordorigin="1094,4" coordsize="154,0" path="m1094,4l1247,4e" filled="false" stroked="true" strokeweight=".43848pt" strokecolor="#000000">
                      <v:path arrowok="t"/>
                    </v:shape>
                  </v:group>
                  <v:group style="position:absolute;left:1250;top:4;width:231;height:2" coordorigin="1250,4" coordsize="231,2">
                    <v:shape style="position:absolute;left:1250;top:4;width:231;height:2" coordorigin="1250,4" coordsize="231,0" path="m1250,4l1480,4e" filled="false" stroked="true" strokeweight=".43848pt" strokecolor="#000000">
                      <v:path arrowok="t"/>
                    </v:shape>
                  </v:group>
                  <v:group style="position:absolute;left:1482;top:4;width:154;height:2" coordorigin="1482,4" coordsize="154,2">
                    <v:shape style="position:absolute;left:1482;top:4;width:154;height:2" coordorigin="1482,4" coordsize="154,0" path="m1482,4l1636,4e" filled="false" stroked="true" strokeweight=".43848pt" strokecolor="#000000">
                      <v:path arrowok="t"/>
                    </v:shape>
                  </v:group>
                  <v:group style="position:absolute;left:1638;top:4;width:154;height:2" coordorigin="1638,4" coordsize="154,2">
                    <v:shape style="position:absolute;left:1638;top:4;width:154;height:2" coordorigin="1638,4" coordsize="154,0" path="m1638,4l1792,4e" filled="false" stroked="true" strokeweight=".43848pt" strokecolor="#000000">
                      <v:path arrowok="t"/>
                    </v:shape>
                  </v:group>
                  <v:group style="position:absolute;left:1794;top:4;width:154;height:2" coordorigin="1794,4" coordsize="154,2">
                    <v:shape style="position:absolute;left:1794;top:4;width:154;height:2" coordorigin="1794,4" coordsize="154,0" path="m1794,4l1948,4e" filled="false" stroked="true" strokeweight=".43848pt" strokecolor="#000000">
                      <v:path arrowok="t"/>
                    </v:shape>
                  </v:group>
                  <v:group style="position:absolute;left:1950;top:4;width:231;height:2" coordorigin="1950,4" coordsize="231,2">
                    <v:shape style="position:absolute;left:1950;top:4;width:231;height:2" coordorigin="1950,4" coordsize="231,0" path="m1950,4l2181,4e" filled="false" stroked="true" strokeweight=".43848pt" strokecolor="#000000">
                      <v:path arrowok="t"/>
                    </v:shape>
                  </v:group>
                  <v:group style="position:absolute;left:2183;top:4;width:154;height:2" coordorigin="2183,4" coordsize="154,2">
                    <v:shape style="position:absolute;left:2183;top:4;width:154;height:2" coordorigin="2183,4" coordsize="154,0" path="m2183,4l2337,4e" filled="false" stroked="true" strokeweight=".43848pt" strokecolor="#000000">
                      <v:path arrowok="t"/>
                    </v:shape>
                  </v:group>
                  <v:group style="position:absolute;left:2339;top:4;width:310;height:2" coordorigin="2339,4" coordsize="310,2">
                    <v:shape style="position:absolute;left:2339;top:4;width:310;height:2" coordorigin="2339,4" coordsize="310,0" path="m2339,4l2649,4e" filled="false" stroked="true" strokeweight=".43848pt" strokecolor="#000000">
                      <v:path arrowok="t"/>
                    </v:shape>
                  </v:group>
                  <v:group style="position:absolute;left:2651;top:4;width:154;height:2" coordorigin="2651,4" coordsize="154,2">
                    <v:shape style="position:absolute;left:2651;top:4;width:154;height:2" coordorigin="2651,4" coordsize="154,0" path="m2651,4l2805,4e" filled="false" stroked="true" strokeweight=".43848pt" strokecolor="#000000">
                      <v:path arrowok="t"/>
                    </v:shape>
                  </v:group>
                  <v:group style="position:absolute;left:2807;top:4;width:154;height:2" coordorigin="2807,4" coordsize="154,2">
                    <v:shape style="position:absolute;left:2807;top:4;width:154;height:2" coordorigin="2807,4" coordsize="154,0" path="m2807,4l2961,4e" filled="false" stroked="true" strokeweight=".43848pt" strokecolor="#000000">
                      <v:path arrowok="t"/>
                    </v:shape>
                  </v:group>
                  <v:group style="position:absolute;left:2963;top:4;width:231;height:2" coordorigin="2963,4" coordsize="231,2">
                    <v:shape style="position:absolute;left:2963;top:4;width:231;height:2" coordorigin="2963,4" coordsize="231,0" path="m2963,4l3193,4e" filled="false" stroked="true" strokeweight=".43848pt" strokecolor="#000000">
                      <v:path arrowok="t"/>
                    </v:shape>
                  </v:group>
                  <v:group style="position:absolute;left:3196;top:4;width:154;height:2" coordorigin="3196,4" coordsize="154,2">
                    <v:shape style="position:absolute;left:3196;top:4;width:154;height:2" coordorigin="3196,4" coordsize="154,0" path="m3196,4l3349,4e" filled="false" stroked="true" strokeweight=".43848pt" strokecolor="#000000">
                      <v:path arrowok="t"/>
                    </v:shape>
                  </v:group>
                  <v:group style="position:absolute;left:3352;top:4;width:154;height:2" coordorigin="3352,4" coordsize="154,2">
                    <v:shape style="position:absolute;left:3352;top:4;width:154;height:2" coordorigin="3352,4" coordsize="154,0" path="m3352,4l3505,4e" filled="false" stroked="true" strokeweight=".43848pt" strokecolor="#000000">
                      <v:path arrowok="t"/>
                    </v:shape>
                  </v:group>
                  <v:group style="position:absolute;left:3508;top:4;width:154;height:2" coordorigin="3508,4" coordsize="154,2">
                    <v:shape style="position:absolute;left:3508;top:4;width:154;height:2" coordorigin="3508,4" coordsize="154,0" path="m3508,4l3661,4e" filled="false" stroked="true" strokeweight=".43848pt" strokecolor="#000000">
                      <v:path arrowok="t"/>
                    </v:shape>
                  </v:group>
                  <v:group style="position:absolute;left:3664;top:4;width:231;height:2" coordorigin="3664,4" coordsize="231,2">
                    <v:shape style="position:absolute;left:3664;top:4;width:231;height:2" coordorigin="3664,4" coordsize="231,0" path="m3664,4l3894,4e" filled="false" stroked="true" strokeweight=".43848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663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(Signature)</w:t>
            </w:r>
          </w:p>
        </w:tc>
        <w:tc>
          <w:tcPr>
            <w:tcW w:w="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0" w:lineRule="exact"/>
              <w:ind w:left="-5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187.25pt;height:.45pt;mso-position-horizontal-relative:char;mso-position-vertical-relative:line" coordorigin="0,0" coordsize="3745,9">
                  <v:group style="position:absolute;left:4;top:4;width:154;height:2" coordorigin="4,4" coordsize="154,2">
                    <v:shape style="position:absolute;left:4;top:4;width:154;height:2" coordorigin="4,4" coordsize="154,0" path="m4,4l158,4e" filled="false" stroked="true" strokeweight=".43848pt" strokecolor="#000000">
                      <v:path arrowok="t"/>
                    </v:shape>
                  </v:group>
                  <v:group style="position:absolute;left:160;top:4;width:154;height:2" coordorigin="160,4" coordsize="154,2">
                    <v:shape style="position:absolute;left:160;top:4;width:154;height:2" coordorigin="160,4" coordsize="154,0" path="m160,4l314,4e" filled="false" stroked="true" strokeweight=".43848pt" strokecolor="#000000">
                      <v:path arrowok="t"/>
                    </v:shape>
                  </v:group>
                  <v:group style="position:absolute;left:316;top:4;width:154;height:2" coordorigin="316,4" coordsize="154,2">
                    <v:shape style="position:absolute;left:316;top:4;width:154;height:2" coordorigin="316,4" coordsize="154,0" path="m316,4l470,4e" filled="false" stroked="true" strokeweight=".43848pt" strokecolor="#000000">
                      <v:path arrowok="t"/>
                    </v:shape>
                  </v:group>
                  <v:group style="position:absolute;left:472;top:4;width:231;height:2" coordorigin="472,4" coordsize="231,2">
                    <v:shape style="position:absolute;left:472;top:4;width:231;height:2" coordorigin="472,4" coordsize="231,0" path="m472,4l703,4e" filled="false" stroked="true" strokeweight=".43848pt" strokecolor="#000000">
                      <v:path arrowok="t"/>
                    </v:shape>
                  </v:group>
                  <v:group style="position:absolute;left:705;top:4;width:310;height:2" coordorigin="705,4" coordsize="310,2">
                    <v:shape style="position:absolute;left:705;top:4;width:310;height:2" coordorigin="705,4" coordsize="310,0" path="m705,4l1015,4e" filled="false" stroked="true" strokeweight=".43848pt" strokecolor="#000000">
                      <v:path arrowok="t"/>
                    </v:shape>
                  </v:group>
                  <v:group style="position:absolute;left:1017;top:4;width:154;height:2" coordorigin="1017,4" coordsize="154,2">
                    <v:shape style="position:absolute;left:1017;top:4;width:154;height:2" coordorigin="1017,4" coordsize="154,0" path="m1017,4l1171,4e" filled="false" stroked="true" strokeweight=".43848pt" strokecolor="#000000">
                      <v:path arrowok="t"/>
                    </v:shape>
                  </v:group>
                  <v:group style="position:absolute;left:1173;top:4;width:154;height:2" coordorigin="1173,4" coordsize="154,2">
                    <v:shape style="position:absolute;left:1173;top:4;width:154;height:2" coordorigin="1173,4" coordsize="154,0" path="m1173,4l1326,4e" filled="false" stroked="true" strokeweight=".43848pt" strokecolor="#000000">
                      <v:path arrowok="t"/>
                    </v:shape>
                  </v:group>
                  <v:group style="position:absolute;left:1329;top:4;width:231;height:2" coordorigin="1329,4" coordsize="231,2">
                    <v:shape style="position:absolute;left:1329;top:4;width:231;height:2" coordorigin="1329,4" coordsize="231,0" path="m1329,4l1559,4e" filled="false" stroked="true" strokeweight=".43848pt" strokecolor="#000000">
                      <v:path arrowok="t"/>
                    </v:shape>
                  </v:group>
                  <v:group style="position:absolute;left:1562;top:4;width:154;height:2" coordorigin="1562,4" coordsize="154,2">
                    <v:shape style="position:absolute;left:1562;top:4;width:154;height:2" coordorigin="1562,4" coordsize="154,0" path="m1562,4l1715,4e" filled="false" stroked="true" strokeweight=".43848pt" strokecolor="#000000">
                      <v:path arrowok="t"/>
                    </v:shape>
                  </v:group>
                  <v:group style="position:absolute;left:1718;top:4;width:154;height:2" coordorigin="1718,4" coordsize="154,2">
                    <v:shape style="position:absolute;left:1718;top:4;width:154;height:2" coordorigin="1718,4" coordsize="154,0" path="m1718,4l1871,4e" filled="false" stroked="true" strokeweight=".43848pt" strokecolor="#000000">
                      <v:path arrowok="t"/>
                    </v:shape>
                  </v:group>
                  <v:group style="position:absolute;left:1874;top:4;width:154;height:2" coordorigin="1874,4" coordsize="154,2">
                    <v:shape style="position:absolute;left:1874;top:4;width:154;height:2" coordorigin="1874,4" coordsize="154,0" path="m1874,4l2027,4e" filled="false" stroked="true" strokeweight=".43848pt" strokecolor="#000000">
                      <v:path arrowok="t"/>
                    </v:shape>
                  </v:group>
                  <v:group style="position:absolute;left:2029;top:4;width:231;height:2" coordorigin="2029,4" coordsize="231,2">
                    <v:shape style="position:absolute;left:2029;top:4;width:231;height:2" coordorigin="2029,4" coordsize="231,0" path="m2029,4l2260,4e" filled="false" stroked="true" strokeweight=".43848pt" strokecolor="#000000">
                      <v:path arrowok="t"/>
                    </v:shape>
                  </v:group>
                  <v:group style="position:absolute;left:2262;top:4;width:154;height:2" coordorigin="2262,4" coordsize="154,2">
                    <v:shape style="position:absolute;left:2262;top:4;width:154;height:2" coordorigin="2262,4" coordsize="154,0" path="m2262,4l2416,4e" filled="false" stroked="true" strokeweight=".43848pt" strokecolor="#000000">
                      <v:path arrowok="t"/>
                    </v:shape>
                  </v:group>
                  <v:group style="position:absolute;left:2418;top:4;width:154;height:2" coordorigin="2418,4" coordsize="154,2">
                    <v:shape style="position:absolute;left:2418;top:4;width:154;height:2" coordorigin="2418,4" coordsize="154,0" path="m2418,4l2572,4e" filled="false" stroked="true" strokeweight=".43848pt" strokecolor="#000000">
                      <v:path arrowok="t"/>
                    </v:shape>
                  </v:group>
                  <v:group style="position:absolute;left:2574;top:4;width:154;height:2" coordorigin="2574,4" coordsize="154,2">
                    <v:shape style="position:absolute;left:2574;top:4;width:154;height:2" coordorigin="2574,4" coordsize="154,0" path="m2574,4l2728,4e" filled="false" stroked="true" strokeweight=".43848pt" strokecolor="#000000">
                      <v:path arrowok="t"/>
                    </v:shape>
                  </v:group>
                  <v:group style="position:absolute;left:2730;top:4;width:231;height:2" coordorigin="2730,4" coordsize="231,2">
                    <v:shape style="position:absolute;left:2730;top:4;width:231;height:2" coordorigin="2730,4" coordsize="231,0" path="m2730,4l2961,4e" filled="false" stroked="true" strokeweight=".43848pt" strokecolor="#000000">
                      <v:path arrowok="t"/>
                    </v:shape>
                  </v:group>
                  <v:group style="position:absolute;left:2963;top:4;width:154;height:2" coordorigin="2963,4" coordsize="154,2">
                    <v:shape style="position:absolute;left:2963;top:4;width:154;height:2" coordorigin="2963,4" coordsize="154,0" path="m2963,4l3116,4e" filled="false" stroked="true" strokeweight=".43848pt" strokecolor="#000000">
                      <v:path arrowok="t"/>
                    </v:shape>
                  </v:group>
                  <v:group style="position:absolute;left:3119;top:4;width:310;height:2" coordorigin="3119,4" coordsize="310,2">
                    <v:shape style="position:absolute;left:3119;top:4;width:310;height:2" coordorigin="3119,4" coordsize="310,0" path="m3119,4l3428,4e" filled="false" stroked="true" strokeweight=".43848pt" strokecolor="#000000">
                      <v:path arrowok="t"/>
                    </v:shape>
                  </v:group>
                  <v:group style="position:absolute;left:3431;top:4;width:154;height:2" coordorigin="3431,4" coordsize="154,2">
                    <v:shape style="position:absolute;left:3431;top:4;width:154;height:2" coordorigin="3431,4" coordsize="154,0" path="m3431,4l3584,4e" filled="false" stroked="true" strokeweight=".43848pt" strokecolor="#000000">
                      <v:path arrowok="t"/>
                    </v:shape>
                  </v:group>
                  <v:group style="position:absolute;left:3587;top:4;width:154;height:2" coordorigin="3587,4" coordsize="154,2">
                    <v:shape style="position:absolute;left:3587;top:4;width:154;height:2" coordorigin="3587,4" coordsize="154,0" path="m3587,4l3740,4e" filled="false" stroked="true" strokeweight=".43848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(Printed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Name)</w:t>
            </w:r>
          </w:p>
        </w:tc>
        <w:tc>
          <w:tcPr>
            <w:tcW w:w="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0" w:lineRule="exact"/>
              <w:ind w:left="-4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93.9pt;height:.45pt;mso-position-horizontal-relative:char;mso-position-vertical-relative:line" coordorigin="0,0" coordsize="1878,9">
                  <v:group style="position:absolute;left:4;top:4;width:231;height:2" coordorigin="4,4" coordsize="231,2">
                    <v:shape style="position:absolute;left:4;top:4;width:231;height:2" coordorigin="4,4" coordsize="231,0" path="m4,4l235,4e" filled="false" stroked="true" strokeweight=".43848pt" strokecolor="#000000">
                      <v:path arrowok="t"/>
                    </v:shape>
                  </v:group>
                  <v:group style="position:absolute;left:237;top:4;width:154;height:2" coordorigin="237,4" coordsize="154,2">
                    <v:shape style="position:absolute;left:237;top:4;width:154;height:2" coordorigin="237,4" coordsize="154,0" path="m237,4l391,4e" filled="false" stroked="true" strokeweight=".43848pt" strokecolor="#000000">
                      <v:path arrowok="t"/>
                    </v:shape>
                  </v:group>
                  <v:group style="position:absolute;left:393;top:4;width:154;height:2" coordorigin="393,4" coordsize="154,2">
                    <v:shape style="position:absolute;left:393;top:4;width:154;height:2" coordorigin="393,4" coordsize="154,0" path="m393,4l547,4e" filled="false" stroked="true" strokeweight=".43848pt" strokecolor="#000000">
                      <v:path arrowok="t"/>
                    </v:shape>
                  </v:group>
                  <v:group style="position:absolute;left:549;top:4;width:154;height:2" coordorigin="549,4" coordsize="154,2">
                    <v:shape style="position:absolute;left:549;top:4;width:154;height:2" coordorigin="549,4" coordsize="154,0" path="m549,4l703,4e" filled="false" stroked="true" strokeweight=".43848pt" strokecolor="#000000">
                      <v:path arrowok="t"/>
                    </v:shape>
                  </v:group>
                  <v:group style="position:absolute;left:705;top:4;width:231;height:2" coordorigin="705,4" coordsize="231,2">
                    <v:shape style="position:absolute;left:705;top:4;width:231;height:2" coordorigin="705,4" coordsize="231,0" path="m705,4l935,4e" filled="false" stroked="true" strokeweight=".43848pt" strokecolor="#000000">
                      <v:path arrowok="t"/>
                    </v:shape>
                  </v:group>
                  <v:group style="position:absolute;left:938;top:4;width:154;height:2" coordorigin="938,4" coordsize="154,2">
                    <v:shape style="position:absolute;left:938;top:4;width:154;height:2" coordorigin="938,4" coordsize="154,0" path="m938,4l1091,4e" filled="false" stroked="true" strokeweight=".43848pt" strokecolor="#000000">
                      <v:path arrowok="t"/>
                    </v:shape>
                  </v:group>
                  <v:group style="position:absolute;left:1094;top:4;width:154;height:2" coordorigin="1094,4" coordsize="154,2">
                    <v:shape style="position:absolute;left:1094;top:4;width:154;height:2" coordorigin="1094,4" coordsize="154,0" path="m1094,4l1247,4e" filled="false" stroked="true" strokeweight=".43848pt" strokecolor="#000000">
                      <v:path arrowok="t"/>
                    </v:shape>
                  </v:group>
                  <v:group style="position:absolute;left:1250;top:4;width:154;height:2" coordorigin="1250,4" coordsize="154,2">
                    <v:shape style="position:absolute;left:1250;top:4;width:154;height:2" coordorigin="1250,4" coordsize="154,0" path="m1250,4l1403,4e" filled="false" stroked="true" strokeweight=".43848pt" strokecolor="#000000">
                      <v:path arrowok="t"/>
                    </v:shape>
                  </v:group>
                  <v:group style="position:absolute;left:1406;top:4;width:468;height:2" coordorigin="1406,4" coordsize="468,2">
                    <v:shape style="position:absolute;left:1406;top:4;width:468;height:2" coordorigin="1406,4" coordsize="468,0" path="m1406,4l1873,4e" filled="false" stroked="true" strokeweight=".43848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5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(Date)</w:t>
            </w:r>
          </w:p>
        </w:tc>
      </w:tr>
      <w:tr>
        <w:trPr>
          <w:trHeight w:val="446" w:hRule="exact"/>
        </w:trPr>
        <w:tc>
          <w:tcPr>
            <w:tcW w:w="1051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89" w:val="left" w:leader="none"/>
              </w:tabs>
              <w:spacing w:line="240" w:lineRule="auto" w:before="92"/>
              <w:ind w:left="23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</w:t>
              <w:tab/>
            </w:r>
            <w:r>
              <w:rPr>
                <w:rFonts w:ascii="Arial"/>
                <w:b/>
                <w:sz w:val="18"/>
                <w:u w:val="single" w:color="000000"/>
              </w:rPr>
              <w:t>S</w:t>
            </w:r>
            <w:r>
              <w:rPr>
                <w:rFonts w:ascii="Arial"/>
                <w:b/>
                <w:sz w:val="14"/>
                <w:u w:val="single" w:color="000000"/>
              </w:rPr>
              <w:t>IGNATURE OF</w:t>
            </w:r>
            <w:r>
              <w:rPr>
                <w:rFonts w:ascii="Arial"/>
                <w:b/>
                <w:spacing w:val="-21"/>
                <w:sz w:val="14"/>
                <w:u w:val="single" w:color="000000"/>
              </w:rPr>
              <w:t> </w:t>
            </w:r>
            <w:r>
              <w:rPr>
                <w:rFonts w:ascii="Arial"/>
                <w:b/>
                <w:sz w:val="14"/>
                <w:u w:val="single" w:color="000000"/>
              </w:rPr>
              <w:t>REPRESENTATIVE</w:t>
            </w:r>
            <w:r>
              <w:rPr>
                <w:rFonts w:ascii="Arial"/>
                <w:b/>
                <w:sz w:val="18"/>
                <w:u w:val="single" w:color="000000"/>
              </w:rPr>
              <w:t>(</w:t>
            </w:r>
            <w:r>
              <w:rPr>
                <w:rFonts w:ascii="Arial"/>
                <w:b/>
                <w:sz w:val="14"/>
                <w:u w:val="single" w:color="000000"/>
              </w:rPr>
              <w:t>S</w:t>
            </w:r>
            <w:r>
              <w:rPr>
                <w:rFonts w:ascii="Arial"/>
                <w:b/>
                <w:sz w:val="18"/>
                <w:u w:val="single" w:color="000000"/>
              </w:rPr>
              <w:t>).</w:t>
            </w: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748" w:hRule="exact"/>
        </w:trPr>
        <w:tc>
          <w:tcPr>
            <w:tcW w:w="4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0" w:lineRule="exact"/>
              <w:ind w:left="585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194.95pt;height:.45pt;mso-position-horizontal-relative:char;mso-position-vertical-relative:line" coordorigin="0,0" coordsize="3899,9">
                  <v:group style="position:absolute;left:4;top:4;width:231;height:2" coordorigin="4,4" coordsize="231,2">
                    <v:shape style="position:absolute;left:4;top:4;width:231;height:2" coordorigin="4,4" coordsize="231,0" path="m4,4l235,4e" filled="false" stroked="true" strokeweight=".43848pt" strokecolor="#000000">
                      <v:path arrowok="t"/>
                    </v:shape>
                  </v:group>
                  <v:group style="position:absolute;left:237;top:4;width:154;height:2" coordorigin="237,4" coordsize="154,2">
                    <v:shape style="position:absolute;left:237;top:4;width:154;height:2" coordorigin="237,4" coordsize="154,0" path="m237,4l391,4e" filled="false" stroked="true" strokeweight=".43848pt" strokecolor="#000000">
                      <v:path arrowok="t"/>
                    </v:shape>
                  </v:group>
                  <v:group style="position:absolute;left:393;top:4;width:154;height:2" coordorigin="393,4" coordsize="154,2">
                    <v:shape style="position:absolute;left:393;top:4;width:154;height:2" coordorigin="393,4" coordsize="154,0" path="m393,4l547,4e" filled="false" stroked="true" strokeweight=".43848pt" strokecolor="#000000">
                      <v:path arrowok="t"/>
                    </v:shape>
                  </v:group>
                  <v:group style="position:absolute;left:549;top:4;width:231;height:2" coordorigin="549,4" coordsize="231,2">
                    <v:shape style="position:absolute;left:549;top:4;width:231;height:2" coordorigin="549,4" coordsize="231,0" path="m549,4l779,4e" filled="false" stroked="true" strokeweight=".43848pt" strokecolor="#000000">
                      <v:path arrowok="t"/>
                    </v:shape>
                  </v:group>
                  <v:group style="position:absolute;left:782;top:4;width:154;height:2" coordorigin="782,4" coordsize="154,2">
                    <v:shape style="position:absolute;left:782;top:4;width:154;height:2" coordorigin="782,4" coordsize="154,0" path="m782,4l935,4e" filled="false" stroked="true" strokeweight=".43848pt" strokecolor="#000000">
                      <v:path arrowok="t"/>
                    </v:shape>
                  </v:group>
                  <v:group style="position:absolute;left:938;top:4;width:154;height:2" coordorigin="938,4" coordsize="154,2">
                    <v:shape style="position:absolute;left:938;top:4;width:154;height:2" coordorigin="938,4" coordsize="154,0" path="m938,4l1091,4e" filled="false" stroked="true" strokeweight=".43848pt" strokecolor="#000000">
                      <v:path arrowok="t"/>
                    </v:shape>
                  </v:group>
                  <v:group style="position:absolute;left:1094;top:4;width:154;height:2" coordorigin="1094,4" coordsize="154,2">
                    <v:shape style="position:absolute;left:1094;top:4;width:154;height:2" coordorigin="1094,4" coordsize="154,0" path="m1094,4l1247,4e" filled="false" stroked="true" strokeweight=".43848pt" strokecolor="#000000">
                      <v:path arrowok="t"/>
                    </v:shape>
                  </v:group>
                  <v:group style="position:absolute;left:1250;top:4;width:231;height:2" coordorigin="1250,4" coordsize="231,2">
                    <v:shape style="position:absolute;left:1250;top:4;width:231;height:2" coordorigin="1250,4" coordsize="231,0" path="m1250,4l1480,4e" filled="false" stroked="true" strokeweight=".43848pt" strokecolor="#000000">
                      <v:path arrowok="t"/>
                    </v:shape>
                  </v:group>
                  <v:group style="position:absolute;left:1482;top:4;width:154;height:2" coordorigin="1482,4" coordsize="154,2">
                    <v:shape style="position:absolute;left:1482;top:4;width:154;height:2" coordorigin="1482,4" coordsize="154,0" path="m1482,4l1636,4e" filled="false" stroked="true" strokeweight=".43848pt" strokecolor="#000000">
                      <v:path arrowok="t"/>
                    </v:shape>
                  </v:group>
                  <v:group style="position:absolute;left:1638;top:4;width:154;height:2" coordorigin="1638,4" coordsize="154,2">
                    <v:shape style="position:absolute;left:1638;top:4;width:154;height:2" coordorigin="1638,4" coordsize="154,0" path="m1638,4l1792,4e" filled="false" stroked="true" strokeweight=".43848pt" strokecolor="#000000">
                      <v:path arrowok="t"/>
                    </v:shape>
                  </v:group>
                  <v:group style="position:absolute;left:1794;top:4;width:154;height:2" coordorigin="1794,4" coordsize="154,2">
                    <v:shape style="position:absolute;left:1794;top:4;width:154;height:2" coordorigin="1794,4" coordsize="154,0" path="m1794,4l1948,4e" filled="false" stroked="true" strokeweight=".43848pt" strokecolor="#000000">
                      <v:path arrowok="t"/>
                    </v:shape>
                  </v:group>
                  <v:group style="position:absolute;left:1950;top:4;width:231;height:2" coordorigin="1950,4" coordsize="231,2">
                    <v:shape style="position:absolute;left:1950;top:4;width:231;height:2" coordorigin="1950,4" coordsize="231,0" path="m1950,4l2181,4e" filled="false" stroked="true" strokeweight=".43848pt" strokecolor="#000000">
                      <v:path arrowok="t"/>
                    </v:shape>
                  </v:group>
                  <v:group style="position:absolute;left:2183;top:4;width:154;height:2" coordorigin="2183,4" coordsize="154,2">
                    <v:shape style="position:absolute;left:2183;top:4;width:154;height:2" coordorigin="2183,4" coordsize="154,0" path="m2183,4l2337,4e" filled="false" stroked="true" strokeweight=".43848pt" strokecolor="#000000">
                      <v:path arrowok="t"/>
                    </v:shape>
                  </v:group>
                  <v:group style="position:absolute;left:2339;top:4;width:310;height:2" coordorigin="2339,4" coordsize="310,2">
                    <v:shape style="position:absolute;left:2339;top:4;width:310;height:2" coordorigin="2339,4" coordsize="310,0" path="m2339,4l2649,4e" filled="false" stroked="true" strokeweight=".43848pt" strokecolor="#000000">
                      <v:path arrowok="t"/>
                    </v:shape>
                  </v:group>
                  <v:group style="position:absolute;left:2651;top:4;width:154;height:2" coordorigin="2651,4" coordsize="154,2">
                    <v:shape style="position:absolute;left:2651;top:4;width:154;height:2" coordorigin="2651,4" coordsize="154,0" path="m2651,4l2805,4e" filled="false" stroked="true" strokeweight=".43848pt" strokecolor="#000000">
                      <v:path arrowok="t"/>
                    </v:shape>
                  </v:group>
                  <v:group style="position:absolute;left:2807;top:4;width:154;height:2" coordorigin="2807,4" coordsize="154,2">
                    <v:shape style="position:absolute;left:2807;top:4;width:154;height:2" coordorigin="2807,4" coordsize="154,0" path="m2807,4l2961,4e" filled="false" stroked="true" strokeweight=".43848pt" strokecolor="#000000">
                      <v:path arrowok="t"/>
                    </v:shape>
                  </v:group>
                  <v:group style="position:absolute;left:2963;top:4;width:231;height:2" coordorigin="2963,4" coordsize="231,2">
                    <v:shape style="position:absolute;left:2963;top:4;width:231;height:2" coordorigin="2963,4" coordsize="231,0" path="m2963,4l3193,4e" filled="false" stroked="true" strokeweight=".43848pt" strokecolor="#000000">
                      <v:path arrowok="t"/>
                    </v:shape>
                  </v:group>
                  <v:group style="position:absolute;left:3196;top:4;width:154;height:2" coordorigin="3196,4" coordsize="154,2">
                    <v:shape style="position:absolute;left:3196;top:4;width:154;height:2" coordorigin="3196,4" coordsize="154,0" path="m3196,4l3349,4e" filled="false" stroked="true" strokeweight=".43848pt" strokecolor="#000000">
                      <v:path arrowok="t"/>
                    </v:shape>
                  </v:group>
                  <v:group style="position:absolute;left:3352;top:4;width:154;height:2" coordorigin="3352,4" coordsize="154,2">
                    <v:shape style="position:absolute;left:3352;top:4;width:154;height:2" coordorigin="3352,4" coordsize="154,0" path="m3352,4l3505,4e" filled="false" stroked="true" strokeweight=".43848pt" strokecolor="#000000">
                      <v:path arrowok="t"/>
                    </v:shape>
                  </v:group>
                  <v:group style="position:absolute;left:3508;top:4;width:154;height:2" coordorigin="3508,4" coordsize="154,2">
                    <v:shape style="position:absolute;left:3508;top:4;width:154;height:2" coordorigin="3508,4" coordsize="154,0" path="m3508,4l3661,4e" filled="false" stroked="true" strokeweight=".43848pt" strokecolor="#000000">
                      <v:path arrowok="t"/>
                    </v:shape>
                  </v:group>
                  <v:group style="position:absolute;left:3664;top:4;width:231;height:2" coordorigin="3664,4" coordsize="231,2">
                    <v:shape style="position:absolute;left:3664;top:4;width:231;height:2" coordorigin="3664,4" coordsize="231,0" path="m3664,4l3894,4e" filled="false" stroked="true" strokeweight=".43848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663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(Signature)</w:t>
            </w:r>
          </w:p>
        </w:tc>
        <w:tc>
          <w:tcPr>
            <w:tcW w:w="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7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0" w:lineRule="exact"/>
              <w:ind w:left="-5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187.25pt;height:.45pt;mso-position-horizontal-relative:char;mso-position-vertical-relative:line" coordorigin="0,0" coordsize="3745,9">
                  <v:group style="position:absolute;left:4;top:4;width:154;height:2" coordorigin="4,4" coordsize="154,2">
                    <v:shape style="position:absolute;left:4;top:4;width:154;height:2" coordorigin="4,4" coordsize="154,0" path="m4,4l158,4e" filled="false" stroked="true" strokeweight=".43848pt" strokecolor="#000000">
                      <v:path arrowok="t"/>
                    </v:shape>
                  </v:group>
                  <v:group style="position:absolute;left:160;top:4;width:154;height:2" coordorigin="160,4" coordsize="154,2">
                    <v:shape style="position:absolute;left:160;top:4;width:154;height:2" coordorigin="160,4" coordsize="154,0" path="m160,4l314,4e" filled="false" stroked="true" strokeweight=".43848pt" strokecolor="#000000">
                      <v:path arrowok="t"/>
                    </v:shape>
                  </v:group>
                  <v:group style="position:absolute;left:316;top:4;width:154;height:2" coordorigin="316,4" coordsize="154,2">
                    <v:shape style="position:absolute;left:316;top:4;width:154;height:2" coordorigin="316,4" coordsize="154,0" path="m316,4l470,4e" filled="false" stroked="true" strokeweight=".43848pt" strokecolor="#000000">
                      <v:path arrowok="t"/>
                    </v:shape>
                  </v:group>
                  <v:group style="position:absolute;left:472;top:4;width:231;height:2" coordorigin="472,4" coordsize="231,2">
                    <v:shape style="position:absolute;left:472;top:4;width:231;height:2" coordorigin="472,4" coordsize="231,0" path="m472,4l703,4e" filled="false" stroked="true" strokeweight=".43848pt" strokecolor="#000000">
                      <v:path arrowok="t"/>
                    </v:shape>
                  </v:group>
                  <v:group style="position:absolute;left:705;top:4;width:310;height:2" coordorigin="705,4" coordsize="310,2">
                    <v:shape style="position:absolute;left:705;top:4;width:310;height:2" coordorigin="705,4" coordsize="310,0" path="m705,4l1015,4e" filled="false" stroked="true" strokeweight=".43848pt" strokecolor="#000000">
                      <v:path arrowok="t"/>
                    </v:shape>
                  </v:group>
                  <v:group style="position:absolute;left:1017;top:4;width:154;height:2" coordorigin="1017,4" coordsize="154,2">
                    <v:shape style="position:absolute;left:1017;top:4;width:154;height:2" coordorigin="1017,4" coordsize="154,0" path="m1017,4l1171,4e" filled="false" stroked="true" strokeweight=".43848pt" strokecolor="#000000">
                      <v:path arrowok="t"/>
                    </v:shape>
                  </v:group>
                  <v:group style="position:absolute;left:1173;top:4;width:154;height:2" coordorigin="1173,4" coordsize="154,2">
                    <v:shape style="position:absolute;left:1173;top:4;width:154;height:2" coordorigin="1173,4" coordsize="154,0" path="m1173,4l1326,4e" filled="false" stroked="true" strokeweight=".43848pt" strokecolor="#000000">
                      <v:path arrowok="t"/>
                    </v:shape>
                  </v:group>
                  <v:group style="position:absolute;left:1329;top:4;width:231;height:2" coordorigin="1329,4" coordsize="231,2">
                    <v:shape style="position:absolute;left:1329;top:4;width:231;height:2" coordorigin="1329,4" coordsize="231,0" path="m1329,4l1559,4e" filled="false" stroked="true" strokeweight=".43848pt" strokecolor="#000000">
                      <v:path arrowok="t"/>
                    </v:shape>
                  </v:group>
                  <v:group style="position:absolute;left:1562;top:4;width:154;height:2" coordorigin="1562,4" coordsize="154,2">
                    <v:shape style="position:absolute;left:1562;top:4;width:154;height:2" coordorigin="1562,4" coordsize="154,0" path="m1562,4l1715,4e" filled="false" stroked="true" strokeweight=".43848pt" strokecolor="#000000">
                      <v:path arrowok="t"/>
                    </v:shape>
                  </v:group>
                  <v:group style="position:absolute;left:1718;top:4;width:154;height:2" coordorigin="1718,4" coordsize="154,2">
                    <v:shape style="position:absolute;left:1718;top:4;width:154;height:2" coordorigin="1718,4" coordsize="154,0" path="m1718,4l1871,4e" filled="false" stroked="true" strokeweight=".43848pt" strokecolor="#000000">
                      <v:path arrowok="t"/>
                    </v:shape>
                  </v:group>
                  <v:group style="position:absolute;left:1874;top:4;width:154;height:2" coordorigin="1874,4" coordsize="154,2">
                    <v:shape style="position:absolute;left:1874;top:4;width:154;height:2" coordorigin="1874,4" coordsize="154,0" path="m1874,4l2027,4e" filled="false" stroked="true" strokeweight=".43848pt" strokecolor="#000000">
                      <v:path arrowok="t"/>
                    </v:shape>
                  </v:group>
                  <v:group style="position:absolute;left:2029;top:4;width:231;height:2" coordorigin="2029,4" coordsize="231,2">
                    <v:shape style="position:absolute;left:2029;top:4;width:231;height:2" coordorigin="2029,4" coordsize="231,0" path="m2029,4l2260,4e" filled="false" stroked="true" strokeweight=".43848pt" strokecolor="#000000">
                      <v:path arrowok="t"/>
                    </v:shape>
                  </v:group>
                  <v:group style="position:absolute;left:2262;top:4;width:154;height:2" coordorigin="2262,4" coordsize="154,2">
                    <v:shape style="position:absolute;left:2262;top:4;width:154;height:2" coordorigin="2262,4" coordsize="154,0" path="m2262,4l2416,4e" filled="false" stroked="true" strokeweight=".43848pt" strokecolor="#000000">
                      <v:path arrowok="t"/>
                    </v:shape>
                  </v:group>
                  <v:group style="position:absolute;left:2418;top:4;width:154;height:2" coordorigin="2418,4" coordsize="154,2">
                    <v:shape style="position:absolute;left:2418;top:4;width:154;height:2" coordorigin="2418,4" coordsize="154,0" path="m2418,4l2572,4e" filled="false" stroked="true" strokeweight=".43848pt" strokecolor="#000000">
                      <v:path arrowok="t"/>
                    </v:shape>
                  </v:group>
                  <v:group style="position:absolute;left:2574;top:4;width:154;height:2" coordorigin="2574,4" coordsize="154,2">
                    <v:shape style="position:absolute;left:2574;top:4;width:154;height:2" coordorigin="2574,4" coordsize="154,0" path="m2574,4l2728,4e" filled="false" stroked="true" strokeweight=".43848pt" strokecolor="#000000">
                      <v:path arrowok="t"/>
                    </v:shape>
                  </v:group>
                  <v:group style="position:absolute;left:2730;top:4;width:231;height:2" coordorigin="2730,4" coordsize="231,2">
                    <v:shape style="position:absolute;left:2730;top:4;width:231;height:2" coordorigin="2730,4" coordsize="231,0" path="m2730,4l2961,4e" filled="false" stroked="true" strokeweight=".43848pt" strokecolor="#000000">
                      <v:path arrowok="t"/>
                    </v:shape>
                  </v:group>
                  <v:group style="position:absolute;left:2963;top:4;width:154;height:2" coordorigin="2963,4" coordsize="154,2">
                    <v:shape style="position:absolute;left:2963;top:4;width:154;height:2" coordorigin="2963,4" coordsize="154,0" path="m2963,4l3116,4e" filled="false" stroked="true" strokeweight=".43848pt" strokecolor="#000000">
                      <v:path arrowok="t"/>
                    </v:shape>
                  </v:group>
                  <v:group style="position:absolute;left:3119;top:4;width:310;height:2" coordorigin="3119,4" coordsize="310,2">
                    <v:shape style="position:absolute;left:3119;top:4;width:310;height:2" coordorigin="3119,4" coordsize="310,0" path="m3119,4l3428,4e" filled="false" stroked="true" strokeweight=".43848pt" strokecolor="#000000">
                      <v:path arrowok="t"/>
                    </v:shape>
                  </v:group>
                  <v:group style="position:absolute;left:3431;top:4;width:154;height:2" coordorigin="3431,4" coordsize="154,2">
                    <v:shape style="position:absolute;left:3431;top:4;width:154;height:2" coordorigin="3431,4" coordsize="154,0" path="m3431,4l3584,4e" filled="false" stroked="true" strokeweight=".43848pt" strokecolor="#000000">
                      <v:path arrowok="t"/>
                    </v:shape>
                  </v:group>
                  <v:group style="position:absolute;left:3587;top:4;width:154;height:2" coordorigin="3587,4" coordsize="154,2">
                    <v:shape style="position:absolute;left:3587;top:4;width:154;height:2" coordorigin="3587,4" coordsize="154,0" path="m3587,4l3740,4e" filled="false" stroked="true" strokeweight=".43848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(Printed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Name)</w:t>
            </w:r>
          </w:p>
        </w:tc>
        <w:tc>
          <w:tcPr>
            <w:tcW w:w="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7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0" w:lineRule="exact"/>
              <w:ind w:left="-4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93.9pt;height:.45pt;mso-position-horizontal-relative:char;mso-position-vertical-relative:line" coordorigin="0,0" coordsize="1878,9">
                  <v:group style="position:absolute;left:4;top:4;width:231;height:2" coordorigin="4,4" coordsize="231,2">
                    <v:shape style="position:absolute;left:4;top:4;width:231;height:2" coordorigin="4,4" coordsize="231,0" path="m4,4l235,4e" filled="false" stroked="true" strokeweight=".43848pt" strokecolor="#000000">
                      <v:path arrowok="t"/>
                    </v:shape>
                  </v:group>
                  <v:group style="position:absolute;left:237;top:4;width:154;height:2" coordorigin="237,4" coordsize="154,2">
                    <v:shape style="position:absolute;left:237;top:4;width:154;height:2" coordorigin="237,4" coordsize="154,0" path="m237,4l391,4e" filled="false" stroked="true" strokeweight=".43848pt" strokecolor="#000000">
                      <v:path arrowok="t"/>
                    </v:shape>
                  </v:group>
                  <v:group style="position:absolute;left:393;top:4;width:154;height:2" coordorigin="393,4" coordsize="154,2">
                    <v:shape style="position:absolute;left:393;top:4;width:154;height:2" coordorigin="393,4" coordsize="154,0" path="m393,4l547,4e" filled="false" stroked="true" strokeweight=".43848pt" strokecolor="#000000">
                      <v:path arrowok="t"/>
                    </v:shape>
                  </v:group>
                  <v:group style="position:absolute;left:549;top:4;width:154;height:2" coordorigin="549,4" coordsize="154,2">
                    <v:shape style="position:absolute;left:549;top:4;width:154;height:2" coordorigin="549,4" coordsize="154,0" path="m549,4l703,4e" filled="false" stroked="true" strokeweight=".43848pt" strokecolor="#000000">
                      <v:path arrowok="t"/>
                    </v:shape>
                  </v:group>
                  <v:group style="position:absolute;left:705;top:4;width:231;height:2" coordorigin="705,4" coordsize="231,2">
                    <v:shape style="position:absolute;left:705;top:4;width:231;height:2" coordorigin="705,4" coordsize="231,0" path="m705,4l935,4e" filled="false" stroked="true" strokeweight=".43848pt" strokecolor="#000000">
                      <v:path arrowok="t"/>
                    </v:shape>
                  </v:group>
                  <v:group style="position:absolute;left:938;top:4;width:154;height:2" coordorigin="938,4" coordsize="154,2">
                    <v:shape style="position:absolute;left:938;top:4;width:154;height:2" coordorigin="938,4" coordsize="154,0" path="m938,4l1091,4e" filled="false" stroked="true" strokeweight=".43848pt" strokecolor="#000000">
                      <v:path arrowok="t"/>
                    </v:shape>
                  </v:group>
                  <v:group style="position:absolute;left:1094;top:4;width:154;height:2" coordorigin="1094,4" coordsize="154,2">
                    <v:shape style="position:absolute;left:1094;top:4;width:154;height:2" coordorigin="1094,4" coordsize="154,0" path="m1094,4l1247,4e" filled="false" stroked="true" strokeweight=".43848pt" strokecolor="#000000">
                      <v:path arrowok="t"/>
                    </v:shape>
                  </v:group>
                  <v:group style="position:absolute;left:1250;top:4;width:154;height:2" coordorigin="1250,4" coordsize="154,2">
                    <v:shape style="position:absolute;left:1250;top:4;width:154;height:2" coordorigin="1250,4" coordsize="154,0" path="m1250,4l1403,4e" filled="false" stroked="true" strokeweight=".43848pt" strokecolor="#000000">
                      <v:path arrowok="t"/>
                    </v:shape>
                  </v:group>
                  <v:group style="position:absolute;left:1406;top:4;width:468;height:2" coordorigin="1406,4" coordsize="468,2">
                    <v:shape style="position:absolute;left:1406;top:4;width:468;height:2" coordorigin="1406,4" coordsize="468,0" path="m1406,4l1873,4e" filled="false" stroked="true" strokeweight=".43848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5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(Date)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12"/>
          <w:szCs w:val="12"/>
        </w:rPr>
        <w:sectPr>
          <w:type w:val="continuous"/>
          <w:pgSz w:w="12240" w:h="15840"/>
          <w:pgMar w:top="300" w:bottom="280" w:left="600" w:right="640"/>
        </w:sectPr>
      </w:pPr>
    </w:p>
    <w:p>
      <w:pPr>
        <w:spacing w:line="240" w:lineRule="auto" w:before="6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33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DO-10</w:t>
      </w:r>
      <w:r>
        <w:rPr>
          <w:rFonts w:ascii="Arial"/>
          <w:spacing w:val="1"/>
          <w:w w:val="99"/>
          <w:sz w:val="14"/>
        </w:rPr>
        <w:t> </w:t>
      </w:r>
      <w:r>
        <w:rPr>
          <w:rFonts w:ascii="Arial"/>
          <w:sz w:val="14"/>
        </w:rPr>
        <w:t>(Rev.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7/12)</w:t>
      </w:r>
    </w:p>
    <w:p>
      <w:pPr>
        <w:tabs>
          <w:tab w:pos="4366" w:val="left" w:leader="none"/>
          <w:tab w:pos="7486" w:val="left" w:leader="none"/>
        </w:tabs>
        <w:spacing w:before="1"/>
        <w:ind w:left="33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spacing w:val="-1"/>
        </w:rPr>
        <w:br w:type="column"/>
      </w:r>
      <w:r>
        <w:rPr>
          <w:rFonts w:ascii="Arial"/>
          <w:spacing w:val="-1"/>
          <w:sz w:val="12"/>
        </w:rPr>
        <w:t>(Signature)</w:t>
      </w:r>
      <w:r>
        <w:rPr>
          <w:rFonts w:ascii="Times New Roman"/>
          <w:spacing w:val="-1"/>
          <w:sz w:val="12"/>
        </w:rPr>
        <w:tab/>
      </w:r>
      <w:r>
        <w:rPr>
          <w:rFonts w:ascii="Arial"/>
          <w:spacing w:val="-1"/>
          <w:sz w:val="12"/>
        </w:rPr>
        <w:t>(Printed</w:t>
      </w:r>
      <w:r>
        <w:rPr>
          <w:rFonts w:ascii="Arial"/>
          <w:spacing w:val="7"/>
          <w:sz w:val="12"/>
        </w:rPr>
        <w:t> </w:t>
      </w:r>
      <w:r>
        <w:rPr>
          <w:rFonts w:ascii="Arial"/>
          <w:spacing w:val="-1"/>
          <w:sz w:val="12"/>
        </w:rPr>
        <w:t>Name)</w:t>
        <w:tab/>
        <w:t>(Date)</w:t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2240" w:h="15840"/>
          <w:pgMar w:top="300" w:bottom="280" w:left="600" w:right="640"/>
          <w:cols w:num="2" w:equalWidth="0">
            <w:col w:w="1029" w:space="1016"/>
            <w:col w:w="8955"/>
          </w:cols>
        </w:sectPr>
      </w:pPr>
    </w:p>
    <w:p>
      <w:pPr>
        <w:pStyle w:val="Heading1"/>
        <w:spacing w:line="240" w:lineRule="auto" w:before="47"/>
        <w:ind w:right="0"/>
        <w:jc w:val="left"/>
        <w:rPr>
          <w:b w:val="0"/>
          <w:bCs w:val="0"/>
        </w:rPr>
      </w:pPr>
      <w:r>
        <w:rPr/>
        <w:t>INSTRUCTIONS FOR POWER OF ATTORNEY</w:t>
      </w:r>
      <w:r>
        <w:rPr>
          <w:spacing w:val="-35"/>
        </w:rPr>
        <w:t> </w:t>
      </w:r>
      <w:r>
        <w:rPr/>
        <w:t>AUTHORIZATION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33" w:firstLine="359"/>
        <w:jc w:val="both"/>
      </w:pPr>
      <w:r>
        <w:rPr/>
        <w:t>A</w:t>
      </w:r>
      <w:r>
        <w:rPr>
          <w:spacing w:val="12"/>
        </w:rPr>
        <w:t> </w:t>
      </w:r>
      <w:r>
        <w:rPr/>
        <w:t>power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/>
        <w:t>attorney</w:t>
      </w:r>
      <w:r>
        <w:rPr>
          <w:spacing w:val="11"/>
        </w:rPr>
        <w:t> </w:t>
      </w:r>
      <w:r>
        <w:rPr/>
        <w:t>is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legal</w:t>
      </w:r>
      <w:r>
        <w:rPr>
          <w:spacing w:val="12"/>
        </w:rPr>
        <w:t> </w:t>
      </w:r>
      <w:r>
        <w:rPr/>
        <w:t>document</w:t>
      </w:r>
      <w:r>
        <w:rPr>
          <w:spacing w:val="12"/>
        </w:rPr>
        <w:t> </w:t>
      </w:r>
      <w:r>
        <w:rPr/>
        <w:t>authorizing</w:t>
      </w:r>
      <w:r>
        <w:rPr>
          <w:spacing w:val="12"/>
        </w:rPr>
        <w:t> </w:t>
      </w:r>
      <w:r>
        <w:rPr/>
        <w:t>someone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act</w:t>
      </w:r>
      <w:r>
        <w:rPr>
          <w:spacing w:val="12"/>
        </w:rPr>
        <w:t> </w:t>
      </w:r>
      <w:r>
        <w:rPr/>
        <w:t>as</w:t>
      </w:r>
      <w:r>
        <w:rPr>
          <w:spacing w:val="16"/>
        </w:rPr>
        <w:t> </w:t>
      </w:r>
      <w:r>
        <w:rPr/>
        <w:t>your</w:t>
      </w:r>
      <w:r>
        <w:rPr>
          <w:spacing w:val="13"/>
        </w:rPr>
        <w:t> </w:t>
      </w:r>
      <w:r>
        <w:rPr/>
        <w:t>representative.</w:t>
      </w:r>
      <w:r>
        <w:rPr>
          <w:spacing w:val="14"/>
        </w:rPr>
        <w:t> </w:t>
      </w:r>
      <w:r>
        <w:rPr/>
        <w:t>You,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taxpayer,</w:t>
      </w:r>
      <w:r>
        <w:rPr>
          <w:w w:val="99"/>
        </w:rPr>
        <w:t> </w:t>
      </w:r>
      <w:r>
        <w:rPr/>
        <w:t>must</w:t>
      </w:r>
      <w:r>
        <w:rPr>
          <w:spacing w:val="8"/>
        </w:rPr>
        <w:t> </w:t>
      </w:r>
      <w:r>
        <w:rPr/>
        <w:t>complete,</w:t>
      </w:r>
      <w:r>
        <w:rPr>
          <w:spacing w:val="8"/>
        </w:rPr>
        <w:t> </w:t>
      </w:r>
      <w:r>
        <w:rPr/>
        <w:t>sign,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return</w:t>
      </w:r>
      <w:r>
        <w:rPr>
          <w:spacing w:val="8"/>
        </w:rPr>
        <w:t> </w:t>
      </w:r>
      <w:r>
        <w:rPr/>
        <w:t>this</w:t>
      </w:r>
      <w:r>
        <w:rPr>
          <w:spacing w:val="9"/>
        </w:rPr>
        <w:t> </w:t>
      </w:r>
      <w:r>
        <w:rPr/>
        <w:t>form</w:t>
      </w:r>
      <w:r>
        <w:rPr>
          <w:spacing w:val="10"/>
        </w:rPr>
        <w:t> </w:t>
      </w:r>
      <w:r>
        <w:rPr/>
        <w:t>if</w:t>
      </w:r>
      <w:r>
        <w:rPr>
          <w:spacing w:val="13"/>
        </w:rPr>
        <w:t> </w:t>
      </w:r>
      <w:r>
        <w:rPr>
          <w:spacing w:val="-3"/>
        </w:rPr>
        <w:t>you</w:t>
      </w:r>
      <w:r>
        <w:rPr>
          <w:spacing w:val="10"/>
        </w:rPr>
        <w:t> </w:t>
      </w:r>
      <w:r>
        <w:rPr/>
        <w:t>wish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grant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power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attorney</w:t>
      </w:r>
      <w:r>
        <w:rPr>
          <w:spacing w:val="7"/>
        </w:rPr>
        <w:t> </w:t>
      </w:r>
      <w:r>
        <w:rPr/>
        <w:t>(POA)</w:t>
      </w:r>
      <w:r>
        <w:rPr>
          <w:spacing w:val="9"/>
        </w:rPr>
        <w:t> </w:t>
      </w:r>
      <w:r>
        <w:rPr/>
        <w:t>to</w:t>
      </w:r>
      <w:r>
        <w:rPr>
          <w:spacing w:val="8"/>
        </w:rPr>
        <w:t> </w:t>
      </w:r>
      <w:r>
        <w:rPr/>
        <w:t>an</w:t>
      </w:r>
      <w:r>
        <w:rPr>
          <w:spacing w:val="8"/>
        </w:rPr>
        <w:t> </w:t>
      </w:r>
      <w:r>
        <w:rPr/>
        <w:t>attorney,</w:t>
      </w:r>
      <w:r>
        <w:rPr>
          <w:spacing w:val="8"/>
        </w:rPr>
        <w:t> </w:t>
      </w:r>
      <w:r>
        <w:rPr/>
        <w:t>accountant,</w:t>
      </w:r>
      <w:r>
        <w:rPr>
          <w:spacing w:val="-1"/>
          <w:w w:val="99"/>
        </w:rPr>
        <w:t> </w:t>
      </w:r>
      <w:r>
        <w:rPr/>
        <w:t>agent,</w:t>
      </w:r>
      <w:r>
        <w:rPr>
          <w:spacing w:val="30"/>
        </w:rPr>
        <w:t> </w:t>
      </w:r>
      <w:r>
        <w:rPr/>
        <w:t>tax</w:t>
      </w:r>
      <w:r>
        <w:rPr>
          <w:spacing w:val="31"/>
        </w:rPr>
        <w:t> </w:t>
      </w:r>
      <w:r>
        <w:rPr/>
        <w:t>return</w:t>
      </w:r>
      <w:r>
        <w:rPr>
          <w:spacing w:val="30"/>
        </w:rPr>
        <w:t> </w:t>
      </w:r>
      <w:r>
        <w:rPr/>
        <w:t>preparer,</w:t>
      </w:r>
      <w:r>
        <w:rPr>
          <w:spacing w:val="32"/>
        </w:rPr>
        <w:t> </w:t>
      </w:r>
      <w:r>
        <w:rPr/>
        <w:t>family</w:t>
      </w:r>
      <w:r>
        <w:rPr>
          <w:spacing w:val="27"/>
        </w:rPr>
        <w:t> </w:t>
      </w:r>
      <w:r>
        <w:rPr/>
        <w:t>member,</w:t>
      </w:r>
      <w:r>
        <w:rPr>
          <w:spacing w:val="30"/>
        </w:rPr>
        <w:t> </w:t>
      </w:r>
      <w:r>
        <w:rPr/>
        <w:t>or</w:t>
      </w:r>
      <w:r>
        <w:rPr>
          <w:spacing w:val="31"/>
        </w:rPr>
        <w:t> </w:t>
      </w:r>
      <w:r>
        <w:rPr/>
        <w:t>anyone</w:t>
      </w:r>
      <w:r>
        <w:rPr>
          <w:spacing w:val="30"/>
        </w:rPr>
        <w:t> </w:t>
      </w:r>
      <w:r>
        <w:rPr/>
        <w:t>else</w:t>
      </w:r>
      <w:r>
        <w:rPr>
          <w:spacing w:val="30"/>
        </w:rPr>
        <w:t> </w:t>
      </w:r>
      <w:r>
        <w:rPr/>
        <w:t>to</w:t>
      </w:r>
      <w:r>
        <w:rPr>
          <w:spacing w:val="30"/>
        </w:rPr>
        <w:t> </w:t>
      </w:r>
      <w:r>
        <w:rPr/>
        <w:t>act</w:t>
      </w:r>
      <w:r>
        <w:rPr>
          <w:spacing w:val="30"/>
        </w:rPr>
        <w:t> </w:t>
      </w:r>
      <w:r>
        <w:rPr/>
        <w:t>on</w:t>
      </w:r>
      <w:r>
        <w:rPr>
          <w:spacing w:val="35"/>
        </w:rPr>
        <w:t> </w:t>
      </w:r>
      <w:r>
        <w:rPr/>
        <w:t>your</w:t>
      </w:r>
      <w:r>
        <w:rPr>
          <w:spacing w:val="31"/>
        </w:rPr>
        <w:t> </w:t>
      </w:r>
      <w:r>
        <w:rPr/>
        <w:t>behalf</w:t>
      </w:r>
      <w:r>
        <w:rPr>
          <w:spacing w:val="32"/>
        </w:rPr>
        <w:t> </w:t>
      </w:r>
      <w:r>
        <w:rPr/>
        <w:t>with</w:t>
      </w:r>
      <w:r>
        <w:rPr>
          <w:spacing w:val="30"/>
        </w:rPr>
        <w:t> </w:t>
      </w:r>
      <w:r>
        <w:rPr/>
        <w:t>the</w:t>
      </w:r>
      <w:r>
        <w:rPr>
          <w:spacing w:val="32"/>
        </w:rPr>
        <w:t> </w:t>
      </w:r>
      <w:r>
        <w:rPr/>
        <w:t>Kansas</w:t>
      </w:r>
      <w:r>
        <w:rPr>
          <w:spacing w:val="31"/>
        </w:rPr>
        <w:t> </w:t>
      </w:r>
      <w:r>
        <w:rPr/>
        <w:t>Department</w:t>
      </w:r>
      <w:r>
        <w:rPr>
          <w:spacing w:val="30"/>
        </w:rPr>
        <w:t> </w:t>
      </w:r>
      <w:r>
        <w:rPr/>
        <w:t>of</w:t>
      </w:r>
      <w:r>
        <w:rPr>
          <w:w w:val="99"/>
        </w:rPr>
        <w:t> </w:t>
      </w:r>
      <w:r>
        <w:rPr/>
        <w:t>Revenue (KDOR). You may use this form for any matter affecting any tax administered by the department,</w:t>
      </w:r>
      <w:r>
        <w:rPr>
          <w:spacing w:val="25"/>
        </w:rPr>
        <w:t> </w:t>
      </w:r>
      <w:r>
        <w:rPr/>
        <w:t>including</w:t>
      </w:r>
      <w:r>
        <w:rPr>
          <w:spacing w:val="-1"/>
          <w:w w:val="99"/>
        </w:rPr>
        <w:t> </w:t>
      </w:r>
      <w:r>
        <w:rPr/>
        <w:t>audit</w:t>
      </w:r>
      <w:r>
        <w:rPr>
          <w:spacing w:val="12"/>
        </w:rPr>
        <w:t> </w:t>
      </w:r>
      <w:r>
        <w:rPr/>
        <w:t>and</w:t>
      </w:r>
      <w:r>
        <w:rPr>
          <w:spacing w:val="15"/>
        </w:rPr>
        <w:t> </w:t>
      </w:r>
      <w:r>
        <w:rPr/>
        <w:t>collection</w:t>
      </w:r>
      <w:r>
        <w:rPr>
          <w:spacing w:val="12"/>
        </w:rPr>
        <w:t> </w:t>
      </w:r>
      <w:r>
        <w:rPr/>
        <w:t>matters.</w:t>
      </w:r>
      <w:r>
        <w:rPr>
          <w:spacing w:val="12"/>
        </w:rPr>
        <w:t> </w:t>
      </w:r>
      <w:r>
        <w:rPr/>
        <w:t>This</w:t>
      </w:r>
      <w:r>
        <w:rPr>
          <w:spacing w:val="14"/>
        </w:rPr>
        <w:t> </w:t>
      </w:r>
      <w:r>
        <w:rPr/>
        <w:t>POA</w:t>
      </w:r>
      <w:r>
        <w:rPr>
          <w:spacing w:val="15"/>
        </w:rPr>
        <w:t> </w:t>
      </w:r>
      <w:r>
        <w:rPr/>
        <w:t>will</w:t>
      </w:r>
      <w:r>
        <w:rPr>
          <w:spacing w:val="14"/>
        </w:rPr>
        <w:t> </w:t>
      </w:r>
      <w:r>
        <w:rPr/>
        <w:t>remain</w:t>
      </w:r>
      <w:r>
        <w:rPr>
          <w:spacing w:val="12"/>
        </w:rPr>
        <w:t> </w:t>
      </w:r>
      <w:r>
        <w:rPr/>
        <w:t>in</w:t>
      </w:r>
      <w:r>
        <w:rPr>
          <w:spacing w:val="17"/>
        </w:rPr>
        <w:t> </w:t>
      </w:r>
      <w:r>
        <w:rPr/>
        <w:t>effect</w:t>
      </w:r>
      <w:r>
        <w:rPr>
          <w:spacing w:val="13"/>
        </w:rPr>
        <w:t> </w:t>
      </w:r>
      <w:r>
        <w:rPr/>
        <w:t>until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expiration</w:t>
      </w:r>
      <w:r>
        <w:rPr>
          <w:spacing w:val="15"/>
        </w:rPr>
        <w:t> </w:t>
      </w:r>
      <w:r>
        <w:rPr/>
        <w:t>date,</w:t>
      </w:r>
      <w:r>
        <w:rPr>
          <w:spacing w:val="15"/>
        </w:rPr>
        <w:t> </w:t>
      </w:r>
      <w:r>
        <w:rPr/>
        <w:t>if</w:t>
      </w:r>
      <w:r>
        <w:rPr>
          <w:spacing w:val="15"/>
        </w:rPr>
        <w:t> </w:t>
      </w:r>
      <w:r>
        <w:rPr/>
        <w:t>included</w:t>
      </w:r>
      <w:r>
        <w:rPr>
          <w:spacing w:val="15"/>
        </w:rPr>
        <w:t> </w:t>
      </w:r>
      <w:r>
        <w:rPr/>
        <w:t>under</w:t>
      </w:r>
      <w:r>
        <w:rPr>
          <w:spacing w:val="14"/>
        </w:rPr>
        <w:t> </w:t>
      </w:r>
      <w:r>
        <w:rPr/>
        <w:t>Section</w:t>
      </w:r>
      <w:r>
        <w:rPr>
          <w:spacing w:val="12"/>
        </w:rPr>
        <w:t> </w:t>
      </w:r>
      <w:r>
        <w:rPr/>
        <w:t>2,</w:t>
      </w:r>
      <w:r>
        <w:rPr>
          <w:spacing w:val="13"/>
        </w:rPr>
        <w:t> </w:t>
      </w:r>
      <w:r>
        <w:rPr/>
        <w:t>or</w:t>
      </w:r>
      <w:r>
        <w:rPr>
          <w:spacing w:val="-1"/>
          <w:w w:val="99"/>
        </w:rPr>
        <w:t> </w:t>
      </w:r>
      <w:r>
        <w:rPr/>
        <w:t>until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revoke</w:t>
      </w:r>
      <w:r>
        <w:rPr>
          <w:spacing w:val="-4"/>
        </w:rPr>
        <w:t> </w:t>
      </w:r>
      <w:r>
        <w:rPr/>
        <w:t>it,</w:t>
      </w:r>
      <w:r>
        <w:rPr>
          <w:spacing w:val="-3"/>
        </w:rPr>
        <w:t> </w:t>
      </w:r>
      <w:r>
        <w:rPr/>
        <w:t>whichever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earlier.</w:t>
      </w:r>
      <w:r>
        <w:rPr>
          <w:spacing w:val="-3"/>
        </w:rPr>
        <w:t> </w:t>
      </w:r>
      <w:r>
        <w:rPr/>
        <w:t>KDOR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accept</w:t>
      </w:r>
      <w:r>
        <w:rPr>
          <w:spacing w:val="-4"/>
        </w:rPr>
        <w:t> </w:t>
      </w:r>
      <w:r>
        <w:rPr/>
        <w:t>copies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form,</w:t>
      </w:r>
      <w:r>
        <w:rPr>
          <w:spacing w:val="-4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fax</w:t>
      </w:r>
      <w:r>
        <w:rPr>
          <w:spacing w:val="-4"/>
        </w:rPr>
        <w:t> </w:t>
      </w:r>
      <w:r>
        <w:rPr/>
        <w:t>copies.</w:t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8" w:lineRule="exact"/>
        <w:ind w:left="10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position w:val="0"/>
          <w:sz w:val="2"/>
          <w:szCs w:val="2"/>
        </w:rPr>
        <w:pict>
          <v:group style="width:521.8pt;height:1.45pt;mso-position-horizontal-relative:char;mso-position-vertical-relative:line" coordorigin="0,0" coordsize="10436,29">
            <v:group style="position:absolute;left:5;top:24;width:10426;height:2" coordorigin="5,24" coordsize="10426,2">
              <v:shape style="position:absolute;left:5;top:24;width:10426;height:2" coordorigin="5,24" coordsize="10426,0" path="m5,24l10430,24e" filled="false" stroked="true" strokeweight=".48pt" strokecolor="#000000">
                <v:path arrowok="t"/>
              </v:shape>
            </v:group>
            <v:group style="position:absolute;left:5;top:5;width:10426;height:2" coordorigin="5,5" coordsize="10426,2">
              <v:shape style="position:absolute;left:5;top:5;width:10426;height:2" coordorigin="5,5" coordsize="10426,0" path="m5,5l10430,5e" filled="false" stroked="true" strokeweight=".4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0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pgSz w:w="12240" w:h="15840"/>
          <w:pgMar w:top="900" w:bottom="280" w:left="800" w:right="800"/>
        </w:sectPr>
      </w:pPr>
    </w:p>
    <w:p>
      <w:pPr>
        <w:tabs>
          <w:tab w:pos="4989" w:val="left" w:leader="none"/>
        </w:tabs>
        <w:spacing w:before="74"/>
        <w:ind w:left="107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99"/>
          <w:sz w:val="20"/>
        </w:rPr>
      </w:r>
      <w:r>
        <w:rPr>
          <w:rFonts w:ascii="Arial"/>
          <w:b/>
          <w:spacing w:val="-27"/>
          <w:w w:val="99"/>
          <w:sz w:val="20"/>
          <w:shd w:fill="E4E4E4" w:color="auto" w:val="clear"/>
        </w:rPr>
        <w:t> </w:t>
      </w:r>
      <w:r>
        <w:rPr>
          <w:rFonts w:ascii="Arial"/>
          <w:b/>
          <w:spacing w:val="-27"/>
          <w:w w:val="99"/>
          <w:sz w:val="20"/>
          <w:shd w:fill="FFFFFF" w:color="auto" w:val="clear"/>
        </w:rPr>
      </w:r>
      <w:r>
        <w:rPr>
          <w:rFonts w:ascii="Arial"/>
          <w:b/>
          <w:sz w:val="20"/>
          <w:shd w:fill="E4E4E4" w:color="auto" w:val="clear"/>
        </w:rPr>
        <w:t>S</w:t>
      </w:r>
      <w:r>
        <w:rPr>
          <w:rFonts w:ascii="Arial"/>
          <w:b/>
          <w:sz w:val="20"/>
          <w:shd w:fill="FFFFFF" w:color="auto" w:val="clear"/>
        </w:rPr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EC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T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I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O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N 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20"/>
          <w:shd w:fill="FFFFFF" w:color="auto" w:val="clear"/>
        </w:rPr>
      </w:r>
      <w:r>
        <w:rPr>
          <w:rFonts w:ascii="Arial"/>
          <w:b/>
          <w:sz w:val="20"/>
          <w:shd w:fill="E4E4E4" w:color="auto" w:val="clear"/>
        </w:rPr>
        <w:t>1. </w:t>
      </w:r>
      <w:r>
        <w:rPr>
          <w:rFonts w:ascii="Arial"/>
          <w:b/>
          <w:sz w:val="20"/>
          <w:shd w:fill="FFFFFF" w:color="auto" w:val="clear"/>
        </w:rPr>
      </w:r>
      <w:r>
        <w:rPr>
          <w:rFonts w:ascii="Arial"/>
          <w:b/>
          <w:sz w:val="20"/>
          <w:shd w:fill="E4E4E4" w:color="auto" w:val="clear"/>
        </w:rPr>
      </w:r>
      <w:r>
        <w:rPr>
          <w:rFonts w:ascii="Arial"/>
          <w:b/>
          <w:sz w:val="20"/>
          <w:shd w:fill="FFFFFF" w:color="auto" w:val="clear"/>
        </w:rPr>
      </w:r>
      <w:r>
        <w:rPr>
          <w:rFonts w:ascii="Arial"/>
          <w:b/>
          <w:sz w:val="20"/>
          <w:shd w:fill="E4E4E4" w:color="auto" w:val="clear"/>
        </w:rPr>
        <w:t>T</w:t>
      </w:r>
      <w:r>
        <w:rPr>
          <w:rFonts w:ascii="Arial"/>
          <w:b/>
          <w:sz w:val="20"/>
          <w:shd w:fill="FFFFFF" w:color="auto" w:val="clear"/>
        </w:rPr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AX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P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A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Y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E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R</w:t>
      </w:r>
      <w:r>
        <w:rPr>
          <w:rFonts w:ascii="Arial"/>
          <w:b/>
          <w:spacing w:val="18"/>
          <w:sz w:val="16"/>
          <w:shd w:fill="E4E4E4" w:color="auto" w:val="clear"/>
        </w:rPr>
        <w:t> </w:t>
      </w:r>
      <w:r>
        <w:rPr>
          <w:rFonts w:ascii="Arial"/>
          <w:b/>
          <w:spacing w:val="18"/>
          <w:sz w:val="16"/>
          <w:shd w:fill="FFFFFF" w:color="auto" w:val="clear"/>
        </w:rPr>
      </w:r>
      <w:r>
        <w:rPr>
          <w:rFonts w:ascii="Arial"/>
          <w:b/>
          <w:spacing w:val="18"/>
          <w:sz w:val="16"/>
          <w:shd w:fill="E4E4E4" w:color="auto" w:val="clear"/>
        </w:rPr>
      </w:r>
      <w:r>
        <w:rPr>
          <w:rFonts w:ascii="Arial"/>
          <w:b/>
          <w:spacing w:val="18"/>
          <w:sz w:val="16"/>
          <w:shd w:fill="FFFFFF" w:color="auto" w:val="clear"/>
        </w:rPr>
      </w:r>
      <w:r>
        <w:rPr>
          <w:rFonts w:ascii="Arial"/>
          <w:b/>
          <w:spacing w:val="18"/>
          <w:sz w:val="20"/>
          <w:shd w:fill="FFFFFF" w:color="auto" w:val="clear"/>
        </w:rPr>
      </w:r>
      <w:r>
        <w:rPr>
          <w:rFonts w:ascii="Arial"/>
          <w:b/>
          <w:sz w:val="20"/>
          <w:shd w:fill="E4E4E4" w:color="auto" w:val="clear"/>
        </w:rPr>
        <w:t>I</w:t>
      </w:r>
      <w:r>
        <w:rPr>
          <w:rFonts w:ascii="Arial"/>
          <w:b/>
          <w:sz w:val="20"/>
          <w:shd w:fill="FFFFFF" w:color="auto" w:val="clear"/>
        </w:rPr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NFORM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A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T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I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ON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20"/>
          <w:shd w:fill="FFFFFF" w:color="auto" w:val="clear"/>
        </w:rPr>
      </w:r>
      <w:r>
        <w:rPr>
          <w:rFonts w:ascii="Arial"/>
          <w:b/>
          <w:sz w:val="20"/>
          <w:shd w:fill="E4E4E4" w:color="auto" w:val="clear"/>
        </w:rPr>
        <w:t>.</w:t>
      </w:r>
      <w:r>
        <w:rPr>
          <w:rFonts w:ascii="Arial"/>
          <w:b/>
          <w:sz w:val="20"/>
          <w:shd w:fill="FFFFFF" w:color="auto" w:val="clear"/>
        </w:rPr>
      </w:r>
      <w:r>
        <w:rPr>
          <w:rFonts w:ascii="Arial"/>
          <w:b/>
          <w:sz w:val="20"/>
          <w:shd w:fill="E4E4E4" w:color="auto" w:val="clear"/>
        </w:rPr>
        <w:t> </w:t>
        <w:tab/>
      </w:r>
      <w:r>
        <w:rPr>
          <w:rFonts w:ascii="Arial"/>
          <w:b/>
          <w:sz w:val="20"/>
          <w:shd w:fill="FFFFFF" w:color="auto" w:val="clear"/>
        </w:rPr>
      </w:r>
      <w:r>
        <w:rPr>
          <w:rFonts w:ascii="Arial"/>
          <w:sz w:val="20"/>
          <w:shd w:fill="FFFFFF" w:color="auto" w:val="clear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25"/>
        <w:jc w:val="both"/>
      </w:pPr>
      <w:r>
        <w:rPr>
          <w:rFonts w:ascii="Arial" w:hAnsi="Arial" w:cs="Arial" w:eastAsia="Arial"/>
          <w:b/>
          <w:bCs/>
        </w:rPr>
        <w:t>Individuals</w:t>
      </w:r>
      <w:r>
        <w:rPr/>
        <w:t>. In the block provided, enter your</w:t>
      </w:r>
      <w:r>
        <w:rPr>
          <w:spacing w:val="12"/>
        </w:rPr>
        <w:t> </w:t>
      </w:r>
      <w:r>
        <w:rPr/>
        <w:t>name,</w:t>
      </w:r>
      <w:r>
        <w:rPr>
          <w:w w:val="99"/>
        </w:rPr>
        <w:t> </w:t>
      </w:r>
      <w:r>
        <w:rPr/>
        <w:t>SSN, address, and telephone number in the</w:t>
      </w:r>
      <w:r>
        <w:rPr>
          <w:spacing w:val="51"/>
        </w:rPr>
        <w:t> </w:t>
      </w:r>
      <w:r>
        <w:rPr/>
        <w:t>spaces</w:t>
      </w:r>
      <w:r>
        <w:rPr>
          <w:spacing w:val="-1"/>
          <w:w w:val="99"/>
        </w:rPr>
        <w:t> </w:t>
      </w:r>
      <w:r>
        <w:rPr/>
        <w:t>provided.</w:t>
      </w:r>
      <w:r>
        <w:rPr>
          <w:spacing w:val="46"/>
        </w:rPr>
        <w:t> </w:t>
      </w:r>
      <w:r>
        <w:rPr/>
        <w:t>If</w:t>
      </w:r>
      <w:r>
        <w:rPr>
          <w:spacing w:val="48"/>
        </w:rPr>
        <w:t> </w:t>
      </w:r>
      <w:r>
        <w:rPr/>
        <w:t>this</w:t>
      </w:r>
      <w:r>
        <w:rPr>
          <w:spacing w:val="47"/>
        </w:rPr>
        <w:t> </w:t>
      </w:r>
      <w:r>
        <w:rPr/>
        <w:t>POA</w:t>
      </w:r>
      <w:r>
        <w:rPr>
          <w:spacing w:val="46"/>
        </w:rPr>
        <w:t> </w:t>
      </w:r>
      <w:r>
        <w:rPr/>
        <w:t>is</w:t>
      </w:r>
      <w:r>
        <w:rPr>
          <w:spacing w:val="47"/>
        </w:rPr>
        <w:t> </w:t>
      </w:r>
      <w:r>
        <w:rPr/>
        <w:t>for</w:t>
      </w:r>
      <w:r>
        <w:rPr>
          <w:spacing w:val="47"/>
        </w:rPr>
        <w:t> </w:t>
      </w:r>
      <w:r>
        <w:rPr/>
        <w:t>a</w:t>
      </w:r>
      <w:r>
        <w:rPr>
          <w:spacing w:val="46"/>
        </w:rPr>
        <w:t> </w:t>
      </w:r>
      <w:r>
        <w:rPr/>
        <w:t>joint</w:t>
      </w:r>
      <w:r>
        <w:rPr>
          <w:spacing w:val="46"/>
        </w:rPr>
        <w:t> </w:t>
      </w:r>
      <w:r>
        <w:rPr/>
        <w:t>return</w:t>
      </w:r>
      <w:r>
        <w:rPr>
          <w:spacing w:val="47"/>
        </w:rPr>
        <w:t> </w:t>
      </w:r>
      <w:r>
        <w:rPr/>
        <w:t>and</w:t>
      </w:r>
      <w:r>
        <w:rPr>
          <w:spacing w:val="50"/>
        </w:rPr>
        <w:t> </w:t>
      </w:r>
      <w:r>
        <w:rPr/>
        <w:t>your</w:t>
      </w:r>
      <w:r>
        <w:rPr>
          <w:spacing w:val="-1"/>
          <w:w w:val="99"/>
        </w:rPr>
        <w:t> </w:t>
      </w:r>
      <w:r>
        <w:rPr/>
        <w:t>spouse is designating the same representative</w:t>
      </w:r>
      <w:r>
        <w:rPr>
          <w:spacing w:val="50"/>
        </w:rPr>
        <w:t> </w:t>
      </w:r>
      <w:r>
        <w:rPr/>
        <w:t>or</w:t>
      </w:r>
      <w:r>
        <w:rPr>
          <w:spacing w:val="-1"/>
          <w:w w:val="99"/>
        </w:rPr>
        <w:t> </w:t>
      </w:r>
      <w:r>
        <w:rPr/>
        <w:t>representatives, enter your spouse’s name and</w:t>
      </w:r>
      <w:r>
        <w:rPr>
          <w:spacing w:val="31"/>
        </w:rPr>
        <w:t> </w:t>
      </w:r>
      <w:r>
        <w:rPr/>
        <w:t>Social</w:t>
      </w:r>
      <w:r>
        <w:rPr>
          <w:spacing w:val="-1"/>
          <w:w w:val="99"/>
        </w:rPr>
        <w:t> </w:t>
      </w:r>
      <w:r>
        <w:rPr/>
        <w:t>Security</w:t>
      </w:r>
      <w:r>
        <w:rPr>
          <w:spacing w:val="55"/>
        </w:rPr>
        <w:t> </w:t>
      </w:r>
      <w:r>
        <w:rPr/>
        <w:t>number,</w:t>
      </w:r>
      <w:r>
        <w:rPr>
          <w:spacing w:val="55"/>
        </w:rPr>
        <w:t> </w:t>
      </w:r>
      <w:r>
        <w:rPr/>
        <w:t>and</w:t>
      </w:r>
      <w:r>
        <w:rPr>
          <w:spacing w:val="55"/>
        </w:rPr>
        <w:t> </w:t>
      </w:r>
      <w:r>
        <w:rPr/>
        <w:t>your</w:t>
      </w:r>
      <w:r>
        <w:rPr>
          <w:spacing w:val="55"/>
        </w:rPr>
        <w:t> </w:t>
      </w:r>
      <w:r>
        <w:rPr/>
        <w:t>spouse’s</w:t>
      </w:r>
      <w:r>
        <w:rPr>
          <w:spacing w:val="55"/>
        </w:rPr>
        <w:t> </w:t>
      </w:r>
      <w:r>
        <w:rPr/>
        <w:t>address</w:t>
      </w:r>
      <w:r>
        <w:rPr>
          <w:spacing w:val="24"/>
        </w:rPr>
        <w:t> </w:t>
      </w:r>
      <w:r>
        <w:rPr/>
        <w:t>if</w:t>
      </w:r>
      <w:r>
        <w:rPr>
          <w:spacing w:val="-1"/>
          <w:w w:val="99"/>
        </w:rPr>
        <w:t> </w:t>
      </w:r>
      <w:r>
        <w:rPr/>
        <w:t>different from </w:t>
      </w:r>
      <w:r>
        <w:rPr>
          <w:spacing w:val="-3"/>
        </w:rPr>
        <w:t>your</w:t>
      </w:r>
      <w:r>
        <w:rPr>
          <w:spacing w:val="-2"/>
        </w:rPr>
        <w:t> </w:t>
      </w:r>
      <w:r>
        <w:rPr/>
        <w:t>own.</w:t>
      </w:r>
    </w:p>
    <w:p>
      <w:pPr>
        <w:pStyle w:val="BodyText"/>
        <w:spacing w:line="240" w:lineRule="auto" w:before="79"/>
        <w:ind w:right="26"/>
        <w:jc w:val="both"/>
      </w:pPr>
      <w:r>
        <w:rPr>
          <w:rFonts w:ascii="Arial"/>
          <w:b/>
        </w:rPr>
        <w:t>Businesses. </w:t>
      </w:r>
      <w:r>
        <w:rPr/>
        <w:t>Enter both the legal name and the</w:t>
      </w:r>
      <w:r>
        <w:rPr>
          <w:spacing w:val="44"/>
        </w:rPr>
        <w:t> </w:t>
      </w:r>
      <w:r>
        <w:rPr/>
        <w:t>DBA</w:t>
      </w:r>
      <w:r>
        <w:rPr>
          <w:w w:val="99"/>
        </w:rPr>
        <w:t> </w:t>
      </w:r>
      <w:r>
        <w:rPr/>
        <w:t>or</w:t>
      </w:r>
      <w:r>
        <w:rPr>
          <w:spacing w:val="55"/>
        </w:rPr>
        <w:t> </w:t>
      </w:r>
      <w:r>
        <w:rPr/>
        <w:t>trade</w:t>
      </w:r>
      <w:r>
        <w:rPr>
          <w:spacing w:val="55"/>
        </w:rPr>
        <w:t> </w:t>
      </w:r>
      <w:r>
        <w:rPr/>
        <w:t>name,</w:t>
      </w:r>
      <w:r>
        <w:rPr>
          <w:spacing w:val="55"/>
        </w:rPr>
        <w:t> </w:t>
      </w:r>
      <w:r>
        <w:rPr/>
        <w:t>if</w:t>
      </w:r>
      <w:r>
        <w:rPr>
          <w:spacing w:val="55"/>
        </w:rPr>
        <w:t> </w:t>
      </w:r>
      <w:r>
        <w:rPr/>
        <w:t>different.</w:t>
      </w:r>
      <w:r>
        <w:rPr>
          <w:spacing w:val="55"/>
        </w:rPr>
        <w:t> </w:t>
      </w:r>
      <w:r>
        <w:rPr/>
        <w:t>For</w:t>
      </w:r>
      <w:r>
        <w:rPr>
          <w:spacing w:val="55"/>
        </w:rPr>
        <w:t> </w:t>
      </w:r>
      <w:r>
        <w:rPr/>
        <w:t>example,</w:t>
      </w:r>
      <w:r>
        <w:rPr>
          <w:spacing w:val="55"/>
        </w:rPr>
        <w:t> </w:t>
      </w:r>
      <w:r>
        <w:rPr/>
        <w:t>if</w:t>
      </w:r>
      <w:r>
        <w:rPr>
          <w:spacing w:val="22"/>
        </w:rPr>
        <w:t> </w:t>
      </w:r>
      <w:r>
        <w:rPr/>
        <w:t>the</w:t>
      </w:r>
      <w:r>
        <w:rPr>
          <w:spacing w:val="-1"/>
          <w:w w:val="99"/>
        </w:rPr>
        <w:t> </w:t>
      </w:r>
      <w:r>
        <w:rPr/>
        <w:t>business is an individual proprietorship, enter</w:t>
      </w:r>
      <w:r>
        <w:rPr>
          <w:spacing w:val="14"/>
        </w:rPr>
        <w:t> </w:t>
      </w:r>
      <w:r>
        <w:rPr/>
        <w:t>the</w:t>
      </w:r>
      <w:r>
        <w:rPr>
          <w:w w:val="99"/>
        </w:rPr>
        <w:t> </w:t>
      </w:r>
      <w:r>
        <w:rPr/>
        <w:t>proprietor's name and the name under which</w:t>
      </w:r>
      <w:r>
        <w:rPr>
          <w:spacing w:val="-8"/>
        </w:rPr>
        <w:t> </w:t>
      </w:r>
      <w:r>
        <w:rPr/>
        <w:t>business</w:t>
      </w:r>
      <w:r>
        <w:rPr>
          <w:w w:val="99"/>
        </w:rPr>
        <w:t> </w:t>
      </w:r>
      <w:r>
        <w:rPr/>
        <w:t>is transacted. </w:t>
      </w:r>
      <w:r>
        <w:rPr>
          <w:rFonts w:ascii="Arial"/>
          <w:i/>
        </w:rPr>
        <w:t>(e.g., Joe Smith dba Joe's Diner)</w:t>
      </w:r>
      <w:r>
        <w:rPr/>
        <w:t>.</w:t>
      </w:r>
      <w:r>
        <w:rPr>
          <w:spacing w:val="38"/>
        </w:rPr>
        <w:t> </w:t>
      </w:r>
      <w:r>
        <w:rPr/>
        <w:t>Also</w:t>
      </w:r>
      <w:r>
        <w:rPr>
          <w:w w:val="99"/>
        </w:rPr>
        <w:t> </w:t>
      </w:r>
      <w:r>
        <w:rPr/>
        <w:t>enter the EIN (federal employer identification</w:t>
      </w:r>
      <w:r>
        <w:rPr>
          <w:spacing w:val="-13"/>
        </w:rPr>
        <w:t> </w:t>
      </w:r>
      <w:r>
        <w:rPr/>
        <w:t>number),</w:t>
      </w:r>
      <w:r>
        <w:rPr>
          <w:w w:val="99"/>
        </w:rPr>
        <w:t> </w:t>
      </w:r>
      <w:r>
        <w:rPr/>
        <w:t>the business address, and telephone</w:t>
      </w:r>
      <w:r>
        <w:rPr>
          <w:spacing w:val="-16"/>
        </w:rPr>
        <w:t> </w:t>
      </w:r>
      <w:r>
        <w:rPr/>
        <w:t>number.</w:t>
      </w:r>
    </w:p>
    <w:p>
      <w:pPr>
        <w:pStyle w:val="BodyText"/>
        <w:spacing w:line="240" w:lineRule="auto" w:before="79"/>
        <w:ind w:right="28"/>
        <w:jc w:val="both"/>
      </w:pPr>
      <w:r>
        <w:rPr>
          <w:rFonts w:ascii="Arial" w:hAnsi="Arial" w:cs="Arial" w:eastAsia="Arial"/>
          <w:b/>
          <w:bCs/>
        </w:rPr>
        <w:t>Estates. </w:t>
      </w:r>
      <w:r>
        <w:rPr/>
        <w:t>Enter the name, title, and address of</w:t>
      </w:r>
      <w:r>
        <w:rPr>
          <w:spacing w:val="29"/>
        </w:rPr>
        <w:t> </w:t>
      </w:r>
      <w:r>
        <w:rPr/>
        <w:t>the</w:t>
      </w:r>
      <w:r>
        <w:rPr>
          <w:spacing w:val="-1"/>
          <w:w w:val="99"/>
        </w:rPr>
        <w:t> </w:t>
      </w:r>
      <w:r>
        <w:rPr/>
        <w:t>decedent’s executor/personal representative in</w:t>
      </w:r>
      <w:r>
        <w:rPr>
          <w:spacing w:val="38"/>
        </w:rPr>
        <w:t> </w:t>
      </w:r>
      <w:r>
        <w:rPr/>
        <w:t>the</w:t>
      </w:r>
      <w:r>
        <w:rPr>
          <w:w w:val="99"/>
        </w:rPr>
        <w:t> </w:t>
      </w:r>
      <w:r>
        <w:rPr/>
        <w:t>taxpayer section. Use the spouse’s section to</w:t>
      </w:r>
      <w:r>
        <w:rPr>
          <w:spacing w:val="55"/>
        </w:rPr>
        <w:t> </w:t>
      </w:r>
      <w:r>
        <w:rPr/>
        <w:t>enter</w:t>
      </w:r>
      <w:r>
        <w:rPr>
          <w:spacing w:val="-1"/>
          <w:w w:val="99"/>
        </w:rPr>
        <w:t> </w:t>
      </w:r>
      <w:r>
        <w:rPr/>
        <w:t>the decedent’s name, date of death, and</w:t>
      </w:r>
      <w:r>
        <w:rPr>
          <w:spacing w:val="-24"/>
        </w:rPr>
        <w:t> </w:t>
      </w:r>
      <w:r>
        <w:rPr/>
        <w:t>SSN.</w:t>
      </w: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107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99"/>
          <w:sz w:val="20"/>
        </w:rPr>
      </w:r>
      <w:r>
        <w:rPr>
          <w:rFonts w:ascii="Arial"/>
          <w:b/>
          <w:spacing w:val="-27"/>
          <w:w w:val="99"/>
          <w:sz w:val="20"/>
          <w:shd w:fill="E4E4E4" w:color="auto" w:val="clear"/>
        </w:rPr>
        <w:t> </w:t>
      </w:r>
      <w:r>
        <w:rPr>
          <w:rFonts w:ascii="Arial"/>
          <w:b/>
          <w:spacing w:val="-27"/>
          <w:w w:val="99"/>
          <w:sz w:val="20"/>
          <w:shd w:fill="FFFFFF" w:color="auto" w:val="clear"/>
        </w:rPr>
      </w:r>
      <w:r>
        <w:rPr>
          <w:rFonts w:ascii="Arial"/>
          <w:b/>
          <w:sz w:val="20"/>
          <w:shd w:fill="E4E4E4" w:color="auto" w:val="clear"/>
        </w:rPr>
        <w:t>S</w:t>
      </w:r>
      <w:r>
        <w:rPr>
          <w:rFonts w:ascii="Arial"/>
          <w:b/>
          <w:sz w:val="20"/>
          <w:shd w:fill="FFFFFF" w:color="auto" w:val="clear"/>
        </w:rPr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EC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T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I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O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N 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20"/>
          <w:shd w:fill="FFFFFF" w:color="auto" w:val="clear"/>
        </w:rPr>
      </w:r>
      <w:r>
        <w:rPr>
          <w:rFonts w:ascii="Arial"/>
          <w:b/>
          <w:sz w:val="20"/>
          <w:shd w:fill="E4E4E4" w:color="auto" w:val="clear"/>
        </w:rPr>
        <w:t>2. </w:t>
      </w:r>
      <w:r>
        <w:rPr>
          <w:rFonts w:ascii="Arial"/>
          <w:b/>
          <w:sz w:val="20"/>
          <w:shd w:fill="FFFFFF" w:color="auto" w:val="clear"/>
        </w:rPr>
      </w:r>
      <w:r>
        <w:rPr>
          <w:rFonts w:ascii="Arial"/>
          <w:b/>
          <w:sz w:val="20"/>
          <w:shd w:fill="E4E4E4" w:color="auto" w:val="clear"/>
        </w:rPr>
      </w:r>
      <w:r>
        <w:rPr>
          <w:rFonts w:ascii="Arial"/>
          <w:b/>
          <w:sz w:val="20"/>
          <w:shd w:fill="FFFFFF" w:color="auto" w:val="clear"/>
        </w:rPr>
      </w:r>
      <w:r>
        <w:rPr>
          <w:rFonts w:ascii="Arial"/>
          <w:b/>
          <w:sz w:val="20"/>
          <w:shd w:fill="E4E4E4" w:color="auto" w:val="clear"/>
        </w:rPr>
        <w:t>T</w:t>
      </w:r>
      <w:r>
        <w:rPr>
          <w:rFonts w:ascii="Arial"/>
          <w:b/>
          <w:sz w:val="20"/>
          <w:shd w:fill="FFFFFF" w:color="auto" w:val="clear"/>
        </w:rPr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A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X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P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A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Y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E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R 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GR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A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N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T 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OF 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20"/>
          <w:shd w:fill="FFFFFF" w:color="auto" w:val="clear"/>
        </w:rPr>
      </w:r>
      <w:r>
        <w:rPr>
          <w:rFonts w:ascii="Arial"/>
          <w:b/>
          <w:sz w:val="20"/>
          <w:shd w:fill="E4E4E4" w:color="auto" w:val="clear"/>
        </w:rPr>
        <w:t>P</w:t>
      </w:r>
      <w:r>
        <w:rPr>
          <w:rFonts w:ascii="Arial"/>
          <w:b/>
          <w:sz w:val="20"/>
          <w:shd w:fill="FFFFFF" w:color="auto" w:val="clear"/>
        </w:rPr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OW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E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R 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pacing w:val="-3"/>
          <w:sz w:val="16"/>
          <w:shd w:fill="E4E4E4" w:color="auto" w:val="clear"/>
        </w:rPr>
        <w:t>OF</w:t>
      </w:r>
      <w:r>
        <w:rPr>
          <w:rFonts w:ascii="Arial"/>
          <w:b/>
          <w:spacing w:val="-28"/>
          <w:sz w:val="16"/>
          <w:shd w:fill="E4E4E4" w:color="auto" w:val="clear"/>
        </w:rPr>
        <w:t> </w:t>
      </w:r>
      <w:r>
        <w:rPr>
          <w:rFonts w:ascii="Arial"/>
          <w:b/>
          <w:spacing w:val="-28"/>
          <w:sz w:val="16"/>
          <w:shd w:fill="FFFFFF" w:color="auto" w:val="clear"/>
        </w:rPr>
      </w:r>
      <w:r>
        <w:rPr>
          <w:rFonts w:ascii="Arial"/>
          <w:b/>
          <w:spacing w:val="-28"/>
          <w:sz w:val="16"/>
          <w:shd w:fill="E4E4E4" w:color="auto" w:val="clear"/>
        </w:rPr>
      </w:r>
      <w:r>
        <w:rPr>
          <w:rFonts w:ascii="Arial"/>
          <w:b/>
          <w:spacing w:val="-28"/>
          <w:sz w:val="16"/>
          <w:shd w:fill="FFFFFF" w:color="auto" w:val="clear"/>
        </w:rPr>
      </w:r>
      <w:r>
        <w:rPr>
          <w:rFonts w:ascii="Arial"/>
          <w:b/>
          <w:spacing w:val="-28"/>
          <w:sz w:val="20"/>
          <w:shd w:fill="FFFFFF" w:color="auto" w:val="clear"/>
        </w:rPr>
      </w:r>
      <w:r>
        <w:rPr>
          <w:rFonts w:ascii="Arial"/>
          <w:b/>
          <w:sz w:val="20"/>
          <w:shd w:fill="E4E4E4" w:color="auto" w:val="clear"/>
        </w:rPr>
        <w:t>A</w:t>
      </w:r>
      <w:r>
        <w:rPr>
          <w:rFonts w:ascii="Arial"/>
          <w:b/>
          <w:sz w:val="20"/>
          <w:shd w:fill="FFFFFF" w:color="auto" w:val="clear"/>
        </w:rPr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TT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OR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N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E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Y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20"/>
          <w:shd w:fill="FFFFFF" w:color="auto" w:val="clear"/>
        </w:rPr>
      </w:r>
      <w:r>
        <w:rPr>
          <w:rFonts w:ascii="Arial"/>
          <w:b/>
          <w:sz w:val="20"/>
          <w:shd w:fill="E4E4E4" w:color="auto" w:val="clear"/>
        </w:rPr>
        <w:t>.</w:t>
      </w:r>
      <w:r>
        <w:rPr>
          <w:rFonts w:ascii="Arial"/>
          <w:b/>
          <w:sz w:val="20"/>
          <w:shd w:fill="FFFFFF" w:color="auto" w:val="clear"/>
        </w:rPr>
      </w:r>
      <w:r>
        <w:rPr>
          <w:rFonts w:ascii="Arial"/>
          <w:b/>
          <w:sz w:val="20"/>
          <w:shd w:fill="E4E4E4" w:color="auto" w:val="clear"/>
        </w:rPr>
        <w:t> </w:t>
      </w:r>
      <w:r>
        <w:rPr>
          <w:rFonts w:ascii="Arial"/>
          <w:b/>
          <w:spacing w:val="23"/>
          <w:sz w:val="20"/>
          <w:shd w:fill="E4E4E4" w:color="auto" w:val="clear"/>
        </w:rPr>
        <w:t> </w:t>
      </w:r>
      <w:r>
        <w:rPr>
          <w:rFonts w:ascii="Arial"/>
          <w:b/>
          <w:spacing w:val="23"/>
          <w:sz w:val="20"/>
          <w:shd w:fill="FFFFFF" w:color="auto" w:val="clear"/>
        </w:rPr>
      </w:r>
      <w:r>
        <w:rPr>
          <w:rFonts w:ascii="Arial"/>
          <w:sz w:val="20"/>
          <w:shd w:fill="FFFFFF" w:color="auto" w:val="clear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27"/>
        <w:jc w:val="both"/>
      </w:pPr>
      <w:r>
        <w:rPr>
          <w:rFonts w:ascii="Arial" w:hAnsi="Arial" w:cs="Arial" w:eastAsia="Arial"/>
          <w:b/>
          <w:bCs/>
        </w:rPr>
        <w:t>Representative's name. </w:t>
      </w:r>
      <w:r>
        <w:rPr/>
        <w:t>Complete all the</w:t>
      </w:r>
      <w:r>
        <w:rPr>
          <w:spacing w:val="15"/>
        </w:rPr>
        <w:t> </w:t>
      </w:r>
      <w:r>
        <w:rPr/>
        <w:t>requested</w:t>
      </w:r>
      <w:r>
        <w:rPr>
          <w:w w:val="99"/>
        </w:rPr>
        <w:t> </w:t>
      </w:r>
      <w:r>
        <w:rPr/>
        <w:t>information for each representative. If</w:t>
      </w:r>
      <w:r>
        <w:rPr>
          <w:spacing w:val="45"/>
        </w:rPr>
        <w:t> </w:t>
      </w:r>
      <w:r>
        <w:rPr/>
        <w:t>the</w:t>
      </w:r>
      <w:r>
        <w:rPr>
          <w:spacing w:val="-1"/>
          <w:w w:val="99"/>
        </w:rPr>
        <w:t> </w:t>
      </w:r>
      <w:r>
        <w:rPr/>
        <w:t>representative is a member of a firm, enter the</w:t>
      </w:r>
      <w:r>
        <w:rPr>
          <w:spacing w:val="54"/>
        </w:rPr>
        <w:t> </w:t>
      </w:r>
      <w:r>
        <w:rPr/>
        <w:t>firm’s</w:t>
      </w:r>
      <w:r>
        <w:rPr>
          <w:spacing w:val="-1"/>
          <w:w w:val="99"/>
        </w:rPr>
        <w:t> </w:t>
      </w:r>
      <w:r>
        <w:rPr/>
        <w:t>name too. If </w:t>
      </w:r>
      <w:r>
        <w:rPr>
          <w:spacing w:val="-3"/>
        </w:rPr>
        <w:t>you </w:t>
      </w:r>
      <w:r>
        <w:rPr/>
        <w:t>are designating more than</w:t>
      </w:r>
      <w:r>
        <w:rPr>
          <w:spacing w:val="26"/>
        </w:rPr>
        <w:t> </w:t>
      </w:r>
      <w:r>
        <w:rPr/>
        <w:t>two</w:t>
      </w:r>
      <w:r>
        <w:rPr>
          <w:spacing w:val="-1"/>
          <w:w w:val="99"/>
        </w:rPr>
        <w:t> </w:t>
      </w:r>
      <w:r>
        <w:rPr/>
        <w:t>representatives, please complete another form</w:t>
      </w:r>
      <w:r>
        <w:rPr>
          <w:spacing w:val="11"/>
        </w:rPr>
        <w:t> </w:t>
      </w:r>
      <w:r>
        <w:rPr/>
        <w:t>and</w:t>
      </w:r>
      <w:r>
        <w:rPr>
          <w:spacing w:val="-1"/>
          <w:w w:val="99"/>
        </w:rPr>
        <w:t> </w:t>
      </w:r>
      <w:r>
        <w:rPr/>
        <w:t>attach it to this form. Mark the second form</w:t>
      </w:r>
      <w:r>
        <w:rPr>
          <w:spacing w:val="32"/>
        </w:rPr>
        <w:t> </w:t>
      </w:r>
      <w:r>
        <w:rPr/>
        <w:t>“additional</w:t>
      </w:r>
      <w:r>
        <w:rPr>
          <w:w w:val="99"/>
        </w:rPr>
        <w:t> </w:t>
      </w:r>
      <w:r>
        <w:rPr/>
        <w:t>representatives.”</w:t>
      </w:r>
    </w:p>
    <w:p>
      <w:pPr>
        <w:pStyle w:val="BodyText"/>
        <w:spacing w:line="240" w:lineRule="auto" w:before="79"/>
        <w:ind w:right="24"/>
        <w:jc w:val="both"/>
      </w:pPr>
      <w:r>
        <w:rPr>
          <w:rFonts w:ascii="Arial" w:hAnsi="Arial" w:cs="Arial" w:eastAsia="Arial"/>
          <w:b/>
          <w:bCs/>
        </w:rPr>
        <w:t>Type of tax.</w:t>
      </w:r>
      <w:r>
        <w:rPr>
          <w:rFonts w:ascii="Arial" w:hAnsi="Arial" w:cs="Arial" w:eastAsia="Arial"/>
          <w:b/>
          <w:bCs/>
          <w:spacing w:val="55"/>
        </w:rPr>
        <w:t> </w:t>
      </w:r>
      <w:r>
        <w:rPr/>
        <w:t>Enter the type of tax and the tax </w:t>
      </w:r>
      <w:r>
        <w:rPr>
          <w:spacing w:val="34"/>
        </w:rPr>
        <w:t> </w:t>
      </w:r>
      <w:r>
        <w:rPr/>
        <w:t>years</w:t>
      </w:r>
      <w:r>
        <w:rPr>
          <w:w w:val="99"/>
        </w:rPr>
        <w:t> </w:t>
      </w:r>
      <w:r>
        <w:rPr/>
        <w:t>or reporting periods for each tax type. If you wish</w:t>
      </w:r>
      <w:r>
        <w:rPr>
          <w:spacing w:val="31"/>
        </w:rPr>
        <w:t> </w:t>
      </w:r>
      <w:r>
        <w:rPr/>
        <w:t>the</w:t>
      </w:r>
      <w:r>
        <w:rPr>
          <w:w w:val="99"/>
        </w:rPr>
        <w:t> </w:t>
      </w:r>
      <w:r>
        <w:rPr/>
        <w:t>power of attorney to apply to all periods and all</w:t>
      </w:r>
      <w:r>
        <w:rPr>
          <w:spacing w:val="2"/>
        </w:rPr>
        <w:t> </w:t>
      </w:r>
      <w:r>
        <w:rPr/>
        <w:t>tax</w:t>
      </w:r>
      <w:r>
        <w:rPr>
          <w:spacing w:val="-1"/>
          <w:w w:val="99"/>
        </w:rPr>
        <w:t> </w:t>
      </w:r>
      <w:r>
        <w:rPr/>
        <w:t>types administered by KDOR, please enter </w:t>
      </w:r>
      <w:r>
        <w:rPr>
          <w:rFonts w:ascii="Arial" w:hAnsi="Arial" w:cs="Arial" w:eastAsia="Arial"/>
          <w:i/>
        </w:rPr>
        <w:t>"All</w:t>
      </w:r>
      <w:r>
        <w:rPr>
          <w:rFonts w:ascii="Arial" w:hAnsi="Arial" w:cs="Arial" w:eastAsia="Arial"/>
          <w:i/>
          <w:spacing w:val="6"/>
        </w:rPr>
        <w:t> </w:t>
      </w:r>
      <w:r>
        <w:rPr>
          <w:rFonts w:ascii="Arial" w:hAnsi="Arial" w:cs="Arial" w:eastAsia="Arial"/>
          <w:i/>
        </w:rPr>
        <w:t>tax</w:t>
      </w:r>
      <w:r>
        <w:rPr>
          <w:rFonts w:ascii="Arial" w:hAnsi="Arial" w:cs="Arial" w:eastAsia="Arial"/>
          <w:i/>
          <w:spacing w:val="-1"/>
          <w:w w:val="99"/>
        </w:rPr>
        <w:t> </w:t>
      </w:r>
      <w:r>
        <w:rPr>
          <w:rFonts w:ascii="Arial" w:hAnsi="Arial" w:cs="Arial" w:eastAsia="Arial"/>
          <w:i/>
        </w:rPr>
        <w:t>types" </w:t>
      </w:r>
      <w:r>
        <w:rPr/>
        <w:t>in the block for "Type of Tax" and </w:t>
      </w:r>
      <w:r>
        <w:rPr>
          <w:rFonts w:ascii="Arial" w:hAnsi="Arial" w:cs="Arial" w:eastAsia="Arial"/>
          <w:i/>
        </w:rPr>
        <w:t>"All</w:t>
      </w:r>
      <w:r>
        <w:rPr>
          <w:rFonts w:ascii="Arial" w:hAnsi="Arial" w:cs="Arial" w:eastAsia="Arial"/>
          <w:i/>
          <w:spacing w:val="31"/>
        </w:rPr>
        <w:t> </w:t>
      </w:r>
      <w:r>
        <w:rPr>
          <w:rFonts w:ascii="Arial" w:hAnsi="Arial" w:cs="Arial" w:eastAsia="Arial"/>
          <w:i/>
        </w:rPr>
        <w:t>tax</w:t>
      </w:r>
      <w:r>
        <w:rPr>
          <w:rFonts w:ascii="Arial" w:hAnsi="Arial" w:cs="Arial" w:eastAsia="Arial"/>
          <w:i/>
          <w:spacing w:val="1"/>
          <w:w w:val="99"/>
        </w:rPr>
        <w:t> </w:t>
      </w:r>
      <w:r>
        <w:rPr>
          <w:rFonts w:ascii="Arial" w:hAnsi="Arial" w:cs="Arial" w:eastAsia="Arial"/>
          <w:i/>
        </w:rPr>
        <w:t>periods" </w:t>
      </w:r>
      <w:r>
        <w:rPr/>
        <w:t>in the block for "Year(s) or Period(s)." If</w:t>
      </w:r>
      <w:r>
        <w:rPr>
          <w:spacing w:val="39"/>
        </w:rPr>
        <w:t> </w:t>
      </w:r>
      <w:r>
        <w:rPr/>
        <w:t>the</w:t>
      </w:r>
      <w:r>
        <w:rPr>
          <w:spacing w:val="-1"/>
          <w:w w:val="99"/>
        </w:rPr>
        <w:t> </w:t>
      </w:r>
      <w:r>
        <w:rPr/>
        <w:t>matter relates to estate, inheritance, or</w:t>
      </w:r>
      <w:r>
        <w:rPr>
          <w:spacing w:val="54"/>
        </w:rPr>
        <w:t> </w:t>
      </w:r>
      <w:r>
        <w:rPr/>
        <w:t>succession</w:t>
      </w:r>
      <w:r>
        <w:rPr>
          <w:spacing w:val="-1"/>
          <w:w w:val="99"/>
        </w:rPr>
        <w:t> </w:t>
      </w:r>
      <w:r>
        <w:rPr/>
        <w:t>tax, please enter the date of the decedent’s</w:t>
      </w:r>
      <w:r>
        <w:rPr>
          <w:spacing w:val="-25"/>
        </w:rPr>
        <w:t> </w:t>
      </w:r>
      <w:r>
        <w:rPr/>
        <w:t>death.</w:t>
      </w:r>
    </w:p>
    <w:p>
      <w:pPr>
        <w:pStyle w:val="BodyText"/>
        <w:spacing w:line="240" w:lineRule="auto" w:before="79"/>
        <w:ind w:right="27"/>
        <w:jc w:val="both"/>
      </w:pPr>
      <w:r>
        <w:rPr>
          <w:rFonts w:ascii="Arial"/>
          <w:b/>
        </w:rPr>
        <w:t>Authorized acts. </w:t>
      </w:r>
      <w:r>
        <w:rPr/>
        <w:t>Check all boxes that apply. Use</w:t>
      </w:r>
      <w:r>
        <w:rPr>
          <w:spacing w:val="-2"/>
        </w:rPr>
        <w:t> </w:t>
      </w:r>
      <w:r>
        <w:rPr/>
        <w:t>the</w:t>
      </w:r>
      <w:r>
        <w:rPr>
          <w:spacing w:val="-1"/>
          <w:w w:val="99"/>
        </w:rPr>
        <w:t> </w:t>
      </w:r>
      <w:r>
        <w:rPr/>
        <w:t>additional lines to limit, clarify, or otherwise define</w:t>
      </w:r>
      <w:r>
        <w:rPr>
          <w:spacing w:val="16"/>
        </w:rPr>
        <w:t> </w:t>
      </w:r>
      <w:r>
        <w:rPr/>
        <w:t>the</w:t>
      </w:r>
      <w:r>
        <w:rPr>
          <w:w w:val="99"/>
        </w:rPr>
        <w:t> </w:t>
      </w:r>
      <w:r>
        <w:rPr/>
        <w:t>acts authorized by this POA. For example, if you</w:t>
      </w:r>
      <w:r>
        <w:rPr>
          <w:spacing w:val="12"/>
        </w:rPr>
        <w:t> </w:t>
      </w:r>
      <w:r>
        <w:rPr/>
        <w:t>wish</w:t>
      </w:r>
      <w:r>
        <w:rPr>
          <w:w w:val="99"/>
        </w:rPr>
        <w:t> </w:t>
      </w:r>
      <w:r>
        <w:rPr/>
        <w:t>to limit the POA to a specific time period or </w:t>
      </w:r>
      <w:r>
        <w:rPr>
          <w:spacing w:val="24"/>
        </w:rPr>
        <w:t> </w:t>
      </w:r>
      <w:r>
        <w:rPr/>
        <w:t>to</w:t>
      </w:r>
      <w:r>
        <w:rPr>
          <w:w w:val="99"/>
        </w:rPr>
        <w:t> </w:t>
      </w:r>
      <w:r>
        <w:rPr/>
        <w:t>establish an expiration date, enter that </w:t>
      </w:r>
      <w:r>
        <w:rPr>
          <w:spacing w:val="32"/>
        </w:rPr>
        <w:t> </w:t>
      </w:r>
      <w:r>
        <w:rPr/>
        <w:t>information</w:t>
      </w:r>
      <w:r>
        <w:rPr>
          <w:spacing w:val="-1"/>
          <w:w w:val="99"/>
        </w:rPr>
        <w:t> </w:t>
      </w:r>
      <w:r>
        <w:rPr/>
        <w:t>and the dates (month, day, and year) on these</w:t>
      </w:r>
      <w:r>
        <w:rPr>
          <w:spacing w:val="-20"/>
        </w:rPr>
        <w:t> </w:t>
      </w:r>
      <w:r>
        <w:rPr/>
        <w:t>lines.</w:t>
      </w:r>
    </w:p>
    <w:p>
      <w:pPr>
        <w:spacing w:line="240" w:lineRule="auto" w:before="75"/>
        <w:ind w:left="136" w:right="133" w:firstLine="0"/>
        <w:jc w:val="both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  <w:t>Retention/revocation of prior powers of</w:t>
      </w:r>
      <w:r>
        <w:rPr>
          <w:rFonts w:ascii="Arial"/>
          <w:b/>
          <w:spacing w:val="46"/>
          <w:sz w:val="20"/>
        </w:rPr>
        <w:t> </w:t>
      </w:r>
      <w:r>
        <w:rPr>
          <w:rFonts w:ascii="Arial"/>
          <w:b/>
          <w:sz w:val="20"/>
        </w:rPr>
        <w:t>attorney</w:t>
      </w:r>
      <w:r>
        <w:rPr>
          <w:rFonts w:ascii="Arial"/>
          <w:sz w:val="20"/>
        </w:rPr>
        <w:t>.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Unless otherwise specified, this POA replaces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revokes all previous POAs on file with 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department.</w:t>
      </w:r>
      <w:r>
        <w:rPr>
          <w:rFonts w:ascii="Arial"/>
          <w:spacing w:val="-1"/>
          <w:w w:val="99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z w:val="20"/>
        </w:rPr>
        <w:t>there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23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z w:val="20"/>
        </w:rPr>
        <w:t>existing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z w:val="20"/>
        </w:rPr>
        <w:t>POA</w:t>
      </w:r>
      <w:r>
        <w:rPr>
          <w:rFonts w:ascii="Arial"/>
          <w:spacing w:val="23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z w:val="20"/>
        </w:rPr>
        <w:t>you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z w:val="20"/>
        </w:rPr>
        <w:t>do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z w:val="20"/>
        </w:rPr>
        <w:t>want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w w:val="99"/>
          <w:sz w:val="20"/>
        </w:rPr>
        <w:t> </w:t>
      </w:r>
      <w:r>
        <w:rPr>
          <w:rFonts w:ascii="Arial"/>
          <w:sz w:val="20"/>
        </w:rPr>
        <w:t>revoke, check the box in this section and </w:t>
      </w:r>
      <w:r>
        <w:rPr>
          <w:rFonts w:ascii="Arial"/>
          <w:b/>
          <w:sz w:val="20"/>
        </w:rPr>
        <w:t>enclose</w:t>
      </w:r>
      <w:r>
        <w:rPr>
          <w:rFonts w:ascii="Arial"/>
          <w:b/>
          <w:spacing w:val="13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w w:val="99"/>
          <w:sz w:val="20"/>
        </w:rPr>
        <w:t> </w:t>
      </w:r>
      <w:r>
        <w:rPr>
          <w:rFonts w:ascii="Arial"/>
          <w:b/>
          <w:sz w:val="20"/>
        </w:rPr>
        <w:t>copy of each POA that will remain in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effect</w:t>
      </w:r>
      <w:r>
        <w:rPr>
          <w:rFonts w:ascii="Arial"/>
          <w:sz w:val="20"/>
        </w:rPr>
        <w:t>.</w:t>
      </w:r>
    </w:p>
    <w:p>
      <w:pPr>
        <w:pStyle w:val="BodyText"/>
        <w:spacing w:line="240" w:lineRule="auto" w:before="3"/>
        <w:ind w:right="135" w:firstLine="359"/>
        <w:jc w:val="both"/>
      </w:pPr>
      <w:r>
        <w:rPr/>
        <w:t>If you wish to revoke an existing POA without</w:t>
      </w:r>
      <w:r>
        <w:rPr>
          <w:spacing w:val="-1"/>
          <w:w w:val="99"/>
        </w:rPr>
        <w:t> </w:t>
      </w:r>
      <w:r>
        <w:rPr/>
        <w:t>naming a new representative, attach a copy of</w:t>
      </w:r>
      <w:r>
        <w:rPr>
          <w:spacing w:val="-12"/>
        </w:rPr>
        <w:t> </w:t>
      </w:r>
      <w:r>
        <w:rPr/>
        <w:t>the</w:t>
      </w:r>
      <w:r>
        <w:rPr>
          <w:spacing w:val="-1"/>
          <w:w w:val="99"/>
        </w:rPr>
        <w:t> </w:t>
      </w:r>
      <w:r>
        <w:rPr/>
        <w:t>previously</w:t>
      </w:r>
      <w:r>
        <w:rPr>
          <w:spacing w:val="55"/>
        </w:rPr>
        <w:t> </w:t>
      </w:r>
      <w:r>
        <w:rPr/>
        <w:t>executed</w:t>
      </w:r>
      <w:r>
        <w:rPr>
          <w:spacing w:val="55"/>
        </w:rPr>
        <w:t> </w:t>
      </w:r>
      <w:r>
        <w:rPr/>
        <w:t>POA.</w:t>
      </w:r>
      <w:r>
        <w:rPr>
          <w:spacing w:val="55"/>
        </w:rPr>
        <w:t> </w:t>
      </w:r>
      <w:r>
        <w:rPr/>
        <w:t>On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copy</w:t>
      </w:r>
      <w:r>
        <w:rPr>
          <w:spacing w:val="55"/>
        </w:rPr>
        <w:t> </w:t>
      </w:r>
      <w:r>
        <w:rPr/>
        <w:t>of</w:t>
      </w:r>
      <w:r>
        <w:rPr>
          <w:spacing w:val="34"/>
        </w:rPr>
        <w:t> </w:t>
      </w:r>
      <w:r>
        <w:rPr/>
        <w:t>the</w:t>
      </w:r>
      <w:r>
        <w:rPr>
          <w:spacing w:val="-1"/>
          <w:w w:val="99"/>
        </w:rPr>
        <w:t> </w:t>
      </w:r>
      <w:r>
        <w:rPr/>
        <w:t>previously executed POA, write “REVOKE” across</w:t>
      </w:r>
      <w:r>
        <w:rPr>
          <w:spacing w:val="21"/>
        </w:rPr>
        <w:t> </w:t>
      </w:r>
      <w:r>
        <w:rPr/>
        <w:t>the</w:t>
      </w:r>
      <w:r>
        <w:rPr>
          <w:spacing w:val="-1"/>
          <w:w w:val="99"/>
        </w:rPr>
        <w:t> </w:t>
      </w:r>
      <w:r>
        <w:rPr/>
        <w:t>top of the form, and initial and date it again under</w:t>
      </w:r>
      <w:r>
        <w:rPr>
          <w:spacing w:val="3"/>
        </w:rPr>
        <w:t> </w:t>
      </w:r>
      <w:r>
        <w:rPr/>
        <w:t>your</w:t>
      </w:r>
      <w:r>
        <w:rPr>
          <w:spacing w:val="-1"/>
          <w:w w:val="99"/>
        </w:rPr>
        <w:t> </w:t>
      </w:r>
      <w:r>
        <w:rPr/>
        <w:t>signature or signatures already in Section</w:t>
      </w:r>
      <w:r>
        <w:rPr>
          <w:spacing w:val="-26"/>
        </w:rPr>
        <w:t> </w:t>
      </w:r>
      <w:r>
        <w:rPr/>
        <w:t>3.</w:t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tabs>
          <w:tab w:pos="4989" w:val="left" w:leader="none"/>
        </w:tabs>
        <w:spacing w:before="0"/>
        <w:ind w:left="107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99"/>
          <w:sz w:val="20"/>
        </w:rPr>
      </w:r>
      <w:r>
        <w:rPr>
          <w:rFonts w:ascii="Arial"/>
          <w:b/>
          <w:spacing w:val="-27"/>
          <w:w w:val="99"/>
          <w:sz w:val="20"/>
          <w:shd w:fill="E4E4E4" w:color="auto" w:val="clear"/>
        </w:rPr>
        <w:t> </w:t>
      </w:r>
      <w:r>
        <w:rPr>
          <w:rFonts w:ascii="Arial"/>
          <w:b/>
          <w:spacing w:val="-27"/>
          <w:w w:val="99"/>
          <w:sz w:val="20"/>
          <w:shd w:fill="FFFFFF" w:color="auto" w:val="clear"/>
        </w:rPr>
      </w:r>
      <w:r>
        <w:rPr>
          <w:rFonts w:ascii="Arial"/>
          <w:b/>
          <w:sz w:val="20"/>
          <w:shd w:fill="E4E4E4" w:color="auto" w:val="clear"/>
        </w:rPr>
        <w:t>S</w:t>
      </w:r>
      <w:r>
        <w:rPr>
          <w:rFonts w:ascii="Arial"/>
          <w:b/>
          <w:sz w:val="20"/>
          <w:shd w:fill="FFFFFF" w:color="auto" w:val="clear"/>
        </w:rPr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EC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T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I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O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N 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20"/>
          <w:shd w:fill="FFFFFF" w:color="auto" w:val="clear"/>
        </w:rPr>
      </w:r>
      <w:r>
        <w:rPr>
          <w:rFonts w:ascii="Arial"/>
          <w:b/>
          <w:sz w:val="20"/>
          <w:shd w:fill="E4E4E4" w:color="auto" w:val="clear"/>
        </w:rPr>
        <w:t>3. </w:t>
      </w:r>
      <w:r>
        <w:rPr>
          <w:rFonts w:ascii="Arial"/>
          <w:b/>
          <w:sz w:val="20"/>
          <w:shd w:fill="FFFFFF" w:color="auto" w:val="clear"/>
        </w:rPr>
      </w:r>
      <w:r>
        <w:rPr>
          <w:rFonts w:ascii="Arial"/>
          <w:b/>
          <w:sz w:val="20"/>
          <w:shd w:fill="E4E4E4" w:color="auto" w:val="clear"/>
        </w:rPr>
      </w:r>
      <w:r>
        <w:rPr>
          <w:rFonts w:ascii="Arial"/>
          <w:b/>
          <w:sz w:val="20"/>
          <w:shd w:fill="FFFFFF" w:color="auto" w:val="clear"/>
        </w:rPr>
      </w:r>
      <w:r>
        <w:rPr>
          <w:rFonts w:ascii="Arial"/>
          <w:b/>
          <w:sz w:val="20"/>
          <w:shd w:fill="E4E4E4" w:color="auto" w:val="clear"/>
        </w:rPr>
        <w:t>S</w:t>
      </w:r>
      <w:r>
        <w:rPr>
          <w:rFonts w:ascii="Arial"/>
          <w:b/>
          <w:sz w:val="20"/>
          <w:shd w:fill="FFFFFF" w:color="auto" w:val="clear"/>
        </w:rPr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I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G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N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A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T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URE 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OF</w:t>
      </w:r>
      <w:r>
        <w:rPr>
          <w:rFonts w:ascii="Arial"/>
          <w:b/>
          <w:spacing w:val="15"/>
          <w:sz w:val="16"/>
          <w:shd w:fill="E4E4E4" w:color="auto" w:val="clear"/>
        </w:rPr>
        <w:t> </w:t>
      </w:r>
      <w:r>
        <w:rPr>
          <w:rFonts w:ascii="Arial"/>
          <w:b/>
          <w:spacing w:val="15"/>
          <w:sz w:val="16"/>
          <w:shd w:fill="FFFFFF" w:color="auto" w:val="clear"/>
        </w:rPr>
      </w:r>
      <w:r>
        <w:rPr>
          <w:rFonts w:ascii="Arial"/>
          <w:b/>
          <w:spacing w:val="15"/>
          <w:sz w:val="16"/>
          <w:shd w:fill="E4E4E4" w:color="auto" w:val="clear"/>
        </w:rPr>
      </w:r>
      <w:r>
        <w:rPr>
          <w:rFonts w:ascii="Arial"/>
          <w:b/>
          <w:spacing w:val="15"/>
          <w:sz w:val="16"/>
          <w:shd w:fill="FFFFFF" w:color="auto" w:val="clear"/>
        </w:rPr>
      </w:r>
      <w:r>
        <w:rPr>
          <w:rFonts w:ascii="Arial"/>
          <w:b/>
          <w:spacing w:val="15"/>
          <w:sz w:val="20"/>
          <w:shd w:fill="FFFFFF" w:color="auto" w:val="clear"/>
        </w:rPr>
      </w:r>
      <w:r>
        <w:rPr>
          <w:rFonts w:ascii="Arial"/>
          <w:b/>
          <w:sz w:val="20"/>
          <w:shd w:fill="E4E4E4" w:color="auto" w:val="clear"/>
        </w:rPr>
        <w:t>T</w:t>
      </w:r>
      <w:r>
        <w:rPr>
          <w:rFonts w:ascii="Arial"/>
          <w:b/>
          <w:sz w:val="20"/>
          <w:shd w:fill="FFFFFF" w:color="auto" w:val="clear"/>
        </w:rPr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AX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P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AY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E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R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20"/>
          <w:shd w:fill="FFFFFF" w:color="auto" w:val="clear"/>
        </w:rPr>
      </w:r>
      <w:r>
        <w:rPr>
          <w:rFonts w:ascii="Arial"/>
          <w:b/>
          <w:sz w:val="20"/>
          <w:shd w:fill="E4E4E4" w:color="auto" w:val="clear"/>
        </w:rPr>
        <w:t>(</w:t>
      </w:r>
      <w:r>
        <w:rPr>
          <w:rFonts w:ascii="Arial"/>
          <w:b/>
          <w:sz w:val="20"/>
          <w:shd w:fill="FFFFFF" w:color="auto" w:val="clear"/>
        </w:rPr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S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20"/>
          <w:shd w:fill="FFFFFF" w:color="auto" w:val="clear"/>
        </w:rPr>
      </w:r>
      <w:r>
        <w:rPr>
          <w:rFonts w:ascii="Arial"/>
          <w:b/>
          <w:sz w:val="20"/>
          <w:shd w:fill="E4E4E4" w:color="auto" w:val="clear"/>
        </w:rPr>
        <w:t>).</w:t>
      </w:r>
      <w:r>
        <w:rPr>
          <w:rFonts w:ascii="Arial"/>
          <w:b/>
          <w:sz w:val="20"/>
          <w:shd w:fill="FFFFFF" w:color="auto" w:val="clear"/>
        </w:rPr>
      </w:r>
      <w:r>
        <w:rPr>
          <w:rFonts w:ascii="Arial"/>
          <w:b/>
          <w:sz w:val="20"/>
          <w:shd w:fill="E4E4E4" w:color="auto" w:val="clear"/>
        </w:rPr>
        <w:t> </w:t>
        <w:tab/>
      </w:r>
      <w:r>
        <w:rPr>
          <w:rFonts w:ascii="Arial"/>
          <w:b/>
          <w:sz w:val="20"/>
          <w:shd w:fill="FFFFFF" w:color="auto" w:val="clear"/>
        </w:rPr>
      </w:r>
      <w:r>
        <w:rPr>
          <w:rFonts w:ascii="Arial"/>
          <w:sz w:val="20"/>
          <w:shd w:fill="FFFFFF" w:color="auto" w:val="clear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29" w:firstLine="359"/>
        <w:jc w:val="both"/>
      </w:pPr>
      <w:r>
        <w:rPr>
          <w:spacing w:val="-4"/>
        </w:rPr>
        <w:t>You </w:t>
      </w:r>
      <w:r>
        <w:rPr>
          <w:spacing w:val="-3"/>
        </w:rPr>
        <w:t>must sign </w:t>
      </w:r>
      <w:r>
        <w:rPr>
          <w:spacing w:val="-4"/>
        </w:rPr>
        <w:t>and </w:t>
      </w:r>
      <w:r>
        <w:rPr>
          <w:spacing w:val="-5"/>
        </w:rPr>
        <w:t>date </w:t>
      </w:r>
      <w:r>
        <w:rPr/>
        <w:t>the </w:t>
      </w:r>
      <w:r>
        <w:rPr>
          <w:spacing w:val="-4"/>
        </w:rPr>
        <w:t>POA. If </w:t>
      </w:r>
      <w:r>
        <w:rPr/>
        <w:t>a </w:t>
      </w:r>
      <w:r>
        <w:rPr>
          <w:spacing w:val="-4"/>
        </w:rPr>
        <w:t>joint return</w:t>
      </w:r>
      <w:r>
        <w:rPr>
          <w:spacing w:val="13"/>
        </w:rPr>
        <w:t> </w:t>
      </w:r>
      <w:r>
        <w:rPr>
          <w:spacing w:val="-7"/>
        </w:rPr>
        <w:t>is</w:t>
      </w:r>
      <w:r>
        <w:rPr>
          <w:spacing w:val="-6"/>
          <w:w w:val="99"/>
        </w:rPr>
        <w:t> </w:t>
      </w:r>
      <w:r>
        <w:rPr>
          <w:spacing w:val="-4"/>
        </w:rPr>
        <w:t>being filed </w:t>
      </w:r>
      <w:r>
        <w:rPr/>
        <w:t>and</w:t>
      </w:r>
      <w:r>
        <w:rPr>
          <w:spacing w:val="55"/>
        </w:rPr>
        <w:t> </w:t>
      </w:r>
      <w:r>
        <w:rPr>
          <w:spacing w:val="-3"/>
        </w:rPr>
        <w:t>both </w:t>
      </w:r>
      <w:r>
        <w:rPr>
          <w:spacing w:val="-4"/>
        </w:rPr>
        <w:t>husband and wife intend</w:t>
      </w:r>
      <w:r>
        <w:rPr>
          <w:spacing w:val="46"/>
        </w:rPr>
        <w:t> </w:t>
      </w:r>
      <w:r>
        <w:rPr>
          <w:spacing w:val="-3"/>
        </w:rPr>
        <w:t>to</w:t>
      </w:r>
      <w:r>
        <w:rPr>
          <w:w w:val="99"/>
        </w:rPr>
        <w:t> </w:t>
      </w:r>
      <w:r>
        <w:rPr>
          <w:spacing w:val="-5"/>
        </w:rPr>
        <w:t>authorize </w:t>
      </w:r>
      <w:r>
        <w:rPr/>
        <w:t>the </w:t>
      </w:r>
      <w:r>
        <w:rPr>
          <w:spacing w:val="-3"/>
        </w:rPr>
        <w:t>same </w:t>
      </w:r>
      <w:r>
        <w:rPr>
          <w:spacing w:val="-4"/>
        </w:rPr>
        <w:t>person </w:t>
      </w:r>
      <w:r>
        <w:rPr/>
        <w:t>to </w:t>
      </w:r>
      <w:r>
        <w:rPr>
          <w:spacing w:val="-5"/>
        </w:rPr>
        <w:t>represent </w:t>
      </w:r>
      <w:r>
        <w:rPr>
          <w:spacing w:val="-3"/>
        </w:rPr>
        <w:t>them,</w:t>
      </w:r>
      <w:r>
        <w:rPr>
          <w:spacing w:val="12"/>
        </w:rPr>
        <w:t> </w:t>
      </w:r>
      <w:r>
        <w:rPr>
          <w:spacing w:val="-6"/>
        </w:rPr>
        <w:t>both</w:t>
      </w:r>
      <w:r>
        <w:rPr>
          <w:spacing w:val="-6"/>
          <w:w w:val="99"/>
        </w:rPr>
        <w:t> </w:t>
      </w:r>
      <w:r>
        <w:rPr>
          <w:spacing w:val="-5"/>
        </w:rPr>
        <w:t>spouses </w:t>
      </w:r>
      <w:r>
        <w:rPr>
          <w:spacing w:val="-3"/>
        </w:rPr>
        <w:t>must </w:t>
      </w:r>
      <w:r>
        <w:rPr>
          <w:spacing w:val="-4"/>
        </w:rPr>
        <w:t>sign the </w:t>
      </w:r>
      <w:r>
        <w:rPr>
          <w:spacing w:val="-3"/>
        </w:rPr>
        <w:t>POA </w:t>
      </w:r>
      <w:r>
        <w:rPr>
          <w:spacing w:val="-4"/>
        </w:rPr>
        <w:t>unless one spouse</w:t>
      </w:r>
      <w:r>
        <w:rPr>
          <w:spacing w:val="3"/>
        </w:rPr>
        <w:t> </w:t>
      </w:r>
      <w:r>
        <w:rPr>
          <w:spacing w:val="-4"/>
        </w:rPr>
        <w:t>has</w:t>
      </w:r>
      <w:r>
        <w:rPr>
          <w:w w:val="99"/>
        </w:rPr>
        <w:t> </w:t>
      </w:r>
      <w:r>
        <w:rPr>
          <w:spacing w:val="-5"/>
        </w:rPr>
        <w:t>authorized </w:t>
      </w:r>
      <w:r>
        <w:rPr/>
        <w:t>the </w:t>
      </w:r>
      <w:r>
        <w:rPr>
          <w:spacing w:val="-5"/>
        </w:rPr>
        <w:t>other </w:t>
      </w:r>
      <w:r>
        <w:rPr>
          <w:spacing w:val="-4"/>
        </w:rPr>
        <w:t>in writing </w:t>
      </w:r>
      <w:r>
        <w:rPr/>
        <w:t>to </w:t>
      </w:r>
      <w:r>
        <w:rPr>
          <w:spacing w:val="-3"/>
        </w:rPr>
        <w:t>sign </w:t>
      </w:r>
      <w:r>
        <w:rPr>
          <w:spacing w:val="-4"/>
        </w:rPr>
        <w:t>for both. You</w:t>
      </w:r>
      <w:r>
        <w:rPr>
          <w:spacing w:val="-1"/>
        </w:rPr>
        <w:t> </w:t>
      </w:r>
      <w:r>
        <w:rPr>
          <w:spacing w:val="-3"/>
        </w:rPr>
        <w:t>must</w:t>
      </w:r>
      <w:r>
        <w:rPr>
          <w:w w:val="99"/>
        </w:rPr>
        <w:t> </w:t>
      </w:r>
      <w:r>
        <w:rPr>
          <w:spacing w:val="-5"/>
        </w:rPr>
        <w:t>attach </w:t>
      </w:r>
      <w:r>
        <w:rPr/>
        <w:t>a </w:t>
      </w:r>
      <w:r>
        <w:rPr>
          <w:spacing w:val="-3"/>
        </w:rPr>
        <w:t>copy </w:t>
      </w:r>
      <w:r>
        <w:rPr>
          <w:spacing w:val="-4"/>
        </w:rPr>
        <w:t>of </w:t>
      </w:r>
      <w:r>
        <w:rPr>
          <w:spacing w:val="-5"/>
        </w:rPr>
        <w:t>your spouse's written authorization</w:t>
      </w:r>
      <w:r>
        <w:rPr>
          <w:spacing w:val="16"/>
        </w:rPr>
        <w:t> </w:t>
      </w:r>
      <w:r>
        <w:rPr/>
        <w:t>to</w:t>
      </w:r>
      <w:r>
        <w:rPr>
          <w:w w:val="99"/>
        </w:rPr>
        <w:t> </w:t>
      </w:r>
      <w:r>
        <w:rPr>
          <w:spacing w:val="-5"/>
        </w:rPr>
        <w:t>this</w:t>
      </w:r>
      <w:r>
        <w:rPr>
          <w:spacing w:val="-4"/>
        </w:rPr>
        <w:t> </w:t>
      </w:r>
      <w:r>
        <w:rPr>
          <w:spacing w:val="-5"/>
        </w:rPr>
        <w:t>POA.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tabs>
          <w:tab w:pos="4989" w:val="left" w:leader="none"/>
        </w:tabs>
        <w:spacing w:before="0"/>
        <w:ind w:left="107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99"/>
          <w:sz w:val="20"/>
        </w:rPr>
      </w:r>
      <w:r>
        <w:rPr>
          <w:rFonts w:ascii="Arial"/>
          <w:b/>
          <w:spacing w:val="-27"/>
          <w:w w:val="99"/>
          <w:sz w:val="20"/>
          <w:shd w:fill="E4E4E4" w:color="auto" w:val="clear"/>
        </w:rPr>
        <w:t> </w:t>
      </w:r>
      <w:r>
        <w:rPr>
          <w:rFonts w:ascii="Arial"/>
          <w:b/>
          <w:spacing w:val="-27"/>
          <w:w w:val="99"/>
          <w:sz w:val="20"/>
          <w:shd w:fill="FFFFFF" w:color="auto" w:val="clear"/>
        </w:rPr>
      </w:r>
      <w:r>
        <w:rPr>
          <w:rFonts w:ascii="Arial"/>
          <w:b/>
          <w:sz w:val="20"/>
          <w:shd w:fill="E4E4E4" w:color="auto" w:val="clear"/>
        </w:rPr>
        <w:t>S</w:t>
      </w:r>
      <w:r>
        <w:rPr>
          <w:rFonts w:ascii="Arial"/>
          <w:b/>
          <w:sz w:val="20"/>
          <w:shd w:fill="FFFFFF" w:color="auto" w:val="clear"/>
        </w:rPr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EC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T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I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O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N 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20"/>
          <w:shd w:fill="FFFFFF" w:color="auto" w:val="clear"/>
        </w:rPr>
      </w:r>
      <w:r>
        <w:rPr>
          <w:rFonts w:ascii="Arial"/>
          <w:b/>
          <w:sz w:val="20"/>
          <w:shd w:fill="E4E4E4" w:color="auto" w:val="clear"/>
        </w:rPr>
        <w:t>4. </w:t>
      </w:r>
      <w:r>
        <w:rPr>
          <w:rFonts w:ascii="Arial"/>
          <w:b/>
          <w:sz w:val="20"/>
          <w:shd w:fill="FFFFFF" w:color="auto" w:val="clear"/>
        </w:rPr>
      </w:r>
      <w:r>
        <w:rPr>
          <w:rFonts w:ascii="Arial"/>
          <w:b/>
          <w:sz w:val="20"/>
          <w:shd w:fill="E4E4E4" w:color="auto" w:val="clear"/>
        </w:rPr>
      </w:r>
      <w:r>
        <w:rPr>
          <w:rFonts w:ascii="Arial"/>
          <w:b/>
          <w:sz w:val="20"/>
          <w:shd w:fill="FFFFFF" w:color="auto" w:val="clear"/>
        </w:rPr>
      </w:r>
      <w:r>
        <w:rPr>
          <w:rFonts w:ascii="Arial"/>
          <w:b/>
          <w:sz w:val="20"/>
          <w:shd w:fill="E4E4E4" w:color="auto" w:val="clear"/>
        </w:rPr>
        <w:t>S</w:t>
      </w:r>
      <w:r>
        <w:rPr>
          <w:rFonts w:ascii="Arial"/>
          <w:b/>
          <w:sz w:val="20"/>
          <w:shd w:fill="FFFFFF" w:color="auto" w:val="clear"/>
        </w:rPr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IG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NA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TU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R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E 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O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F</w:t>
      </w:r>
      <w:r>
        <w:rPr>
          <w:rFonts w:ascii="Arial"/>
          <w:b/>
          <w:spacing w:val="-30"/>
          <w:sz w:val="16"/>
          <w:shd w:fill="E4E4E4" w:color="auto" w:val="clear"/>
        </w:rPr>
        <w:t> </w:t>
      </w:r>
      <w:r>
        <w:rPr>
          <w:rFonts w:ascii="Arial"/>
          <w:b/>
          <w:spacing w:val="-30"/>
          <w:sz w:val="16"/>
          <w:shd w:fill="FFFFFF" w:color="auto" w:val="clear"/>
        </w:rPr>
      </w:r>
      <w:r>
        <w:rPr>
          <w:rFonts w:ascii="Arial"/>
          <w:b/>
          <w:spacing w:val="-30"/>
          <w:sz w:val="16"/>
          <w:shd w:fill="E4E4E4" w:color="auto" w:val="clear"/>
        </w:rPr>
      </w:r>
      <w:r>
        <w:rPr>
          <w:rFonts w:ascii="Arial"/>
          <w:b/>
          <w:spacing w:val="-30"/>
          <w:sz w:val="16"/>
          <w:shd w:fill="FFFFFF" w:color="auto" w:val="clear"/>
        </w:rPr>
      </w:r>
      <w:r>
        <w:rPr>
          <w:rFonts w:ascii="Arial"/>
          <w:b/>
          <w:spacing w:val="-30"/>
          <w:sz w:val="20"/>
          <w:shd w:fill="FFFFFF" w:color="auto" w:val="clear"/>
        </w:rPr>
      </w:r>
      <w:r>
        <w:rPr>
          <w:rFonts w:ascii="Arial"/>
          <w:b/>
          <w:sz w:val="20"/>
          <w:shd w:fill="E4E4E4" w:color="auto" w:val="clear"/>
        </w:rPr>
        <w:t>R</w:t>
      </w:r>
      <w:r>
        <w:rPr>
          <w:rFonts w:ascii="Arial"/>
          <w:b/>
          <w:sz w:val="20"/>
          <w:shd w:fill="FFFFFF" w:color="auto" w:val="clear"/>
        </w:rPr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EPR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E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S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EN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T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A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T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IVE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20"/>
          <w:shd w:fill="FFFFFF" w:color="auto" w:val="clear"/>
        </w:rPr>
      </w:r>
      <w:r>
        <w:rPr>
          <w:rFonts w:ascii="Arial"/>
          <w:b/>
          <w:sz w:val="20"/>
          <w:shd w:fill="E4E4E4" w:color="auto" w:val="clear"/>
        </w:rPr>
        <w:t>(</w:t>
      </w:r>
      <w:r>
        <w:rPr>
          <w:rFonts w:ascii="Arial"/>
          <w:b/>
          <w:sz w:val="20"/>
          <w:shd w:fill="FFFFFF" w:color="auto" w:val="clear"/>
        </w:rPr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16"/>
          <w:shd w:fill="E4E4E4" w:color="auto" w:val="clear"/>
        </w:rPr>
        <w:t>S</w:t>
      </w:r>
      <w:r>
        <w:rPr>
          <w:rFonts w:ascii="Arial"/>
          <w:b/>
          <w:sz w:val="16"/>
          <w:shd w:fill="FFFFFF" w:color="auto" w:val="clear"/>
        </w:rPr>
      </w:r>
      <w:r>
        <w:rPr>
          <w:rFonts w:ascii="Arial"/>
          <w:b/>
          <w:sz w:val="20"/>
          <w:shd w:fill="FFFFFF" w:color="auto" w:val="clear"/>
        </w:rPr>
      </w:r>
      <w:r>
        <w:rPr>
          <w:rFonts w:ascii="Arial"/>
          <w:b/>
          <w:sz w:val="20"/>
          <w:shd w:fill="E4E4E4" w:color="auto" w:val="clear"/>
        </w:rPr>
        <w:t>).</w:t>
      </w:r>
      <w:r>
        <w:rPr>
          <w:rFonts w:ascii="Arial"/>
          <w:b/>
          <w:sz w:val="20"/>
          <w:shd w:fill="FFFFFF" w:color="auto" w:val="clear"/>
        </w:rPr>
      </w:r>
      <w:r>
        <w:rPr>
          <w:rFonts w:ascii="Arial"/>
          <w:b/>
          <w:sz w:val="20"/>
          <w:shd w:fill="E4E4E4" w:color="auto" w:val="clear"/>
        </w:rPr>
        <w:t> </w:t>
        <w:tab/>
      </w:r>
      <w:r>
        <w:rPr>
          <w:rFonts w:ascii="Arial"/>
          <w:b/>
          <w:sz w:val="20"/>
          <w:shd w:fill="FFFFFF" w:color="auto" w:val="clear"/>
        </w:rPr>
      </w:r>
      <w:r>
        <w:rPr>
          <w:rFonts w:ascii="Arial"/>
          <w:sz w:val="20"/>
          <w:shd w:fill="FFFFFF" w:color="auto" w:val="clear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36" w:firstLine="359"/>
        <w:jc w:val="both"/>
      </w:pPr>
      <w:r>
        <w:rPr/>
        <w:t>Each representative that you name must sign</w:t>
      </w:r>
      <w:r>
        <w:rPr>
          <w:spacing w:val="38"/>
        </w:rPr>
        <w:t> </w:t>
      </w:r>
      <w:r>
        <w:rPr/>
        <w:t>and</w:t>
      </w:r>
      <w:r>
        <w:rPr>
          <w:spacing w:val="-1"/>
          <w:w w:val="99"/>
        </w:rPr>
        <w:t> </w:t>
      </w:r>
      <w:r>
        <w:rPr/>
        <w:t>date this</w:t>
      </w:r>
      <w:r>
        <w:rPr>
          <w:spacing w:val="-5"/>
        </w:rPr>
        <w:t> </w:t>
      </w:r>
      <w:r>
        <w:rPr/>
        <w:t>form.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315" w:right="131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99"/>
          <w:sz w:val="20"/>
        </w:rPr>
      </w:r>
      <w:r>
        <w:rPr>
          <w:rFonts w:ascii="Arial"/>
          <w:b/>
          <w:sz w:val="20"/>
          <w:u w:val="thick" w:color="000000"/>
        </w:rPr>
        <w:t>TAXPAYER</w:t>
      </w:r>
      <w:r>
        <w:rPr>
          <w:rFonts w:ascii="Arial"/>
          <w:b/>
          <w:spacing w:val="-10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ASSISTANCE</w:t>
      </w:r>
      <w:r>
        <w:rPr>
          <w:rFonts w:ascii="Arial"/>
          <w:b/>
          <w:sz w:val="20"/>
        </w:rPr>
      </w:r>
      <w:r>
        <w:rPr>
          <w:rFonts w:ascii="Arial"/>
          <w:sz w:val="20"/>
        </w:rPr>
      </w:r>
    </w:p>
    <w:p>
      <w:pPr>
        <w:pStyle w:val="BodyText"/>
        <w:spacing w:line="240" w:lineRule="auto" w:before="163"/>
        <w:ind w:right="135" w:firstLine="359"/>
        <w:jc w:val="both"/>
      </w:pPr>
      <w:r>
        <w:rPr/>
        <w:t>If you have questions about this form, please</w:t>
      </w:r>
      <w:r>
        <w:rPr>
          <w:spacing w:val="22"/>
        </w:rPr>
        <w:t> </w:t>
      </w:r>
      <w:r>
        <w:rPr/>
        <w:t>visit</w:t>
      </w:r>
      <w:r>
        <w:rPr>
          <w:w w:val="99"/>
        </w:rPr>
        <w:t> </w:t>
      </w:r>
      <w:r>
        <w:rPr/>
        <w:t>or call our</w:t>
      </w:r>
      <w:r>
        <w:rPr>
          <w:spacing w:val="-9"/>
        </w:rPr>
        <w:t> </w:t>
      </w:r>
      <w:r>
        <w:rPr/>
        <w:t>office.</w:t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30" w:lineRule="exact"/>
        <w:ind w:left="835" w:right="594" w:firstLine="455"/>
        <w:jc w:val="left"/>
      </w:pPr>
      <w:r>
        <w:rPr/>
        <w:t>Taxpayer Assistance</w:t>
      </w:r>
      <w:r>
        <w:rPr>
          <w:spacing w:val="-3"/>
        </w:rPr>
        <w:t> </w:t>
      </w:r>
      <w:r>
        <w:rPr/>
        <w:t>Center</w:t>
      </w:r>
      <w:r>
        <w:rPr>
          <w:spacing w:val="1"/>
          <w:w w:val="99"/>
        </w:rPr>
        <w:t> </w:t>
      </w:r>
      <w:r>
        <w:rPr/>
        <w:t>Docking State Office Building, 1</w:t>
      </w:r>
      <w:r>
        <w:rPr>
          <w:position w:val="10"/>
          <w:sz w:val="13"/>
        </w:rPr>
        <w:t>st</w:t>
      </w:r>
      <w:r>
        <w:rPr>
          <w:spacing w:val="4"/>
          <w:position w:val="10"/>
          <w:sz w:val="13"/>
        </w:rPr>
        <w:t> </w:t>
      </w:r>
      <w:r>
        <w:rPr/>
        <w:t>Floor</w:t>
      </w:r>
    </w:p>
    <w:p>
      <w:pPr>
        <w:pStyle w:val="BodyText"/>
        <w:spacing w:line="240" w:lineRule="auto"/>
        <w:ind w:left="1435" w:right="1436" w:firstLine="1"/>
        <w:jc w:val="center"/>
      </w:pPr>
      <w:r>
        <w:rPr/>
        <w:t>915 </w:t>
      </w:r>
      <w:r>
        <w:rPr>
          <w:spacing w:val="-4"/>
        </w:rPr>
        <w:t>SW </w:t>
      </w:r>
      <w:r>
        <w:rPr/>
        <w:t>Harrison</w:t>
      </w:r>
      <w:r>
        <w:rPr>
          <w:spacing w:val="7"/>
        </w:rPr>
        <w:t> </w:t>
      </w:r>
      <w:r>
        <w:rPr/>
        <w:t>St.</w:t>
      </w:r>
      <w:r>
        <w:rPr>
          <w:spacing w:val="-1"/>
          <w:w w:val="99"/>
        </w:rPr>
        <w:t> </w:t>
      </w:r>
      <w:r>
        <w:rPr/>
        <w:t>Topeka, KS</w:t>
      </w:r>
      <w:r>
        <w:rPr>
          <w:spacing w:val="43"/>
        </w:rPr>
        <w:t> </w:t>
      </w:r>
      <w:r>
        <w:rPr/>
        <w:t>66612-1588</w:t>
      </w:r>
    </w:p>
    <w:p>
      <w:pPr>
        <w:pStyle w:val="BodyText"/>
        <w:spacing w:line="240" w:lineRule="auto" w:before="120"/>
        <w:ind w:left="1315" w:right="1315"/>
        <w:jc w:val="center"/>
      </w:pPr>
      <w:r>
        <w:rPr/>
        <w:t>Phone:  (785)</w:t>
      </w:r>
      <w:r>
        <w:rPr>
          <w:spacing w:val="-14"/>
        </w:rPr>
        <w:t> </w:t>
      </w:r>
      <w:r>
        <w:rPr/>
        <w:t>368-8222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496" w:right="0"/>
        <w:jc w:val="left"/>
      </w:pPr>
      <w:r>
        <w:rPr/>
        <w:t>The Department of Revenue office hours are</w:t>
      </w:r>
      <w:r>
        <w:rPr>
          <w:spacing w:val="33"/>
        </w:rPr>
        <w:t> </w:t>
      </w:r>
      <w:r>
        <w:rPr/>
        <w:t>8:00</w:t>
      </w:r>
    </w:p>
    <w:p>
      <w:pPr>
        <w:pStyle w:val="BodyText"/>
        <w:spacing w:line="240" w:lineRule="auto"/>
        <w:ind w:right="0"/>
        <w:jc w:val="both"/>
      </w:pPr>
      <w:r>
        <w:rPr/>
        <w:t>a.m. to 4:45 p.m., Monday through</w:t>
      </w:r>
      <w:r>
        <w:rPr>
          <w:spacing w:val="-23"/>
        </w:rPr>
        <w:t> </w:t>
      </w:r>
      <w:r>
        <w:rPr/>
        <w:t>Friday.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135" w:firstLine="359"/>
        <w:jc w:val="both"/>
        <w:rPr>
          <w:rFonts w:ascii="Arial" w:hAnsi="Arial" w:cs="Arial" w:eastAsia="Arial"/>
        </w:rPr>
      </w:pPr>
      <w:r>
        <w:rPr/>
        <w:t>Additional copies of this form are available</w:t>
      </w:r>
      <w:r>
        <w:rPr>
          <w:spacing w:val="16"/>
        </w:rPr>
        <w:t> </w:t>
      </w:r>
      <w:r>
        <w:rPr/>
        <w:t>from</w:t>
      </w:r>
      <w:r>
        <w:rPr>
          <w:spacing w:val="-1"/>
          <w:w w:val="99"/>
        </w:rPr>
        <w:t> </w:t>
      </w:r>
      <w:r>
        <w:rPr/>
        <w:t>our web site at:</w:t>
      </w:r>
      <w:r>
        <w:rPr>
          <w:spacing w:val="-19"/>
        </w:rPr>
        <w:t> </w:t>
      </w:r>
      <w:r>
        <w:rPr>
          <w:rFonts w:ascii="Arial"/>
          <w:b/>
        </w:rPr>
        <w:t>ksrevenue.org</w:t>
      </w:r>
      <w:r>
        <w:rPr>
          <w:rFonts w:ascii="Arial"/>
        </w:rPr>
      </w:r>
    </w:p>
    <w:sectPr>
      <w:type w:val="continuous"/>
      <w:pgSz w:w="12240" w:h="15840"/>
      <w:pgMar w:top="300" w:bottom="280" w:left="800" w:right="800"/>
      <w:cols w:num="2" w:equalWidth="0">
        <w:col w:w="4990" w:space="554"/>
        <w:col w:w="50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96" w:hanging="360"/>
        <w:jc w:val="left"/>
      </w:pPr>
      <w:rPr>
        <w:rFonts w:hint="default" w:ascii="Arial" w:hAnsi="Arial" w:eastAsia="Arial"/>
        <w:b/>
        <w:bCs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9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2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6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725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rvesfzs</dc:creator>
  <cp:keywords>Miscellaneous Forms, DO-10, Power of Attorney</cp:keywords>
  <dc:subject>Miscellaneous Forms</dc:subject>
  <dc:title>DO-10 Power of Attorney (Rev. 7-12)</dc:title>
  <dcterms:created xsi:type="dcterms:W3CDTF">2015-10-04T13:55:26Z</dcterms:created>
  <dcterms:modified xsi:type="dcterms:W3CDTF">2015-10-04T13:55:26Z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2013-08-08T00:00:00Z</vt:filetime>
  </property>
  <property fmtid="{D5CDD505-2E9C-101B-9397-08002B2CF9AE}" pid="3" name="LastSaved">
    <vt:filetime>2015-10-04T00:00:00Z</vt:filetime>
  </property>
</Properties>
</file>