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6F9F" w14:textId="77777777" w:rsidR="00171703" w:rsidRDefault="00171703">
      <w:pPr>
        <w:rPr>
          <w:rFonts w:ascii="Times New Roman" w:eastAsia="Times New Roman" w:hAnsi="Times New Roman"/>
          <w:sz w:val="20"/>
          <w:szCs w:val="20"/>
        </w:rPr>
      </w:pPr>
    </w:p>
    <w:p w14:paraId="60D90445" w14:textId="77777777" w:rsidR="00171703" w:rsidRDefault="00171703">
      <w:pPr>
        <w:rPr>
          <w:rFonts w:ascii="Times New Roman" w:eastAsia="Times New Roman" w:hAnsi="Times New Roman"/>
          <w:sz w:val="20"/>
          <w:szCs w:val="20"/>
        </w:rPr>
      </w:pPr>
    </w:p>
    <w:p w14:paraId="0085BF49" w14:textId="77777777" w:rsidR="00171703" w:rsidRDefault="00171703">
      <w:pPr>
        <w:rPr>
          <w:rFonts w:ascii="Times New Roman" w:eastAsia="Times New Roman" w:hAnsi="Times New Roman"/>
        </w:rPr>
      </w:pPr>
    </w:p>
    <w:p w14:paraId="2607FC6F" w14:textId="77777777" w:rsidR="00171703" w:rsidRDefault="00B31F24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 xml:space="preserve">North </w:t>
      </w:r>
      <w:r w:rsidR="00336EE2">
        <w:rPr>
          <w:rFonts w:ascii="Times New Roman" w:hAnsi="Times New Roman"/>
          <w:b/>
          <w:sz w:val="36"/>
        </w:rPr>
        <w:t>Dakota</w:t>
      </w:r>
      <w:r>
        <w:rPr>
          <w:rFonts w:ascii="Times New Roman" w:hAnsi="Times New Roman"/>
          <w:b/>
          <w:sz w:val="36"/>
        </w:rPr>
        <w:t xml:space="preserve"> Limited Power of</w:t>
      </w:r>
      <w:r>
        <w:rPr>
          <w:rFonts w:ascii="Times New Roman" w:hAnsi="Times New Roman"/>
          <w:b/>
          <w:spacing w:val="-1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Attorney</w:t>
      </w:r>
    </w:p>
    <w:p w14:paraId="1B6BE88C" w14:textId="77777777" w:rsidR="00171703" w:rsidRDefault="00171703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6DC7C493" w14:textId="04809882" w:rsidR="00171703" w:rsidRDefault="00B31F24" w:rsidP="003800FD">
      <w:pPr>
        <w:pStyle w:val="BodyText"/>
        <w:tabs>
          <w:tab w:val="left" w:pos="8517"/>
        </w:tabs>
        <w:spacing w:line="276" w:lineRule="exact"/>
        <w:ind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6922D2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6922D2">
        <w:rPr>
          <w:rFonts w:ascii="Cambria" w:hAnsi="Cambria"/>
          <w:u w:val="single" w:color="000000"/>
        </w:rPr>
        <w:instrText xml:space="preserve"> FORMTEXT </w:instrText>
      </w:r>
      <w:r w:rsidR="006922D2">
        <w:rPr>
          <w:rFonts w:ascii="Cambria" w:hAnsi="Cambria"/>
          <w:u w:val="single" w:color="000000"/>
        </w:rPr>
      </w:r>
      <w:r w:rsidR="006922D2">
        <w:rPr>
          <w:rFonts w:ascii="Cambria" w:hAnsi="Cambria"/>
          <w:u w:val="single" w:color="000000"/>
        </w:rPr>
        <w:fldChar w:fldCharType="separate"/>
      </w:r>
      <w:r w:rsidR="006922D2">
        <w:rPr>
          <w:rFonts w:ascii="Cambria" w:hAnsi="Cambria"/>
          <w:noProof/>
          <w:u w:val="single" w:color="000000"/>
        </w:rPr>
        <w:t>[NAME]</w:t>
      </w:r>
      <w:r w:rsidR="006922D2">
        <w:rPr>
          <w:rFonts w:ascii="Cambria" w:hAnsi="Cambria"/>
          <w:u w:val="single" w:color="000000"/>
        </w:rPr>
        <w:fldChar w:fldCharType="end"/>
      </w:r>
      <w:bookmarkEnd w:id="0"/>
      <w:r w:rsidR="006922D2">
        <w:rPr>
          <w:rFonts w:ascii="Cambria" w:hAnsi="Cambria"/>
          <w:u w:val="single" w:color="000000"/>
        </w:rPr>
        <w:t xml:space="preserve"> </w:t>
      </w:r>
      <w:r>
        <w:rPr>
          <w:rFonts w:ascii="Cambria" w:hAnsi="Cambria"/>
        </w:rPr>
        <w:t>Full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Name), of</w:t>
      </w:r>
      <w:r>
        <w:rPr>
          <w:rFonts w:ascii="Cambria" w:hAnsi="Cambria"/>
          <w:u w:val="single" w:color="000000"/>
        </w:rPr>
        <w:t xml:space="preserve"> </w:t>
      </w:r>
      <w:r w:rsidR="006922D2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6922D2">
        <w:rPr>
          <w:rFonts w:ascii="Cambria" w:hAnsi="Cambria"/>
          <w:u w:val="single" w:color="000000"/>
        </w:rPr>
        <w:instrText xml:space="preserve"> FORMTEXT </w:instrText>
      </w:r>
      <w:r w:rsidR="006922D2">
        <w:rPr>
          <w:rFonts w:ascii="Cambria" w:hAnsi="Cambria"/>
          <w:u w:val="single" w:color="000000"/>
        </w:rPr>
      </w:r>
      <w:r w:rsidR="006922D2">
        <w:rPr>
          <w:rFonts w:ascii="Cambria" w:hAnsi="Cambria"/>
          <w:u w:val="single" w:color="000000"/>
        </w:rPr>
        <w:fldChar w:fldCharType="separate"/>
      </w:r>
      <w:r w:rsidR="006922D2">
        <w:rPr>
          <w:rFonts w:ascii="Cambria" w:hAnsi="Cambria"/>
          <w:noProof/>
          <w:u w:val="single" w:color="000000"/>
        </w:rPr>
        <w:t>[ADDRESS]</w:t>
      </w:r>
      <w:r w:rsidR="006922D2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6922D2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922D2">
        <w:rPr>
          <w:rFonts w:ascii="Cambria" w:hAnsi="Cambria"/>
          <w:u w:val="single" w:color="000000"/>
        </w:rPr>
        <w:instrText xml:space="preserve"> FORMTEXT </w:instrText>
      </w:r>
      <w:r w:rsidR="006922D2">
        <w:rPr>
          <w:rFonts w:ascii="Cambria" w:hAnsi="Cambria"/>
          <w:u w:val="single" w:color="000000"/>
        </w:rPr>
      </w:r>
      <w:r w:rsidR="006922D2">
        <w:rPr>
          <w:rFonts w:ascii="Cambria" w:hAnsi="Cambria"/>
          <w:u w:val="single" w:color="000000"/>
        </w:rPr>
        <w:fldChar w:fldCharType="separate"/>
      </w:r>
      <w:r w:rsidR="006922D2">
        <w:rPr>
          <w:rFonts w:ascii="Cambria" w:hAnsi="Cambria"/>
          <w:noProof/>
          <w:u w:val="single" w:color="000000"/>
        </w:rPr>
        <w:t>[NAME]</w:t>
      </w:r>
      <w:r w:rsidR="006922D2">
        <w:rPr>
          <w:rFonts w:ascii="Cambria" w:hAnsi="Cambria"/>
          <w:u w:val="single" w:color="000000"/>
        </w:rPr>
        <w:fldChar w:fldCharType="end"/>
      </w:r>
      <w:r w:rsidR="006922D2">
        <w:rPr>
          <w:rFonts w:ascii="Cambria" w:hAnsi="Cambria"/>
          <w:u w:val="single" w:color="000000"/>
        </w:rPr>
        <w:t xml:space="preserve">  (</w:t>
      </w:r>
      <w:r>
        <w:rPr>
          <w:rFonts w:ascii="Cambria" w:hAnsi="Cambria"/>
        </w:rPr>
        <w:t xml:space="preserve">Full Name), of  </w:t>
      </w:r>
      <w:r>
        <w:rPr>
          <w:rFonts w:ascii="Cambria" w:hAnsi="Cambria"/>
          <w:u w:val="single" w:color="000000"/>
        </w:rPr>
        <w:t xml:space="preserve"> </w:t>
      </w:r>
      <w:r w:rsidR="006922D2">
        <w:rPr>
          <w:rFonts w:ascii="Cambria" w:hAnsi="Cambria"/>
          <w:u w:val="single" w:color="000000"/>
        </w:rPr>
        <w:t xml:space="preserve"> </w:t>
      </w:r>
      <w:r w:rsidR="006922D2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 w:rsidR="006922D2">
        <w:rPr>
          <w:rFonts w:ascii="Cambria" w:hAnsi="Cambria"/>
          <w:u w:val="single" w:color="000000"/>
        </w:rPr>
        <w:instrText xml:space="preserve"> FORMTEXT </w:instrText>
      </w:r>
      <w:r w:rsidR="006922D2">
        <w:rPr>
          <w:rFonts w:ascii="Cambria" w:hAnsi="Cambria"/>
          <w:u w:val="single" w:color="000000"/>
        </w:rPr>
      </w:r>
      <w:r w:rsidR="006922D2">
        <w:rPr>
          <w:rFonts w:ascii="Cambria" w:hAnsi="Cambria"/>
          <w:u w:val="single" w:color="000000"/>
        </w:rPr>
        <w:fldChar w:fldCharType="separate"/>
      </w:r>
      <w:r w:rsidR="006922D2">
        <w:rPr>
          <w:rFonts w:ascii="Cambria" w:hAnsi="Cambria"/>
          <w:noProof/>
          <w:u w:val="single" w:color="000000"/>
        </w:rPr>
        <w:t>[ADDRESS]</w:t>
      </w:r>
      <w:r w:rsidR="006922D2">
        <w:rPr>
          <w:rFonts w:ascii="Cambria" w:hAnsi="Cambria"/>
          <w:u w:val="single" w:color="000000"/>
        </w:rPr>
        <w:fldChar w:fldCharType="end"/>
      </w:r>
      <w:r w:rsidR="006922D2">
        <w:t xml:space="preserve"> </w:t>
      </w: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23CD1C5D" w14:textId="77777777" w:rsidR="00171703" w:rsidRDefault="00171703">
      <w:pPr>
        <w:rPr>
          <w:rFonts w:ascii="Cambria" w:eastAsia="Times New Roman" w:hAnsi="Cambria"/>
          <w:sz w:val="24"/>
          <w:szCs w:val="24"/>
        </w:rPr>
      </w:pPr>
    </w:p>
    <w:p w14:paraId="0EC5D110" w14:textId="77777777" w:rsidR="00171703" w:rsidRDefault="00B31F24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55F20BE8" w14:textId="77777777" w:rsidR="00171703" w:rsidRDefault="00171703">
      <w:pPr>
        <w:rPr>
          <w:rFonts w:ascii="Cambria" w:eastAsia="Times New Roman" w:hAnsi="Cambria"/>
          <w:sz w:val="24"/>
          <w:szCs w:val="24"/>
        </w:rPr>
      </w:pPr>
    </w:p>
    <w:p w14:paraId="7DF1E8E7" w14:textId="46CF480F" w:rsidR="006922D2" w:rsidRDefault="006922D2">
      <w:pPr>
        <w:pStyle w:val="BodyText"/>
        <w:spacing w:before="69"/>
        <w:ind w:right="148" w:firstLine="36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DETAILS]"/>
            </w:textInput>
          </w:ffData>
        </w:fldChar>
      </w:r>
      <w:bookmarkStart w:id="2" w:name="Text3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[DETAILS]</w:t>
      </w:r>
      <w:r>
        <w:rPr>
          <w:rFonts w:ascii="Cambria" w:hAnsi="Cambria"/>
        </w:rPr>
        <w:fldChar w:fldCharType="end"/>
      </w:r>
      <w:bookmarkEnd w:id="2"/>
    </w:p>
    <w:p w14:paraId="21FA4E90" w14:textId="77777777" w:rsidR="006922D2" w:rsidRDefault="006922D2">
      <w:pPr>
        <w:pStyle w:val="BodyText"/>
        <w:spacing w:before="69"/>
        <w:ind w:right="148" w:firstLine="360"/>
        <w:rPr>
          <w:rFonts w:ascii="Cambria" w:hAnsi="Cambria"/>
        </w:rPr>
      </w:pPr>
    </w:p>
    <w:p w14:paraId="714E995D" w14:textId="4480F315" w:rsidR="00171703" w:rsidRDefault="00B31F24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6F5E7B18" w14:textId="77777777" w:rsidR="00171703" w:rsidRDefault="00171703">
      <w:pPr>
        <w:rPr>
          <w:rFonts w:ascii="Cambria" w:eastAsia="Times New Roman" w:hAnsi="Cambria"/>
          <w:sz w:val="24"/>
          <w:szCs w:val="24"/>
        </w:rPr>
      </w:pPr>
    </w:p>
    <w:p w14:paraId="16A540BB" w14:textId="77777777" w:rsidR="00171703" w:rsidRDefault="00B31F24">
      <w:pPr>
        <w:pStyle w:val="BodyText"/>
        <w:ind w:right="246" w:firstLine="360"/>
      </w:pPr>
      <w:r>
        <w:rPr>
          <w:rFonts w:ascii="Cambria" w:hAnsi="Cambria"/>
        </w:rPr>
        <w:t>My attorney-in-fact agrees to accept this appointment subject to its terms, and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5CB106E5" w14:textId="77777777" w:rsidR="00171703" w:rsidRDefault="00171703">
      <w:pPr>
        <w:rPr>
          <w:rFonts w:ascii="Cambria" w:eastAsia="Times New Roman" w:hAnsi="Cambria"/>
          <w:sz w:val="24"/>
          <w:szCs w:val="24"/>
        </w:rPr>
      </w:pPr>
    </w:p>
    <w:p w14:paraId="0E626B8B" w14:textId="77777777" w:rsidR="00171703" w:rsidRDefault="00B31F24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70C459A2" w14:textId="77777777" w:rsidR="00171703" w:rsidRDefault="00171703">
      <w:pPr>
        <w:rPr>
          <w:rFonts w:ascii="Cambria" w:eastAsia="Times New Roman" w:hAnsi="Cambria"/>
          <w:sz w:val="24"/>
          <w:szCs w:val="24"/>
        </w:rPr>
      </w:pPr>
    </w:p>
    <w:p w14:paraId="63E09AD6" w14:textId="1F8B0C73" w:rsidR="00171703" w:rsidRDefault="00B31F24" w:rsidP="006922D2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ambria" w:hAnsi="Cambria"/>
        </w:rPr>
      </w:pPr>
      <w:r>
        <w:rPr>
          <w:rFonts w:ascii="Cambria" w:hAnsi="Cambria"/>
        </w:rPr>
        <w:t>Signed</w:t>
      </w:r>
      <w:r>
        <w:rPr>
          <w:rFonts w:ascii="Cambria" w:hAnsi="Cambria"/>
          <w:spacing w:val="-6"/>
        </w:rPr>
        <w:t xml:space="preserve"> </w:t>
      </w:r>
      <w:r w:rsidR="006922D2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6922D2">
        <w:rPr>
          <w:rFonts w:ascii="Cambria" w:hAnsi="Cambria"/>
        </w:rPr>
        <w:instrText xml:space="preserve"> FORMTEXT </w:instrText>
      </w:r>
      <w:r w:rsidR="006922D2">
        <w:rPr>
          <w:rFonts w:ascii="Cambria" w:hAnsi="Cambria"/>
        </w:rPr>
      </w:r>
      <w:r w:rsidR="006922D2">
        <w:rPr>
          <w:rFonts w:ascii="Cambria" w:hAnsi="Cambria"/>
        </w:rPr>
        <w:fldChar w:fldCharType="separate"/>
      </w:r>
      <w:r w:rsidR="006922D2">
        <w:rPr>
          <w:rFonts w:ascii="Cambria" w:hAnsi="Cambria"/>
          <w:noProof/>
        </w:rPr>
        <w:t>[DATE]</w:t>
      </w:r>
      <w:r w:rsidR="006922D2">
        <w:rPr>
          <w:rFonts w:ascii="Cambria" w:hAnsi="Cambria"/>
        </w:rPr>
        <w:fldChar w:fldCharType="end"/>
      </w:r>
      <w:bookmarkEnd w:id="3"/>
    </w:p>
    <w:p w14:paraId="3AA1025F" w14:textId="77777777" w:rsidR="00171703" w:rsidRPr="003358FA" w:rsidRDefault="003358FA">
      <w:pPr>
        <w:spacing w:before="2"/>
        <w:rPr>
          <w:rStyle w:val="Hyperlink"/>
          <w:rFonts w:ascii="Cambria" w:eastAsia="Times New Roman" w:hAnsi="Cambria"/>
          <w:sz w:val="24"/>
          <w:szCs w:val="24"/>
        </w:rPr>
      </w:pPr>
      <w:r>
        <w:fldChar w:fldCharType="begin"/>
      </w:r>
      <w:r>
        <w:instrText xml:space="preserve"> HYPERLINK "http://www.esign.com/" </w:instrText>
      </w:r>
      <w:r>
        <w:fldChar w:fldCharType="separate"/>
      </w:r>
    </w:p>
    <w:p w14:paraId="4DE4CF4D" w14:textId="77777777" w:rsidR="00336EE2" w:rsidRPr="005600C7" w:rsidRDefault="003358FA" w:rsidP="005600C7">
      <w:pPr>
        <w:spacing w:line="20" w:lineRule="exact"/>
      </w:pPr>
      <w:r w:rsidRPr="003358FA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702399" wp14:editId="1D126C1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0"/>
                <wp:effectExtent l="0" t="0" r="0" b="0"/>
                <wp:wrapSquare wrapText="bothSides"/>
                <wp:docPr id="1" name="Group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1333502 w 4200"/>
                            <a:gd name="T1" fmla="*/ 0 h 2"/>
                            <a:gd name="T2" fmla="*/ 2667003 w 4200"/>
                            <a:gd name="T3" fmla="*/ 636 h 2"/>
                            <a:gd name="T4" fmla="*/ 1333502 w 4200"/>
                            <a:gd name="T5" fmla="*/ 1271 h 2"/>
                            <a:gd name="T6" fmla="*/ 0 w 4200"/>
                            <a:gd name="T7" fmla="*/ 636 h 2"/>
                            <a:gd name="T8" fmla="*/ 0 w 4200"/>
                            <a:gd name="T9" fmla="*/ 0 h 2"/>
                            <a:gd name="T10" fmla="*/ 2667003 w 4200"/>
                            <a:gd name="T11" fmla="*/ 0 h 2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0 60000 65536"/>
                            <a:gd name="T17" fmla="*/ 0 60000 65536"/>
                            <a:gd name="T18" fmla="*/ 0 w 4200"/>
                            <a:gd name="T19" fmla="*/ 0 h 2"/>
                            <a:gd name="T20" fmla="*/ 4200 w 4200"/>
                            <a:gd name="T21" fmla="*/ 2 h 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200" h="2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A5B" id="Group 4" o:spid="_x0000_s1026" href="http://www.esign.com/" style="position:absolute;margin-left:.25pt;margin-top:.25pt;width:2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" o:button="t" path="m,l4200,e" filled="f" strokeweight=".16942mm">
                <v:fill o:detectmouseclick="t"/>
                <v:path arrowok="t" o:connecttype="custom" o:connectlocs="846773770,0;1693546905,318;846773770,636;0,318;0,0;1693546905,0" o:connectangles="270,0,90,180,0,0" textboxrect="0,0,4200,0"/>
                <w10:wrap type="square"/>
              </v:shape>
            </w:pict>
          </mc:Fallback>
        </mc:AlternateContent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 w:rsidR="005600C7" w:rsidRPr="003358FA">
        <w:rPr>
          <w:rStyle w:val="Hyperlink"/>
        </w:rPr>
        <w:br/>
      </w:r>
      <w:r>
        <w:fldChar w:fldCharType="end"/>
      </w:r>
      <w:r w:rsidR="005600C7">
        <w:br/>
      </w:r>
      <w:r w:rsidR="005600C7">
        <w:br/>
      </w:r>
      <w:r w:rsidR="005600C7">
        <w:br/>
      </w:r>
      <w:r w:rsidR="005600C7">
        <w:br/>
      </w:r>
      <w:r w:rsidR="005600C7">
        <w:br/>
      </w:r>
      <w:r w:rsidR="005600C7">
        <w:br/>
      </w:r>
      <w:r w:rsidR="005600C7">
        <w:br/>
      </w:r>
      <w:r w:rsidR="005600C7">
        <w:br/>
      </w:r>
      <w:r w:rsidR="005600C7">
        <w:br/>
      </w:r>
      <w:r w:rsidR="005600C7">
        <w:br/>
      </w:r>
    </w:p>
    <w:p w14:paraId="5DF1A02D" w14:textId="77777777" w:rsidR="00171703" w:rsidRDefault="00B31F24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State of North </w:t>
      </w:r>
      <w:r w:rsidR="00336EE2">
        <w:rPr>
          <w:rFonts w:ascii="Cambria" w:hAnsi="Cambria" w:cs="ArialMT"/>
          <w:sz w:val="24"/>
          <w:szCs w:val="24"/>
        </w:rPr>
        <w:t>Dakota</w:t>
      </w:r>
    </w:p>
    <w:p w14:paraId="199ACB12" w14:textId="16ACA975" w:rsidR="00171703" w:rsidRDefault="00B31F24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6922D2">
        <w:rPr>
          <w:rFonts w:ascii="Cambria" w:hAnsi="Cambria" w:cs="ArialMT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OUNTY]"/>
            </w:textInput>
          </w:ffData>
        </w:fldChar>
      </w:r>
      <w:bookmarkStart w:id="4" w:name="Text5"/>
      <w:r w:rsidR="006922D2">
        <w:rPr>
          <w:rFonts w:ascii="Cambria" w:hAnsi="Cambria" w:cs="ArialMT"/>
          <w:sz w:val="24"/>
          <w:szCs w:val="24"/>
        </w:rPr>
        <w:instrText xml:space="preserve"> FORMTEXT </w:instrText>
      </w:r>
      <w:r w:rsidR="006922D2">
        <w:rPr>
          <w:rFonts w:ascii="Cambria" w:hAnsi="Cambria" w:cs="ArialMT"/>
          <w:sz w:val="24"/>
          <w:szCs w:val="24"/>
        </w:rPr>
      </w:r>
      <w:r w:rsidR="006922D2">
        <w:rPr>
          <w:rFonts w:ascii="Cambria" w:hAnsi="Cambria" w:cs="ArialMT"/>
          <w:sz w:val="24"/>
          <w:szCs w:val="24"/>
        </w:rPr>
        <w:fldChar w:fldCharType="separate"/>
      </w:r>
      <w:r w:rsidR="006922D2">
        <w:rPr>
          <w:rFonts w:ascii="Cambria" w:hAnsi="Cambria" w:cs="ArialMT"/>
          <w:noProof/>
          <w:sz w:val="24"/>
          <w:szCs w:val="24"/>
        </w:rPr>
        <w:t>[COUNTY]</w:t>
      </w:r>
      <w:r w:rsidR="006922D2">
        <w:rPr>
          <w:rFonts w:ascii="Cambria" w:hAnsi="Cambria" w:cs="ArialMT"/>
          <w:sz w:val="24"/>
          <w:szCs w:val="24"/>
        </w:rPr>
        <w:fldChar w:fldCharType="end"/>
      </w:r>
      <w:bookmarkEnd w:id="4"/>
    </w:p>
    <w:p w14:paraId="626D3A84" w14:textId="77777777" w:rsidR="00171703" w:rsidRDefault="00171703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136AD703" w14:textId="3C36D978" w:rsidR="00171703" w:rsidRDefault="00B31F24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6922D2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6922D2">
        <w:rPr>
          <w:rFonts w:ascii="Cambria" w:hAnsi="Cambria"/>
        </w:rPr>
        <w:instrText xml:space="preserve"> FORMTEXT </w:instrText>
      </w:r>
      <w:r w:rsidR="006922D2">
        <w:rPr>
          <w:rFonts w:ascii="Cambria" w:hAnsi="Cambria"/>
        </w:rPr>
      </w:r>
      <w:r w:rsidR="006922D2">
        <w:rPr>
          <w:rFonts w:ascii="Cambria" w:hAnsi="Cambria"/>
        </w:rPr>
        <w:fldChar w:fldCharType="separate"/>
      </w:r>
      <w:r w:rsidR="006922D2">
        <w:rPr>
          <w:rFonts w:ascii="Cambria" w:hAnsi="Cambria"/>
          <w:noProof/>
        </w:rPr>
        <w:t>[DATE]</w:t>
      </w:r>
      <w:r w:rsidR="006922D2">
        <w:rPr>
          <w:rFonts w:ascii="Cambria" w:hAnsi="Cambria"/>
        </w:rPr>
        <w:fldChar w:fldCharType="end"/>
      </w:r>
      <w:r w:rsidR="006922D2">
        <w:rPr>
          <w:rFonts w:ascii="Cambria" w:hAnsi="Cambria" w:cs="ArialMT"/>
          <w:sz w:val="24"/>
          <w:szCs w:val="24"/>
        </w:rPr>
        <w:t xml:space="preserve"> </w:t>
      </w:r>
      <w:r>
        <w:rPr>
          <w:rFonts w:ascii="Cambria" w:hAnsi="Cambria" w:cs="ArialMT"/>
          <w:sz w:val="24"/>
          <w:szCs w:val="24"/>
        </w:rPr>
        <w:t>(Date), by</w:t>
      </w:r>
    </w:p>
    <w:p w14:paraId="04C747A4" w14:textId="6F023511" w:rsidR="00171703" w:rsidRDefault="006922D2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rFonts w:ascii="Cambria" w:hAnsi="Cambria"/>
          <w:u w:val="single" w:color="000000"/>
        </w:rPr>
        <w:instrText xml:space="preserve"> FORMTEXT </w:instrText>
      </w:r>
      <w:r>
        <w:rPr>
          <w:rFonts w:ascii="Cambria" w:hAnsi="Cambria"/>
          <w:u w:val="single" w:color="000000"/>
        </w:rPr>
      </w:r>
      <w:r>
        <w:rPr>
          <w:rFonts w:ascii="Cambria" w:hAnsi="Cambria"/>
          <w:u w:val="single" w:color="000000"/>
        </w:rPr>
        <w:fldChar w:fldCharType="separate"/>
      </w:r>
      <w:r>
        <w:rPr>
          <w:rFonts w:ascii="Cambria" w:hAnsi="Cambria"/>
          <w:noProof/>
          <w:u w:val="single" w:color="000000"/>
        </w:rPr>
        <w:t>[NAME]</w:t>
      </w:r>
      <w:r>
        <w:rPr>
          <w:rFonts w:ascii="Cambria" w:hAnsi="Cambria"/>
          <w:u w:val="single" w:color="000000"/>
        </w:rPr>
        <w:fldChar w:fldCharType="end"/>
      </w:r>
      <w:r>
        <w:rPr>
          <w:rFonts w:ascii="Cambria" w:hAnsi="Cambria"/>
          <w:u w:val="single" w:color="000000"/>
        </w:rPr>
        <w:t xml:space="preserve">  </w:t>
      </w:r>
      <w:r w:rsidR="00B31F24">
        <w:rPr>
          <w:rFonts w:ascii="Cambria" w:hAnsi="Cambria" w:cs="ArialMT"/>
          <w:sz w:val="24"/>
          <w:szCs w:val="24"/>
        </w:rPr>
        <w:t>(Name of Principal).</w:t>
      </w:r>
    </w:p>
    <w:p w14:paraId="6C13FEDF" w14:textId="77777777" w:rsidR="00171703" w:rsidRDefault="00171703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562595DD" w14:textId="77777777" w:rsidR="00171703" w:rsidRDefault="00000000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B31F24" w:rsidRPr="003358FA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7AF32C01" w14:textId="77777777" w:rsidR="00171703" w:rsidRDefault="00B31F24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5DEC11B5" w14:textId="77777777" w:rsidR="00E95631" w:rsidRPr="00E95631" w:rsidRDefault="00B31F24" w:rsidP="00E95631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</w:p>
    <w:sectPr w:rsidR="00E95631" w:rsidRPr="00E95631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06C5" w14:textId="77777777" w:rsidR="00836C75" w:rsidRDefault="00836C75">
      <w:r>
        <w:separator/>
      </w:r>
    </w:p>
  </w:endnote>
  <w:endnote w:type="continuationSeparator" w:id="0">
    <w:p w14:paraId="3E03A6A9" w14:textId="77777777" w:rsidR="00836C75" w:rsidRDefault="008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E166" w14:textId="77777777" w:rsidR="00E95631" w:rsidRPr="002C0A0C" w:rsidRDefault="00E95631" w:rsidP="00E9563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C0A0C">
      <w:rPr>
        <w:rStyle w:val="PageNumber"/>
        <w:rFonts w:ascii="Arial" w:hAnsi="Arial" w:cs="Arial"/>
        <w:sz w:val="20"/>
        <w:szCs w:val="20"/>
      </w:rPr>
      <w:t xml:space="preserve">Page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7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of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7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</w:t>
    </w:r>
  </w:p>
  <w:p w14:paraId="1CE3EA9C" w14:textId="77777777" w:rsidR="00E95631" w:rsidRPr="00E95631" w:rsidRDefault="003358FA" w:rsidP="00E95631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rial" w:hAnsi="Arial" w:cs="Arial"/>
        <w:sz w:val="20"/>
      </w:rPr>
    </w:pP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0AEB5012" wp14:editId="006B896D">
          <wp:extent cx="255270" cy="255270"/>
          <wp:effectExtent l="0" t="0" r="0" b="0"/>
          <wp:docPr id="2" name="Picture 1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631" w:rsidRPr="002C0A0C">
      <w:rPr>
        <w:rFonts w:ascii="Arial" w:hAnsi="Arial" w:cs="Arial"/>
        <w:sz w:val="20"/>
      </w:rPr>
      <w:tab/>
    </w:r>
    <w:r w:rsidR="00E95631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4D5B" w14:textId="77777777" w:rsidR="00836C75" w:rsidRDefault="00836C75">
      <w:r>
        <w:rPr>
          <w:color w:val="000000"/>
        </w:rPr>
        <w:separator/>
      </w:r>
    </w:p>
  </w:footnote>
  <w:footnote w:type="continuationSeparator" w:id="0">
    <w:p w14:paraId="3C82BEBC" w14:textId="77777777" w:rsidR="00836C75" w:rsidRDefault="0083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03"/>
    <w:rsid w:val="00057C01"/>
    <w:rsid w:val="00171703"/>
    <w:rsid w:val="00220079"/>
    <w:rsid w:val="003358FA"/>
    <w:rsid w:val="00336EE2"/>
    <w:rsid w:val="003800FD"/>
    <w:rsid w:val="005600C7"/>
    <w:rsid w:val="005B11A6"/>
    <w:rsid w:val="006922D2"/>
    <w:rsid w:val="00806C71"/>
    <w:rsid w:val="00834FBD"/>
    <w:rsid w:val="00836C75"/>
    <w:rsid w:val="00B31F24"/>
    <w:rsid w:val="00C04398"/>
    <w:rsid w:val="00C912A2"/>
    <w:rsid w:val="00E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E4BB3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56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3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56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3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95631"/>
    <w:rPr>
      <w:color w:val="0000FF"/>
      <w:u w:val="single"/>
    </w:rPr>
  </w:style>
  <w:style w:type="character" w:styleId="PageNumber">
    <w:name w:val="page number"/>
    <w:uiPriority w:val="99"/>
    <w:rsid w:val="00E95631"/>
  </w:style>
  <w:style w:type="character" w:styleId="UnresolvedMention">
    <w:name w:val="Unresolved Mention"/>
    <w:basedOn w:val="DefaultParagraphFont"/>
    <w:uiPriority w:val="99"/>
    <w:semiHidden/>
    <w:unhideWhenUsed/>
    <w:rsid w:val="0033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1555</CharactersWithSpaces>
  <SharedDoc>false</SharedDoc>
  <HLinks>
    <vt:vector size="6" baseType="variant"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Limited Power of Attorney</dc:title>
  <dc:subject/>
  <dc:creator>Clayton Upex</dc:creator>
  <cp:keywords/>
  <cp:lastModifiedBy>Rachel Reeves</cp:lastModifiedBy>
  <cp:revision>2</cp:revision>
  <dcterms:created xsi:type="dcterms:W3CDTF">2023-01-17T08:07:00Z</dcterms:created>
  <dcterms:modified xsi:type="dcterms:W3CDTF">2023-01-17T08:07:00Z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