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77777777" w:rsidR="006D7D55" w:rsidRDefault="0027467C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W</w:t>
      </w:r>
      <w:r w:rsidR="00C646C1">
        <w:rPr>
          <w:rFonts w:ascii="Times New Roman" w:hAnsi="Times New Roman"/>
          <w:b/>
          <w:sz w:val="36"/>
        </w:rPr>
        <w:t>yoming</w:t>
      </w:r>
      <w:r>
        <w:rPr>
          <w:rFonts w:ascii="Times New Roman" w:hAnsi="Times New Roman"/>
          <w:b/>
          <w:sz w:val="36"/>
        </w:rPr>
        <w:t xml:space="preserve"> Limited Power of</w:t>
      </w:r>
      <w:r>
        <w:rPr>
          <w:rFonts w:ascii="Times New Roman" w:hAnsi="Times New Roman"/>
          <w:b/>
          <w:spacing w:val="-1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State of W</w:t>
      </w:r>
      <w:r w:rsidR="00C646C1">
        <w:rPr>
          <w:rFonts w:ascii="Cambria" w:hAnsi="Cambria" w:cs="ArialMT"/>
          <w:sz w:val="24"/>
          <w:szCs w:val="24"/>
        </w:rPr>
        <w:t>yoming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613D" w14:textId="77777777" w:rsidR="00E80068" w:rsidRDefault="00E80068">
      <w:r>
        <w:separator/>
      </w:r>
    </w:p>
  </w:endnote>
  <w:endnote w:type="continuationSeparator" w:id="0">
    <w:p w14:paraId="521AFD4F" w14:textId="77777777" w:rsidR="00E80068" w:rsidRDefault="00E8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6124" w14:textId="77777777" w:rsidR="00E80068" w:rsidRDefault="00E80068">
      <w:r>
        <w:rPr>
          <w:color w:val="000000"/>
        </w:rPr>
        <w:separator/>
      </w:r>
    </w:p>
  </w:footnote>
  <w:footnote w:type="continuationSeparator" w:id="0">
    <w:p w14:paraId="572B208D" w14:textId="77777777" w:rsidR="00E80068" w:rsidRDefault="00E8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6462A2"/>
    <w:rsid w:val="00667F94"/>
    <w:rsid w:val="006D7D55"/>
    <w:rsid w:val="0079626F"/>
    <w:rsid w:val="00B56C41"/>
    <w:rsid w:val="00C646C1"/>
    <w:rsid w:val="00E80068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1762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2023-01-04T22:14:00Z</dcterms:created>
  <dcterms:modified xsi:type="dcterms:W3CDTF">2023-01-04T22:14:00Z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