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966E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59DE8004"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47E2053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44EE5702" w14:textId="77777777" w:rsidR="003076E9" w:rsidRDefault="003076E9" w:rsidP="003076E9">
      <w:pPr>
        <w:rPr>
          <w:rFonts w:ascii="Arial" w:hAnsi="Arial" w:cs="Arial"/>
        </w:rPr>
      </w:pPr>
    </w:p>
    <w:p w14:paraId="068CCDA2" w14:textId="77777777" w:rsidR="003076E9" w:rsidRPr="003076E9" w:rsidRDefault="003076E9" w:rsidP="003076E9">
      <w:pPr>
        <w:rPr>
          <w:rFonts w:ascii="Arial" w:hAnsi="Arial" w:cs="Arial"/>
        </w:rPr>
      </w:pPr>
    </w:p>
    <w:p w14:paraId="62B97486" w14:textId="1B56E50B" w:rsidR="00C867FD" w:rsidRPr="003076E9" w:rsidRDefault="003076E9">
      <w:pPr>
        <w:rPr>
          <w:rFonts w:ascii="Arial" w:hAnsi="Arial" w:cs="Arial"/>
          <w:b/>
          <w:bCs/>
        </w:rPr>
      </w:pPr>
      <w:r w:rsidRPr="003076E9">
        <w:rPr>
          <w:rFonts w:ascii="Arial" w:hAnsi="Arial" w:cs="Arial"/>
          <w:b/>
          <w:bCs/>
        </w:rPr>
        <w:t xml:space="preserve">FORMED IN THE STATE OF </w:t>
      </w:r>
      <w:r w:rsidR="009E4BB8">
        <w:rPr>
          <w:rFonts w:ascii="Arial" w:hAnsi="Arial" w:cs="Arial"/>
          <w:b/>
          <w:bCs/>
        </w:rPr>
        <w:t>GEORGIA</w:t>
      </w:r>
    </w:p>
    <w:p w14:paraId="7FB82D1D" w14:textId="77777777" w:rsidR="003076E9" w:rsidRDefault="003076E9">
      <w:pPr>
        <w:rPr>
          <w:rFonts w:ascii="Arial" w:hAnsi="Arial" w:cs="Arial"/>
        </w:rPr>
      </w:pPr>
    </w:p>
    <w:p w14:paraId="57A7BC14" w14:textId="77777777" w:rsidR="003076E9" w:rsidRPr="00C734E9" w:rsidRDefault="003076E9">
      <w:pPr>
        <w:rPr>
          <w:rFonts w:ascii="Arial" w:hAnsi="Arial" w:cs="Arial"/>
        </w:rPr>
      </w:pPr>
    </w:p>
    <w:p w14:paraId="58E71F8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5B2980D" w14:textId="77777777" w:rsidR="00C867FD" w:rsidRPr="00C734E9" w:rsidRDefault="00C867FD">
      <w:pPr>
        <w:rPr>
          <w:rFonts w:ascii="Arial" w:hAnsi="Arial" w:cs="Arial"/>
          <w:b/>
          <w:bCs/>
          <w:u w:val="single"/>
        </w:rPr>
      </w:pPr>
    </w:p>
    <w:p w14:paraId="1F80022B"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0CDFDE20" w14:textId="77777777" w:rsidR="00C867FD" w:rsidRPr="00C734E9" w:rsidRDefault="00C867FD">
      <w:pPr>
        <w:outlineLvl w:val="0"/>
        <w:rPr>
          <w:rFonts w:ascii="Arial" w:hAnsi="Arial" w:cs="Arial"/>
        </w:rPr>
      </w:pPr>
    </w:p>
    <w:p w14:paraId="03593570" w14:textId="77777777" w:rsidR="00C867FD" w:rsidRPr="00C734E9" w:rsidRDefault="002E100F">
      <w:pPr>
        <w:ind w:left="360"/>
        <w:rPr>
          <w:rFonts w:ascii="Arial" w:hAnsi="Arial" w:cs="Arial"/>
        </w:rPr>
      </w:pPr>
      <w:sdt>
        <w:sdtPr>
          <w:rPr>
            <w:rFonts w:ascii="Arial" w:hAnsi="Arial" w:cs="Arial"/>
          </w:rPr>
          <w:id w:val="2141532481"/>
          <w14:checkbox>
            <w14:checked w14:val="0"/>
            <w14:checkedState w14:val="2612" w14:font="MS Gothic"/>
            <w14:uncheckedState w14:val="2610" w14:font="MS Gothic"/>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1063CBED" w14:textId="77777777" w:rsidR="00C867FD" w:rsidRPr="00C734E9" w:rsidRDefault="00C867FD">
      <w:pPr>
        <w:ind w:left="360"/>
        <w:rPr>
          <w:rFonts w:ascii="Arial" w:hAnsi="Arial" w:cs="Arial"/>
        </w:rPr>
      </w:pPr>
    </w:p>
    <w:p w14:paraId="5F930C73" w14:textId="77777777" w:rsidR="00C867FD" w:rsidRPr="00C734E9" w:rsidRDefault="002E100F">
      <w:pPr>
        <w:ind w:left="360"/>
        <w:rPr>
          <w:rFonts w:ascii="Arial" w:hAnsi="Arial" w:cs="Arial"/>
        </w:rPr>
      </w:pPr>
      <w:sdt>
        <w:sdtPr>
          <w:rPr>
            <w:rFonts w:ascii="Arial" w:hAnsi="Arial" w:cs="Arial"/>
          </w:rPr>
          <w:id w:val="-358738383"/>
          <w14:checkbox>
            <w14:checked w14:val="0"/>
            <w14:checkedState w14:val="2612" w14:font="MS Gothic"/>
            <w14:uncheckedState w14:val="2610" w14:font="MS Gothic"/>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27519150" w14:textId="77777777" w:rsidR="00C867FD" w:rsidRPr="00C734E9" w:rsidRDefault="00C867FD">
      <w:pPr>
        <w:ind w:left="360"/>
        <w:rPr>
          <w:rFonts w:ascii="Arial" w:hAnsi="Arial" w:cs="Arial"/>
        </w:rPr>
      </w:pPr>
    </w:p>
    <w:p w14:paraId="7F40755D"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66E35FAD" w14:textId="77777777" w:rsidR="00C867FD" w:rsidRPr="00C734E9" w:rsidRDefault="00C867FD">
      <w:pPr>
        <w:ind w:left="360"/>
        <w:rPr>
          <w:rFonts w:ascii="Arial" w:hAnsi="Arial" w:cs="Arial"/>
        </w:rPr>
      </w:pPr>
    </w:p>
    <w:p w14:paraId="3BDA6975"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50C7FC6" w14:textId="77777777" w:rsidR="00C867FD" w:rsidRPr="00C734E9" w:rsidRDefault="00C867FD">
      <w:pPr>
        <w:ind w:left="360"/>
        <w:rPr>
          <w:rFonts w:ascii="Arial" w:hAnsi="Arial" w:cs="Arial"/>
        </w:rPr>
      </w:pPr>
    </w:p>
    <w:p w14:paraId="0B8EB9B5"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7D770202" w14:textId="77777777" w:rsidR="00C867FD" w:rsidRPr="00C734E9" w:rsidRDefault="00C867FD">
      <w:pPr>
        <w:ind w:left="360"/>
        <w:rPr>
          <w:rFonts w:ascii="Arial" w:hAnsi="Arial" w:cs="Arial"/>
        </w:rPr>
      </w:pPr>
    </w:p>
    <w:p w14:paraId="5994FBD7"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38E3D59" w14:textId="77777777" w:rsidR="00C867FD" w:rsidRPr="00C734E9" w:rsidRDefault="00C867FD">
      <w:pPr>
        <w:ind w:left="720"/>
        <w:rPr>
          <w:rFonts w:ascii="Arial" w:hAnsi="Arial" w:cs="Arial"/>
        </w:rPr>
      </w:pPr>
    </w:p>
    <w:p w14:paraId="42D45BCB" w14:textId="77777777" w:rsidR="00C867FD" w:rsidRPr="00C734E9" w:rsidRDefault="00421D1A">
      <w:pPr>
        <w:rPr>
          <w:rFonts w:ascii="Arial" w:hAnsi="Arial" w:cs="Arial"/>
        </w:rPr>
      </w:pPr>
      <w:r w:rsidRPr="00C734E9">
        <w:rPr>
          <w:rFonts w:ascii="Arial" w:hAnsi="Arial" w:cs="Arial"/>
        </w:rPr>
        <w:t>(“Member(s)”)</w:t>
      </w:r>
    </w:p>
    <w:p w14:paraId="67D25A21" w14:textId="77777777" w:rsidR="00C867FD" w:rsidRPr="00C734E9" w:rsidRDefault="00C867FD">
      <w:pPr>
        <w:rPr>
          <w:rFonts w:ascii="Arial" w:hAnsi="Arial" w:cs="Arial"/>
        </w:rPr>
      </w:pPr>
    </w:p>
    <w:p w14:paraId="0BD88699" w14:textId="210B9C7A"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9E4BB8">
        <w:rPr>
          <w:rFonts w:ascii="Arial" w:hAnsi="Arial" w:cs="Arial"/>
        </w:rPr>
        <w:t>Georgia</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0CB0508F" w14:textId="77777777" w:rsidR="00C867FD" w:rsidRPr="00C734E9" w:rsidRDefault="00C867FD">
      <w:pPr>
        <w:rPr>
          <w:rFonts w:ascii="Arial" w:hAnsi="Arial" w:cs="Arial"/>
        </w:rPr>
      </w:pPr>
    </w:p>
    <w:p w14:paraId="630F4188"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5B51F877" w14:textId="77777777" w:rsidR="00C867FD" w:rsidRPr="00C734E9" w:rsidRDefault="00C867FD">
      <w:pPr>
        <w:jc w:val="center"/>
        <w:rPr>
          <w:rFonts w:ascii="Arial" w:hAnsi="Arial" w:cs="Arial"/>
        </w:rPr>
      </w:pPr>
    </w:p>
    <w:p w14:paraId="72B5C2F2"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4204B653" w14:textId="77777777" w:rsidR="00C867FD" w:rsidRPr="00C734E9" w:rsidRDefault="00C867FD">
      <w:pPr>
        <w:pStyle w:val="ListParagraph"/>
        <w:ind w:left="360"/>
        <w:rPr>
          <w:rFonts w:ascii="Arial" w:hAnsi="Arial" w:cs="Arial"/>
          <w:b/>
          <w:bCs/>
          <w:u w:val="single"/>
        </w:rPr>
      </w:pPr>
    </w:p>
    <w:p w14:paraId="49D36418"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4"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4"/>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5"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5"/>
      <w:r w:rsidRPr="00C734E9">
        <w:rPr>
          <w:rFonts w:ascii="Arial" w:hAnsi="Arial" w:cs="Arial"/>
        </w:rPr>
        <w:t xml:space="preserve"> or at any other such place of business that the Member(s) shall determine. </w:t>
      </w:r>
    </w:p>
    <w:p w14:paraId="4DB3D3AB" w14:textId="77777777" w:rsidR="00C867FD" w:rsidRPr="00C734E9" w:rsidRDefault="00C867FD">
      <w:pPr>
        <w:rPr>
          <w:rFonts w:ascii="Arial" w:hAnsi="Arial" w:cs="Arial"/>
          <w:u w:val="single"/>
        </w:rPr>
      </w:pPr>
    </w:p>
    <w:p w14:paraId="06CC36FE"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63666904" w14:textId="77777777" w:rsidR="00C867FD" w:rsidRPr="00C734E9" w:rsidRDefault="00C867FD">
      <w:pPr>
        <w:rPr>
          <w:rFonts w:ascii="Arial" w:hAnsi="Arial" w:cs="Arial"/>
          <w:b/>
          <w:bCs/>
          <w:u w:val="single"/>
        </w:rPr>
      </w:pPr>
    </w:p>
    <w:p w14:paraId="6AD7A7E0"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6"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6"/>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6E502C04" w14:textId="77777777" w:rsidR="00C867FD" w:rsidRPr="00C734E9" w:rsidRDefault="00C867FD">
      <w:pPr>
        <w:rPr>
          <w:rFonts w:ascii="Arial" w:hAnsi="Arial" w:cs="Arial"/>
        </w:rPr>
      </w:pPr>
    </w:p>
    <w:p w14:paraId="14B5882C"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1335B70F" w14:textId="77777777" w:rsidR="00C867FD" w:rsidRPr="00C734E9" w:rsidRDefault="00C867FD" w:rsidP="001940A6">
      <w:pPr>
        <w:jc w:val="both"/>
        <w:rPr>
          <w:rFonts w:ascii="Arial" w:hAnsi="Arial" w:cs="Arial"/>
          <w:u w:val="single"/>
        </w:rPr>
      </w:pPr>
    </w:p>
    <w:p w14:paraId="0EBC8156"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70BA6D45" w14:textId="77777777" w:rsidR="001940A6" w:rsidRPr="00C734E9" w:rsidRDefault="001940A6" w:rsidP="001940A6">
      <w:pPr>
        <w:pStyle w:val="ListParagraph"/>
        <w:rPr>
          <w:rFonts w:ascii="Arial" w:hAnsi="Arial" w:cs="Arial"/>
        </w:rPr>
      </w:pPr>
    </w:p>
    <w:p w14:paraId="3AFEF6A3"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6248ADBE" w14:textId="77777777" w:rsidR="00C867FD" w:rsidRPr="00C734E9" w:rsidRDefault="00C867FD">
      <w:pPr>
        <w:ind w:left="360"/>
        <w:rPr>
          <w:rFonts w:ascii="Arial" w:hAnsi="Arial" w:cs="Arial"/>
        </w:rPr>
      </w:pPr>
    </w:p>
    <w:p w14:paraId="193E4CC2"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7"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7"/>
      <w:r w:rsidR="002B03CD">
        <w:rPr>
          <w:rFonts w:ascii="Arial" w:hAnsi="Arial" w:cs="Arial"/>
        </w:rPr>
        <w:t>.</w:t>
      </w:r>
    </w:p>
    <w:p w14:paraId="06137630" w14:textId="77777777" w:rsidR="00C867FD" w:rsidRPr="00C734E9" w:rsidRDefault="00C867FD" w:rsidP="001940A6">
      <w:pPr>
        <w:ind w:left="720"/>
        <w:rPr>
          <w:rFonts w:ascii="Arial" w:hAnsi="Arial" w:cs="Arial"/>
        </w:rPr>
      </w:pPr>
    </w:p>
    <w:p w14:paraId="33A9BC65"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11AD47EF" w14:textId="77777777" w:rsidR="00A70BA3" w:rsidRPr="00C734E9" w:rsidRDefault="00A70BA3" w:rsidP="001940A6">
      <w:pPr>
        <w:ind w:left="720"/>
        <w:rPr>
          <w:rFonts w:ascii="Arial" w:hAnsi="Arial" w:cs="Arial"/>
        </w:rPr>
      </w:pPr>
    </w:p>
    <w:p w14:paraId="3FAD5C1D"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B39887" w14:textId="77777777" w:rsidR="00A70BA3" w:rsidRPr="00C734E9" w:rsidRDefault="00A70BA3" w:rsidP="001940A6">
      <w:pPr>
        <w:ind w:left="720"/>
        <w:rPr>
          <w:rFonts w:ascii="Arial" w:hAnsi="Arial" w:cs="Arial"/>
        </w:rPr>
      </w:pPr>
    </w:p>
    <w:p w14:paraId="1CEF64A3"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26F482C7" w14:textId="77777777" w:rsidR="00A70BA3" w:rsidRPr="00C734E9" w:rsidRDefault="00A70BA3" w:rsidP="001940A6">
      <w:pPr>
        <w:ind w:left="720"/>
        <w:rPr>
          <w:rFonts w:ascii="Arial" w:hAnsi="Arial" w:cs="Arial"/>
        </w:rPr>
      </w:pPr>
    </w:p>
    <w:p w14:paraId="0D49E3AA"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66AF9C4A" w14:textId="77777777" w:rsidR="00C867FD" w:rsidRPr="00C734E9" w:rsidRDefault="00C867FD" w:rsidP="001940A6">
      <w:pPr>
        <w:ind w:left="720"/>
        <w:rPr>
          <w:rFonts w:ascii="Arial" w:hAnsi="Arial" w:cs="Arial"/>
        </w:rPr>
      </w:pPr>
    </w:p>
    <w:p w14:paraId="7A0BB12D"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2D98F393" w14:textId="77777777" w:rsidR="00F04FB0" w:rsidRPr="00C734E9" w:rsidRDefault="00F04FB0" w:rsidP="00F04FB0">
      <w:pPr>
        <w:rPr>
          <w:rFonts w:ascii="Arial" w:hAnsi="Arial" w:cs="Arial"/>
        </w:rPr>
      </w:pPr>
    </w:p>
    <w:p w14:paraId="5FC51B5A"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27B73A71" w14:textId="77777777" w:rsidR="00F04FB0" w:rsidRPr="00C734E9" w:rsidRDefault="00F04FB0" w:rsidP="00F04FB0">
      <w:pPr>
        <w:jc w:val="center"/>
        <w:rPr>
          <w:rFonts w:ascii="Arial" w:hAnsi="Arial" w:cs="Arial"/>
        </w:rPr>
      </w:pPr>
    </w:p>
    <w:p w14:paraId="3B49C65C"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184B91F0" w14:textId="77777777" w:rsidR="001940A6" w:rsidRPr="00C734E9" w:rsidRDefault="001940A6" w:rsidP="001940A6">
      <w:pPr>
        <w:rPr>
          <w:rFonts w:ascii="Arial" w:hAnsi="Arial" w:cs="Arial"/>
        </w:rPr>
      </w:pPr>
    </w:p>
    <w:p w14:paraId="262A67DA"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43DECA7F" w14:textId="77777777" w:rsidR="001940A6" w:rsidRPr="00C734E9" w:rsidRDefault="001940A6" w:rsidP="001940A6">
      <w:pPr>
        <w:pStyle w:val="ListParagraph"/>
        <w:rPr>
          <w:rFonts w:ascii="Arial" w:hAnsi="Arial" w:cs="Arial"/>
        </w:rPr>
      </w:pPr>
    </w:p>
    <w:p w14:paraId="550B3BBC"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AFF6DB8" w14:textId="77777777" w:rsidR="00F04FB0" w:rsidRPr="00C734E9" w:rsidRDefault="00F04FB0" w:rsidP="00F04FB0">
      <w:pPr>
        <w:ind w:left="360"/>
        <w:rPr>
          <w:rFonts w:ascii="Arial" w:hAnsi="Arial" w:cs="Arial"/>
        </w:rPr>
      </w:pPr>
    </w:p>
    <w:p w14:paraId="2420FE31"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20C4692E" w14:textId="77777777" w:rsidR="00F04FB0" w:rsidRPr="00C734E9" w:rsidRDefault="00F04FB0" w:rsidP="00F04FB0">
      <w:pPr>
        <w:ind w:left="360"/>
        <w:rPr>
          <w:rFonts w:ascii="Arial" w:hAnsi="Arial" w:cs="Arial"/>
        </w:rPr>
      </w:pPr>
    </w:p>
    <w:p w14:paraId="2A03D936"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70B0BBBD" w14:textId="77777777" w:rsidR="00C867FD" w:rsidRPr="00C734E9" w:rsidRDefault="00C867FD">
      <w:pPr>
        <w:rPr>
          <w:rFonts w:ascii="Arial" w:hAnsi="Arial" w:cs="Arial"/>
        </w:rPr>
      </w:pPr>
    </w:p>
    <w:p w14:paraId="471F3AAB"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141A9973" w14:textId="77777777" w:rsidR="00C867FD" w:rsidRPr="00C734E9" w:rsidRDefault="00C867FD">
      <w:pPr>
        <w:jc w:val="center"/>
        <w:rPr>
          <w:rFonts w:ascii="Arial" w:hAnsi="Arial" w:cs="Arial"/>
        </w:rPr>
      </w:pPr>
    </w:p>
    <w:p w14:paraId="5B7D96C2"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7C0D8357" w14:textId="77777777" w:rsidR="00C867FD" w:rsidRPr="00C734E9" w:rsidRDefault="00C867FD">
      <w:pPr>
        <w:rPr>
          <w:rFonts w:ascii="Arial" w:hAnsi="Arial" w:cs="Arial"/>
        </w:rPr>
      </w:pPr>
    </w:p>
    <w:p w14:paraId="2D748BE7"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6B27FAF3" w14:textId="77777777" w:rsidR="00C867FD" w:rsidRPr="00C734E9" w:rsidRDefault="00C867FD">
      <w:pPr>
        <w:rPr>
          <w:rFonts w:ascii="Arial" w:hAnsi="Arial" w:cs="Arial"/>
          <w:caps/>
        </w:rPr>
      </w:pPr>
    </w:p>
    <w:p w14:paraId="77D33AE7"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7D87AF38" w14:textId="77777777" w:rsidR="001940A6" w:rsidRPr="00C734E9" w:rsidRDefault="001940A6">
      <w:pPr>
        <w:rPr>
          <w:rFonts w:ascii="Arial" w:hAnsi="Arial" w:cs="Arial"/>
        </w:rPr>
      </w:pPr>
    </w:p>
    <w:p w14:paraId="5959E88F"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693BA178" w14:textId="77777777" w:rsidR="001940A6" w:rsidRPr="00C734E9" w:rsidRDefault="001940A6" w:rsidP="001940A6">
      <w:pPr>
        <w:pStyle w:val="ListParagraph"/>
        <w:autoSpaceDE w:val="0"/>
        <w:ind w:left="840"/>
        <w:rPr>
          <w:rFonts w:ascii="Arial" w:hAnsi="Arial" w:cs="Arial"/>
        </w:rPr>
      </w:pPr>
    </w:p>
    <w:p w14:paraId="2FAE6B89"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516032AC" w14:textId="77777777" w:rsidR="00C867FD" w:rsidRPr="00C734E9" w:rsidRDefault="00C867FD">
      <w:pPr>
        <w:ind w:left="360"/>
        <w:rPr>
          <w:rFonts w:ascii="Arial" w:hAnsi="Arial" w:cs="Arial"/>
        </w:rPr>
      </w:pPr>
    </w:p>
    <w:p w14:paraId="7284CA65"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6B5583B1" w14:textId="77777777" w:rsidR="00C867FD" w:rsidRPr="00C734E9" w:rsidRDefault="00C867FD" w:rsidP="001940A6">
      <w:pPr>
        <w:ind w:left="720"/>
        <w:rPr>
          <w:rFonts w:ascii="Arial" w:hAnsi="Arial" w:cs="Arial"/>
          <w:b/>
        </w:rPr>
      </w:pPr>
    </w:p>
    <w:p w14:paraId="4AAA1902"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7A8E375E" w14:textId="77777777" w:rsidR="00C867FD" w:rsidRPr="00C734E9" w:rsidRDefault="00C867FD" w:rsidP="001940A6">
      <w:pPr>
        <w:ind w:left="720"/>
        <w:rPr>
          <w:rFonts w:ascii="Arial" w:hAnsi="Arial" w:cs="Arial"/>
        </w:rPr>
      </w:pPr>
    </w:p>
    <w:p w14:paraId="3CEF0297"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384334FF" w14:textId="77777777" w:rsidR="00C867FD" w:rsidRPr="00C734E9" w:rsidRDefault="00C867FD" w:rsidP="001940A6">
      <w:pPr>
        <w:ind w:left="720"/>
        <w:rPr>
          <w:rFonts w:ascii="Arial" w:hAnsi="Arial" w:cs="Arial"/>
        </w:rPr>
      </w:pPr>
    </w:p>
    <w:p w14:paraId="0554E1D3"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67FE32" w14:textId="77777777" w:rsidR="00C867FD" w:rsidRPr="00C734E9" w:rsidRDefault="00C867FD" w:rsidP="001940A6">
      <w:pPr>
        <w:ind w:left="720"/>
        <w:rPr>
          <w:rFonts w:ascii="Arial" w:hAnsi="Arial" w:cs="Arial"/>
        </w:rPr>
      </w:pPr>
    </w:p>
    <w:p w14:paraId="448F93E3"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53294F7E" w14:textId="77777777" w:rsidR="00C867FD" w:rsidRPr="00C734E9" w:rsidRDefault="00C867FD">
      <w:pPr>
        <w:ind w:left="720"/>
        <w:rPr>
          <w:rFonts w:ascii="Arial" w:hAnsi="Arial" w:cs="Arial"/>
        </w:rPr>
      </w:pPr>
    </w:p>
    <w:p w14:paraId="72DB816B"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6A00CE3E" w14:textId="77777777" w:rsidR="00C867FD" w:rsidRPr="00C734E9" w:rsidRDefault="00C867FD">
      <w:pPr>
        <w:rPr>
          <w:rFonts w:ascii="Arial" w:hAnsi="Arial" w:cs="Arial"/>
        </w:rPr>
      </w:pPr>
    </w:p>
    <w:p w14:paraId="3BF521C6"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461D8F6E" w14:textId="77777777" w:rsidR="00C867FD" w:rsidRPr="00C734E9" w:rsidRDefault="00C867FD">
      <w:pPr>
        <w:rPr>
          <w:rFonts w:ascii="Arial" w:hAnsi="Arial" w:cs="Arial"/>
        </w:rPr>
      </w:pPr>
    </w:p>
    <w:p w14:paraId="77145B61"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63029212" w14:textId="77777777" w:rsidR="00C867FD" w:rsidRPr="00C734E9" w:rsidRDefault="00C867FD">
      <w:pPr>
        <w:autoSpaceDE w:val="0"/>
        <w:ind w:left="360"/>
        <w:rPr>
          <w:rFonts w:ascii="Arial" w:hAnsi="Arial" w:cs="Arial"/>
        </w:rPr>
      </w:pPr>
    </w:p>
    <w:p w14:paraId="74AAA3DD"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515D41A1"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01ABB082" w14:textId="77777777" w:rsidR="001940A6" w:rsidRPr="00C734E9" w:rsidRDefault="001940A6" w:rsidP="001940A6">
      <w:pPr>
        <w:autoSpaceDE w:val="0"/>
        <w:ind w:left="360"/>
        <w:rPr>
          <w:rFonts w:ascii="Arial" w:hAnsi="Arial" w:cs="Arial"/>
        </w:rPr>
      </w:pPr>
    </w:p>
    <w:p w14:paraId="329F17B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1C5E5D18" w14:textId="77777777" w:rsidR="00C867FD" w:rsidRPr="00C734E9" w:rsidRDefault="00C867FD">
      <w:pPr>
        <w:ind w:left="360"/>
        <w:rPr>
          <w:rFonts w:ascii="Arial" w:hAnsi="Arial" w:cs="Arial"/>
        </w:rPr>
      </w:pPr>
    </w:p>
    <w:p w14:paraId="6B262B5F"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325ACA8E" w14:textId="77777777" w:rsidR="00C867FD" w:rsidRPr="00C734E9" w:rsidRDefault="00C867FD" w:rsidP="001940A6">
      <w:pPr>
        <w:ind w:left="720"/>
        <w:rPr>
          <w:rFonts w:ascii="Arial" w:hAnsi="Arial" w:cs="Arial"/>
        </w:rPr>
      </w:pPr>
    </w:p>
    <w:p w14:paraId="60198AEB"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EF33156" w14:textId="77777777" w:rsidR="00C867FD" w:rsidRPr="00C734E9" w:rsidRDefault="00C867FD" w:rsidP="001940A6">
      <w:pPr>
        <w:ind w:left="720"/>
        <w:rPr>
          <w:rFonts w:ascii="Arial" w:hAnsi="Arial" w:cs="Arial"/>
        </w:rPr>
      </w:pPr>
    </w:p>
    <w:p w14:paraId="62B89385"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5E004901" w14:textId="77777777" w:rsidR="00C867FD" w:rsidRPr="00C734E9" w:rsidRDefault="00C867FD" w:rsidP="001940A6">
      <w:pPr>
        <w:ind w:left="720"/>
        <w:rPr>
          <w:rFonts w:ascii="Arial" w:hAnsi="Arial" w:cs="Arial"/>
        </w:rPr>
      </w:pPr>
    </w:p>
    <w:p w14:paraId="4BFD9696"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5A86CF8F" w14:textId="77777777" w:rsidR="00A70BA3" w:rsidRPr="00C734E9" w:rsidRDefault="00A70BA3" w:rsidP="00A70BA3">
      <w:pPr>
        <w:rPr>
          <w:rFonts w:ascii="Arial" w:hAnsi="Arial" w:cs="Arial"/>
        </w:rPr>
      </w:pPr>
    </w:p>
    <w:p w14:paraId="00D57D57"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193624A9" w14:textId="77777777" w:rsidR="00A70BA3" w:rsidRPr="00C734E9" w:rsidRDefault="00A70BA3" w:rsidP="00A70BA3">
      <w:pPr>
        <w:rPr>
          <w:rFonts w:ascii="Arial" w:hAnsi="Arial" w:cs="Arial"/>
        </w:rPr>
      </w:pPr>
    </w:p>
    <w:p w14:paraId="4D2927C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Company shall </w:t>
      </w:r>
      <w:proofErr w:type="gramStart"/>
      <w:r w:rsidRPr="00C734E9">
        <w:rPr>
          <w:rFonts w:ascii="Arial" w:hAnsi="Arial" w:cs="Arial"/>
        </w:rPr>
        <w:t>dissolve</w:t>
      </w:r>
      <w:proofErr w:type="gramEnd"/>
      <w:r w:rsidRPr="00C734E9">
        <w:rPr>
          <w:rFonts w:ascii="Arial" w:hAnsi="Arial" w:cs="Arial"/>
        </w:rPr>
        <w:t xml:space="preserve"> and its affairs shall be wound up on the first to occur of (i) At a time, or upon the occurrence of an event specified in the Articles of Organization or this Agreement. (ii) The determination by the Member that the Company shall be dissolved.</w:t>
      </w:r>
    </w:p>
    <w:p w14:paraId="3EE723F1"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445AAA45" w14:textId="77777777" w:rsidR="00A70BA3" w:rsidRPr="00C734E9" w:rsidRDefault="00A70BA3" w:rsidP="006E3CC6">
      <w:pPr>
        <w:autoSpaceDE w:val="0"/>
        <w:ind w:left="720"/>
        <w:rPr>
          <w:rFonts w:ascii="Arial" w:hAnsi="Arial" w:cs="Arial"/>
        </w:rPr>
      </w:pPr>
    </w:p>
    <w:p w14:paraId="6542EB1C"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53428D67" w14:textId="77777777" w:rsidR="00A70BA3" w:rsidRPr="00C734E9" w:rsidRDefault="00A70BA3" w:rsidP="00A70BA3">
      <w:pPr>
        <w:ind w:left="360"/>
        <w:rPr>
          <w:rFonts w:ascii="Arial" w:hAnsi="Arial" w:cs="Arial"/>
        </w:rPr>
      </w:pPr>
    </w:p>
    <w:p w14:paraId="3B37886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5C78A50B"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6077BB" w14:textId="77777777" w:rsidR="00A70BA3" w:rsidRPr="00C734E9" w:rsidRDefault="00A70BA3" w:rsidP="006E3CC6">
      <w:pPr>
        <w:ind w:left="720"/>
        <w:rPr>
          <w:rFonts w:ascii="Arial" w:hAnsi="Arial" w:cs="Arial"/>
        </w:rPr>
      </w:pPr>
    </w:p>
    <w:p w14:paraId="5EDE0784"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06D330D8" w14:textId="77777777" w:rsidR="00A70BA3" w:rsidRPr="00C734E9" w:rsidRDefault="00A70BA3" w:rsidP="006E3CC6">
      <w:pPr>
        <w:ind w:left="720"/>
        <w:rPr>
          <w:rFonts w:ascii="Arial" w:hAnsi="Arial" w:cs="Arial"/>
        </w:rPr>
      </w:pPr>
    </w:p>
    <w:p w14:paraId="6F05726F"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3F03ED5B" w14:textId="77777777" w:rsidR="00A70BA3" w:rsidRPr="00C734E9" w:rsidRDefault="00A70BA3" w:rsidP="006E3CC6">
      <w:pPr>
        <w:ind w:left="720"/>
        <w:rPr>
          <w:rFonts w:ascii="Arial" w:hAnsi="Arial" w:cs="Arial"/>
        </w:rPr>
      </w:pPr>
    </w:p>
    <w:p w14:paraId="14B59E98"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1691DB3A" w14:textId="77777777" w:rsidR="00A70BA3" w:rsidRPr="00C734E9" w:rsidRDefault="00A70BA3" w:rsidP="006E3CC6">
      <w:pPr>
        <w:ind w:left="720"/>
        <w:rPr>
          <w:rFonts w:ascii="Arial" w:hAnsi="Arial" w:cs="Arial"/>
        </w:rPr>
      </w:pPr>
    </w:p>
    <w:p w14:paraId="749407C6"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6DFB309C" w14:textId="77777777" w:rsidR="00C867FD" w:rsidRPr="00C734E9" w:rsidRDefault="00C867FD">
      <w:pPr>
        <w:rPr>
          <w:rFonts w:ascii="Arial" w:hAnsi="Arial" w:cs="Arial"/>
        </w:rPr>
      </w:pPr>
    </w:p>
    <w:p w14:paraId="5884D046"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7A36F427" w14:textId="77777777" w:rsidR="00C867FD" w:rsidRPr="00C734E9" w:rsidRDefault="00C867FD">
      <w:pPr>
        <w:ind w:left="360"/>
        <w:rPr>
          <w:rFonts w:ascii="Arial" w:hAnsi="Arial" w:cs="Arial"/>
        </w:rPr>
      </w:pPr>
    </w:p>
    <w:p w14:paraId="29417D7F"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0783865" w14:textId="77777777" w:rsidR="00C867FD" w:rsidRPr="00C734E9" w:rsidRDefault="00C867FD">
      <w:pPr>
        <w:rPr>
          <w:rFonts w:ascii="Arial" w:hAnsi="Arial" w:cs="Arial"/>
        </w:rPr>
      </w:pPr>
    </w:p>
    <w:p w14:paraId="2F184A91"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1F16847" w14:textId="77777777" w:rsidR="00C867FD" w:rsidRPr="00C734E9" w:rsidRDefault="00C867FD">
      <w:pPr>
        <w:autoSpaceDE w:val="0"/>
        <w:rPr>
          <w:rFonts w:ascii="Arial" w:hAnsi="Arial" w:cs="Arial"/>
        </w:rPr>
      </w:pPr>
    </w:p>
    <w:p w14:paraId="353A5033"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1923774B" w14:textId="77777777" w:rsidR="00C867FD" w:rsidRPr="00C734E9" w:rsidRDefault="00C867FD">
      <w:pPr>
        <w:rPr>
          <w:rFonts w:ascii="Arial" w:hAnsi="Arial" w:cs="Arial"/>
        </w:rPr>
      </w:pPr>
    </w:p>
    <w:p w14:paraId="00A425A8"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3445545B" w14:textId="77777777" w:rsidR="00C867FD" w:rsidRPr="00C734E9" w:rsidRDefault="00C867FD">
      <w:pPr>
        <w:jc w:val="center"/>
        <w:rPr>
          <w:rFonts w:ascii="Arial" w:hAnsi="Arial" w:cs="Arial"/>
        </w:rPr>
      </w:pPr>
    </w:p>
    <w:p w14:paraId="62C1F4FC"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45E0494A" w14:textId="77777777" w:rsidR="00C867FD" w:rsidRPr="00C734E9" w:rsidRDefault="00C867FD">
      <w:pPr>
        <w:rPr>
          <w:rFonts w:ascii="Arial" w:hAnsi="Arial" w:cs="Arial"/>
        </w:rPr>
      </w:pPr>
    </w:p>
    <w:p w14:paraId="48688708"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6D110E01" w14:textId="77777777" w:rsidR="00C867FD" w:rsidRPr="00C734E9" w:rsidRDefault="00C867FD">
      <w:pPr>
        <w:jc w:val="center"/>
        <w:rPr>
          <w:rFonts w:ascii="Arial" w:hAnsi="Arial" w:cs="Arial"/>
        </w:rPr>
      </w:pPr>
    </w:p>
    <w:p w14:paraId="42531CDF" w14:textId="77777777" w:rsidR="00C867FD" w:rsidRPr="00C734E9" w:rsidRDefault="00421D1A">
      <w:pPr>
        <w:rPr>
          <w:rFonts w:ascii="Arial" w:hAnsi="Arial" w:cs="Arial"/>
        </w:rPr>
      </w:pPr>
      <w:r w:rsidRPr="00C734E9">
        <w:rPr>
          <w:rFonts w:ascii="Arial" w:hAnsi="Arial" w:cs="Arial"/>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09876F0E" w14:textId="77777777" w:rsidR="00BA01B1" w:rsidRPr="00C734E9" w:rsidRDefault="00BA01B1" w:rsidP="00BA01B1">
      <w:pPr>
        <w:ind w:left="360"/>
        <w:rPr>
          <w:rFonts w:ascii="Arial" w:hAnsi="Arial" w:cs="Arial"/>
        </w:rPr>
      </w:pPr>
    </w:p>
    <w:p w14:paraId="2BBC2FF9"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6D892CA9" w14:textId="77777777" w:rsidR="00F04FB0" w:rsidRPr="00C734E9" w:rsidRDefault="00F04FB0" w:rsidP="00F04FB0">
      <w:pPr>
        <w:rPr>
          <w:rFonts w:ascii="Arial" w:hAnsi="Arial" w:cs="Arial"/>
        </w:rPr>
      </w:pPr>
    </w:p>
    <w:p w14:paraId="42833AFE"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3F7AF5D2" w14:textId="77777777" w:rsidR="00F04FB0" w:rsidRPr="00C734E9" w:rsidRDefault="00F04FB0" w:rsidP="00F04FB0">
      <w:pPr>
        <w:ind w:left="360"/>
        <w:rPr>
          <w:rFonts w:ascii="Arial" w:hAnsi="Arial" w:cs="Arial"/>
        </w:rPr>
      </w:pPr>
    </w:p>
    <w:p w14:paraId="6B354111"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750E29D3" w14:textId="77777777" w:rsidR="00F04FB0" w:rsidRPr="00C734E9" w:rsidRDefault="00F04FB0" w:rsidP="006E3CC6">
      <w:pPr>
        <w:ind w:left="720"/>
        <w:rPr>
          <w:rFonts w:ascii="Arial" w:hAnsi="Arial" w:cs="Arial"/>
        </w:rPr>
      </w:pPr>
    </w:p>
    <w:p w14:paraId="3B677F36" w14:textId="77777777" w:rsidR="00F04FB0" w:rsidRPr="00C734E9" w:rsidRDefault="00421D1A" w:rsidP="006E3CC6">
      <w:pPr>
        <w:ind w:left="720"/>
        <w:rPr>
          <w:rFonts w:ascii="Arial" w:hAnsi="Arial" w:cs="Arial"/>
        </w:rPr>
      </w:pPr>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
    <w:p w14:paraId="0C880254" w14:textId="77777777" w:rsidR="00F04FB0" w:rsidRPr="00C734E9" w:rsidRDefault="00F04FB0" w:rsidP="006E3CC6">
      <w:pPr>
        <w:ind w:left="720"/>
        <w:rPr>
          <w:rFonts w:ascii="Arial" w:hAnsi="Arial" w:cs="Arial"/>
        </w:rPr>
      </w:pPr>
    </w:p>
    <w:p w14:paraId="58CDFD79"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7181E432" w14:textId="77777777" w:rsidR="00F04FB0" w:rsidRPr="00C734E9" w:rsidRDefault="00F04FB0" w:rsidP="006E3CC6">
      <w:pPr>
        <w:ind w:left="720"/>
        <w:rPr>
          <w:rFonts w:ascii="Arial" w:hAnsi="Arial" w:cs="Arial"/>
        </w:rPr>
      </w:pPr>
    </w:p>
    <w:p w14:paraId="1F1C38D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18BC7E13" w14:textId="77777777" w:rsidR="00F04FB0" w:rsidRPr="00C734E9" w:rsidRDefault="00F04FB0" w:rsidP="006E3CC6">
      <w:pPr>
        <w:ind w:left="720"/>
        <w:rPr>
          <w:rFonts w:ascii="Arial" w:hAnsi="Arial" w:cs="Arial"/>
        </w:rPr>
      </w:pPr>
    </w:p>
    <w:p w14:paraId="123D51B5"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55744613" w14:textId="77777777" w:rsidR="00F04FB0" w:rsidRPr="00C734E9" w:rsidRDefault="00F04FB0" w:rsidP="006E3CC6">
      <w:pPr>
        <w:ind w:left="720"/>
        <w:rPr>
          <w:rFonts w:ascii="Arial" w:hAnsi="Arial" w:cs="Arial"/>
        </w:rPr>
      </w:pPr>
    </w:p>
    <w:p w14:paraId="68B11F04"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6DFFCDAB" w14:textId="77777777" w:rsidR="00F04FB0" w:rsidRPr="00C734E9" w:rsidRDefault="00F04FB0" w:rsidP="006E3CC6">
      <w:pPr>
        <w:ind w:left="720"/>
        <w:rPr>
          <w:rFonts w:ascii="Arial" w:hAnsi="Arial" w:cs="Arial"/>
        </w:rPr>
      </w:pPr>
    </w:p>
    <w:p w14:paraId="09820492"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5BF61ACC" w14:textId="77777777" w:rsidR="00F04FB0" w:rsidRPr="00C734E9" w:rsidRDefault="00F04FB0" w:rsidP="006E3CC6">
      <w:pPr>
        <w:ind w:left="720"/>
        <w:rPr>
          <w:rFonts w:ascii="Arial" w:hAnsi="Arial" w:cs="Arial"/>
        </w:rPr>
      </w:pPr>
    </w:p>
    <w:p w14:paraId="0B6EE213"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37E39DD6" w14:textId="77777777" w:rsidR="00F04FB0" w:rsidRPr="00C734E9" w:rsidRDefault="00F04FB0" w:rsidP="00F04FB0">
      <w:pPr>
        <w:ind w:left="360"/>
        <w:rPr>
          <w:rFonts w:ascii="Arial" w:hAnsi="Arial" w:cs="Arial"/>
        </w:rPr>
      </w:pPr>
    </w:p>
    <w:p w14:paraId="322AF7A8"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356BA480" w14:textId="77777777" w:rsidR="00F04FB0" w:rsidRPr="00C734E9" w:rsidRDefault="00F04FB0" w:rsidP="00F04FB0">
      <w:pPr>
        <w:pStyle w:val="ListParagraph"/>
        <w:ind w:left="360"/>
        <w:rPr>
          <w:rFonts w:ascii="Arial" w:hAnsi="Arial" w:cs="Arial"/>
        </w:rPr>
      </w:pPr>
    </w:p>
    <w:p w14:paraId="7D928C60"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7A2042D2" w14:textId="77777777" w:rsidR="00F04FB0" w:rsidRPr="00C734E9" w:rsidRDefault="00F04FB0" w:rsidP="006E3CC6">
      <w:pPr>
        <w:pStyle w:val="ListParagraph"/>
        <w:rPr>
          <w:rFonts w:ascii="Arial" w:hAnsi="Arial" w:cs="Arial"/>
        </w:rPr>
      </w:pPr>
    </w:p>
    <w:p w14:paraId="42B06D8C"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0567660F" w14:textId="77777777" w:rsidR="00F04FB0" w:rsidRPr="00C734E9" w:rsidRDefault="00F04FB0" w:rsidP="006E3CC6">
      <w:pPr>
        <w:pStyle w:val="ListParagraph"/>
        <w:rPr>
          <w:rFonts w:ascii="Arial" w:hAnsi="Arial" w:cs="Arial"/>
        </w:rPr>
      </w:pPr>
    </w:p>
    <w:p w14:paraId="6AC30AE3"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5785A491" w14:textId="77777777" w:rsidR="00F04FB0" w:rsidRPr="00C734E9" w:rsidRDefault="00F04FB0" w:rsidP="006E3CC6">
      <w:pPr>
        <w:pStyle w:val="ListParagraph"/>
        <w:rPr>
          <w:rFonts w:ascii="Arial" w:hAnsi="Arial" w:cs="Arial"/>
        </w:rPr>
      </w:pPr>
    </w:p>
    <w:p w14:paraId="3D07436A"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5AB21332" w14:textId="77777777" w:rsidR="00F04FB0" w:rsidRPr="00C734E9" w:rsidRDefault="00F04FB0" w:rsidP="006E3CC6">
      <w:pPr>
        <w:pStyle w:val="ListParagraph"/>
        <w:rPr>
          <w:rFonts w:ascii="Arial" w:hAnsi="Arial" w:cs="Arial"/>
        </w:rPr>
      </w:pPr>
    </w:p>
    <w:p w14:paraId="7C974F42"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53C89EF8" w14:textId="77777777" w:rsidR="00F04FB0" w:rsidRPr="00C734E9" w:rsidRDefault="00F04FB0" w:rsidP="006E3CC6">
      <w:pPr>
        <w:pStyle w:val="ListParagraph"/>
        <w:rPr>
          <w:rFonts w:ascii="Arial" w:hAnsi="Arial" w:cs="Arial"/>
        </w:rPr>
      </w:pPr>
    </w:p>
    <w:p w14:paraId="52878402"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33E01A7E" w14:textId="77777777" w:rsidR="00F04FB0" w:rsidRPr="00C734E9" w:rsidRDefault="00F04FB0" w:rsidP="00F04FB0">
      <w:pPr>
        <w:pStyle w:val="ListParagraph"/>
        <w:rPr>
          <w:rFonts w:ascii="Arial" w:hAnsi="Arial" w:cs="Arial"/>
        </w:rPr>
      </w:pPr>
    </w:p>
    <w:p w14:paraId="37651E7A"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3D4F0BD5" w14:textId="77777777" w:rsidR="006E3CC6" w:rsidRPr="00C734E9" w:rsidRDefault="006E3CC6" w:rsidP="006E3CC6">
      <w:pPr>
        <w:autoSpaceDE w:val="0"/>
        <w:ind w:left="360"/>
        <w:rPr>
          <w:rFonts w:ascii="Arial" w:hAnsi="Arial" w:cs="Arial"/>
        </w:rPr>
      </w:pPr>
    </w:p>
    <w:p w14:paraId="1C85B83B"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0F97EB5" w14:textId="77777777" w:rsidR="00F04FB0" w:rsidRPr="00C734E9" w:rsidRDefault="00F04FB0" w:rsidP="00BA01B1">
      <w:pPr>
        <w:rPr>
          <w:rFonts w:ascii="Arial" w:hAnsi="Arial" w:cs="Arial"/>
        </w:rPr>
      </w:pPr>
    </w:p>
    <w:p w14:paraId="0E7EC657"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308BB041" w14:textId="77777777" w:rsidR="006E3CC6" w:rsidRPr="00C734E9" w:rsidRDefault="006E3CC6" w:rsidP="006E3CC6">
      <w:pPr>
        <w:pStyle w:val="ListParagraph"/>
        <w:rPr>
          <w:rFonts w:ascii="Arial" w:hAnsi="Arial" w:cs="Arial"/>
          <w:b/>
          <w:bCs/>
        </w:rPr>
      </w:pPr>
    </w:p>
    <w:p w14:paraId="79F56D60"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5771EBD1" w14:textId="77777777" w:rsidR="006E3CC6" w:rsidRPr="00C734E9" w:rsidRDefault="006E3CC6" w:rsidP="006E3CC6">
      <w:pPr>
        <w:pStyle w:val="ListParagraph"/>
        <w:rPr>
          <w:rFonts w:ascii="Arial" w:hAnsi="Arial" w:cs="Arial"/>
        </w:rPr>
      </w:pPr>
    </w:p>
    <w:p w14:paraId="48709927"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22B03A0C" w14:textId="77777777" w:rsidR="00F04FB0" w:rsidRPr="00C734E9" w:rsidRDefault="00F04FB0" w:rsidP="00F04FB0">
      <w:pPr>
        <w:pStyle w:val="ListParagraph"/>
        <w:rPr>
          <w:rFonts w:ascii="Arial" w:hAnsi="Arial" w:cs="Arial"/>
        </w:rPr>
      </w:pPr>
    </w:p>
    <w:p w14:paraId="5DAF9FC5"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3591385C" w14:textId="77777777" w:rsidR="00F04FB0" w:rsidRPr="00C734E9" w:rsidRDefault="00F04FB0" w:rsidP="00F04FB0">
      <w:pPr>
        <w:pStyle w:val="ListParagraph"/>
        <w:rPr>
          <w:rFonts w:ascii="Arial" w:hAnsi="Arial" w:cs="Arial"/>
        </w:rPr>
      </w:pPr>
    </w:p>
    <w:p w14:paraId="1F2BFB90"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755E8A7E" w14:textId="77777777" w:rsidR="00F04FB0" w:rsidRPr="00C734E9" w:rsidRDefault="00F04FB0" w:rsidP="00E043CC">
      <w:pPr>
        <w:rPr>
          <w:rFonts w:ascii="Arial" w:hAnsi="Arial" w:cs="Arial"/>
        </w:rPr>
      </w:pPr>
    </w:p>
    <w:p w14:paraId="46F3F30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17BFBCCC" w14:textId="77777777" w:rsidR="00F04FB0" w:rsidRPr="00C734E9" w:rsidRDefault="00F04FB0" w:rsidP="00BA01B1">
      <w:pPr>
        <w:pStyle w:val="ListParagraph"/>
        <w:ind w:left="360"/>
        <w:rPr>
          <w:rFonts w:ascii="Arial" w:hAnsi="Arial" w:cs="Arial"/>
        </w:rPr>
      </w:pPr>
    </w:p>
    <w:p w14:paraId="31BAA2BF"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60023B8C" w14:textId="77777777" w:rsidR="00F04FB0" w:rsidRPr="00C734E9" w:rsidRDefault="00F04FB0" w:rsidP="00BA01B1">
      <w:pPr>
        <w:pStyle w:val="ListParagraph"/>
        <w:ind w:left="360"/>
        <w:rPr>
          <w:rFonts w:ascii="Arial" w:hAnsi="Arial" w:cs="Arial"/>
        </w:rPr>
      </w:pPr>
    </w:p>
    <w:p w14:paraId="50B3529C"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0A7501F8" w14:textId="77777777" w:rsidR="00F04FB0" w:rsidRPr="00C734E9" w:rsidRDefault="00F04FB0" w:rsidP="006E3CC6">
      <w:pPr>
        <w:pStyle w:val="ListParagraph"/>
        <w:rPr>
          <w:rFonts w:ascii="Arial" w:hAnsi="Arial" w:cs="Arial"/>
        </w:rPr>
      </w:pPr>
    </w:p>
    <w:p w14:paraId="45D92BA9"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376CBE73" w14:textId="77777777" w:rsidR="00F04FB0" w:rsidRPr="00C734E9" w:rsidRDefault="00F04FB0" w:rsidP="00BA01B1">
      <w:pPr>
        <w:rPr>
          <w:rFonts w:ascii="Arial" w:hAnsi="Arial" w:cs="Arial"/>
        </w:rPr>
      </w:pPr>
    </w:p>
    <w:p w14:paraId="61D30343"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77311819" w14:textId="77777777" w:rsidR="00F04FB0" w:rsidRPr="00C734E9" w:rsidRDefault="00F04FB0" w:rsidP="00BA01B1">
      <w:pPr>
        <w:pStyle w:val="ListParagraph"/>
        <w:ind w:left="360"/>
        <w:rPr>
          <w:rFonts w:ascii="Arial" w:hAnsi="Arial" w:cs="Arial"/>
        </w:rPr>
      </w:pPr>
    </w:p>
    <w:p w14:paraId="31767377"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283863CA" w14:textId="77777777" w:rsidR="00F04FB0" w:rsidRPr="00C734E9" w:rsidRDefault="00F04FB0" w:rsidP="006E3CC6">
      <w:pPr>
        <w:pStyle w:val="ListParagraph"/>
        <w:rPr>
          <w:rFonts w:ascii="Arial" w:hAnsi="Arial" w:cs="Arial"/>
        </w:rPr>
      </w:pPr>
    </w:p>
    <w:p w14:paraId="165901C5"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6FA59DAF" w14:textId="77777777" w:rsidR="00F04FB0" w:rsidRPr="00C734E9" w:rsidRDefault="00F04FB0" w:rsidP="006E3CC6">
      <w:pPr>
        <w:pStyle w:val="ListParagraph"/>
        <w:rPr>
          <w:rFonts w:ascii="Arial" w:hAnsi="Arial" w:cs="Arial"/>
        </w:rPr>
      </w:pPr>
    </w:p>
    <w:p w14:paraId="3F9F287A"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and such order, judgment or decree shall continue unstayed and in effect for thirty (30) days.</w:t>
      </w:r>
    </w:p>
    <w:p w14:paraId="57E0AB5B" w14:textId="77777777" w:rsidR="00BA01B1" w:rsidRPr="00C734E9" w:rsidRDefault="00BA01B1" w:rsidP="00BA01B1">
      <w:pPr>
        <w:rPr>
          <w:rFonts w:ascii="Arial" w:hAnsi="Arial" w:cs="Arial"/>
          <w:b/>
          <w:bCs/>
          <w:u w:val="single"/>
        </w:rPr>
      </w:pPr>
    </w:p>
    <w:p w14:paraId="611AB67F"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58D80A51" w14:textId="77777777" w:rsidR="00BA01B1" w:rsidRPr="00C734E9" w:rsidRDefault="00BA01B1" w:rsidP="00BA01B1">
      <w:pPr>
        <w:ind w:left="360"/>
        <w:rPr>
          <w:rFonts w:ascii="Arial" w:hAnsi="Arial" w:cs="Arial"/>
        </w:rPr>
      </w:pPr>
    </w:p>
    <w:p w14:paraId="731099A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r w:rsidRPr="00C734E9">
        <w:rPr>
          <w:rFonts w:ascii="Arial" w:hAnsi="Arial"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5EE32F13" w14:textId="77777777" w:rsidR="006E3CC6" w:rsidRPr="00C734E9" w:rsidRDefault="006E3CC6" w:rsidP="006E3CC6">
      <w:pPr>
        <w:pStyle w:val="ListParagraph"/>
        <w:rPr>
          <w:rFonts w:ascii="Arial" w:hAnsi="Arial" w:cs="Arial"/>
        </w:rPr>
      </w:pPr>
    </w:p>
    <w:p w14:paraId="4C91C78A"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0FA0D898" w14:textId="77777777" w:rsidR="00BA01B1" w:rsidRPr="00C734E9" w:rsidRDefault="00421D1A" w:rsidP="00BA01B1">
      <w:pPr>
        <w:rPr>
          <w:rFonts w:ascii="Arial" w:hAnsi="Arial" w:cs="Arial"/>
        </w:rPr>
      </w:pPr>
      <w:r w:rsidRPr="00C734E9">
        <w:rPr>
          <w:rFonts w:ascii="Arial" w:hAnsi="Arial" w:cs="Arial"/>
        </w:rPr>
        <w:tab/>
      </w:r>
    </w:p>
    <w:p w14:paraId="28A2026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6A440D2D" w14:textId="77777777" w:rsidR="00BA01B1" w:rsidRPr="00C734E9" w:rsidRDefault="00BA01B1" w:rsidP="00BA01B1">
      <w:pPr>
        <w:rPr>
          <w:rFonts w:ascii="Arial" w:hAnsi="Arial" w:cs="Arial"/>
        </w:rPr>
      </w:pPr>
    </w:p>
    <w:p w14:paraId="4FBA61AC"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C41D3A8" w14:textId="77777777" w:rsidR="00BA01B1" w:rsidRPr="00C734E9" w:rsidRDefault="00BA01B1" w:rsidP="00BA01B1">
      <w:pPr>
        <w:rPr>
          <w:rFonts w:ascii="Arial" w:hAnsi="Arial" w:cs="Arial"/>
        </w:rPr>
      </w:pPr>
    </w:p>
    <w:p w14:paraId="4461BB82"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74633E25" w14:textId="77777777" w:rsidR="00BA01B1" w:rsidRPr="00C734E9" w:rsidRDefault="00BA01B1" w:rsidP="00BA01B1">
      <w:pPr>
        <w:ind w:left="360"/>
        <w:rPr>
          <w:rFonts w:ascii="Arial" w:hAnsi="Arial" w:cs="Arial"/>
        </w:rPr>
      </w:pPr>
    </w:p>
    <w:p w14:paraId="1E53FC11"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 xml:space="preserve">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16F9DDF0" w14:textId="77777777" w:rsidR="006E3CC6" w:rsidRPr="00C734E9" w:rsidRDefault="006E3CC6" w:rsidP="006E3CC6">
      <w:pPr>
        <w:pStyle w:val="ListParagraph"/>
        <w:rPr>
          <w:rFonts w:ascii="Arial" w:hAnsi="Arial" w:cs="Arial"/>
          <w:b/>
          <w:bCs/>
        </w:rPr>
      </w:pPr>
    </w:p>
    <w:p w14:paraId="0AC3F7CA"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1B05AB52"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438A1F56"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24E10913"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6825E7C8"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1139C13F" w14:textId="77777777" w:rsidR="00BA01B1" w:rsidRPr="00C734E9" w:rsidRDefault="00BA01B1" w:rsidP="00BA01B1">
      <w:pPr>
        <w:pStyle w:val="ListParagraph"/>
        <w:ind w:left="360"/>
        <w:rPr>
          <w:rFonts w:ascii="Arial" w:hAnsi="Arial" w:cs="Arial"/>
          <w:u w:val="single"/>
        </w:rPr>
      </w:pPr>
    </w:p>
    <w:p w14:paraId="6FB73C57"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6392C71F" w14:textId="77777777" w:rsidR="00BA01B1" w:rsidRPr="00C734E9" w:rsidRDefault="00BA01B1" w:rsidP="00406B40">
      <w:pPr>
        <w:pStyle w:val="ListParagraph"/>
        <w:ind w:left="0"/>
        <w:rPr>
          <w:rFonts w:ascii="Arial" w:hAnsi="Arial" w:cs="Arial"/>
        </w:rPr>
      </w:pPr>
    </w:p>
    <w:p w14:paraId="10EDD14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0E830CB5" w14:textId="77777777" w:rsidR="00C867FD" w:rsidRPr="00C734E9" w:rsidRDefault="00C867FD">
      <w:pPr>
        <w:rPr>
          <w:rFonts w:ascii="Arial" w:hAnsi="Arial" w:cs="Arial"/>
        </w:rPr>
      </w:pPr>
    </w:p>
    <w:p w14:paraId="548B22CA"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78C29192" w14:textId="77777777" w:rsidR="00BA01B1" w:rsidRPr="00C734E9" w:rsidRDefault="00BA01B1" w:rsidP="00BA01B1">
      <w:pPr>
        <w:pStyle w:val="ListParagraph"/>
        <w:ind w:left="360"/>
        <w:rPr>
          <w:rFonts w:ascii="Arial" w:hAnsi="Arial" w:cs="Arial"/>
        </w:rPr>
      </w:pPr>
    </w:p>
    <w:p w14:paraId="5B578759"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47F03E2B" w14:textId="77777777" w:rsidR="00BA01B1" w:rsidRPr="00C734E9" w:rsidRDefault="00BA01B1" w:rsidP="00406B40">
      <w:pPr>
        <w:pStyle w:val="ListParagraph"/>
        <w:ind w:left="0"/>
        <w:rPr>
          <w:rFonts w:ascii="Arial" w:hAnsi="Arial" w:cs="Arial"/>
        </w:rPr>
      </w:pPr>
    </w:p>
    <w:p w14:paraId="668DD37B"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69F70A0C" w14:textId="77777777" w:rsidR="00BA01B1" w:rsidRPr="00C734E9" w:rsidRDefault="00BA01B1" w:rsidP="00406B40">
      <w:pPr>
        <w:pStyle w:val="ListParagraph"/>
        <w:ind w:left="0"/>
        <w:rPr>
          <w:rFonts w:ascii="Arial" w:hAnsi="Arial" w:cs="Arial"/>
        </w:rPr>
      </w:pPr>
    </w:p>
    <w:p w14:paraId="45494B92"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27E4F862"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16198100" w14:textId="77777777" w:rsidR="00406B40" w:rsidRPr="00C734E9" w:rsidRDefault="00406B40">
      <w:pPr>
        <w:rPr>
          <w:rFonts w:ascii="Arial" w:hAnsi="Arial" w:cs="Arial"/>
        </w:rPr>
      </w:pPr>
    </w:p>
    <w:p w14:paraId="6B7695B8"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3F5AA0F1" w14:textId="77777777" w:rsidR="00C734E9" w:rsidRPr="00C734E9" w:rsidRDefault="00C734E9" w:rsidP="00C734E9">
      <w:pPr>
        <w:rPr>
          <w:rFonts w:ascii="Arial" w:hAnsi="Arial" w:cs="Arial"/>
        </w:rPr>
      </w:pPr>
    </w:p>
    <w:p w14:paraId="12DD0303" w14:textId="77777777" w:rsidR="00C734E9" w:rsidRPr="00C734E9" w:rsidRDefault="00C734E9" w:rsidP="00C734E9">
      <w:pPr>
        <w:rPr>
          <w:rFonts w:ascii="Arial" w:hAnsi="Arial" w:cs="Arial"/>
        </w:rPr>
      </w:pPr>
    </w:p>
    <w:p w14:paraId="43C94C2D"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7"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C7C3C22" w14:textId="77777777" w:rsidR="00C734E9" w:rsidRPr="00C734E9" w:rsidRDefault="00C734E9" w:rsidP="00C734E9">
      <w:pPr>
        <w:rPr>
          <w:rFonts w:ascii="Arial" w:hAnsi="Arial" w:cs="Arial"/>
        </w:rPr>
      </w:pPr>
    </w:p>
    <w:p w14:paraId="651B9966"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6ED8CEF8" w14:textId="77777777" w:rsidR="00406B40" w:rsidRDefault="00406B40" w:rsidP="00406B40">
      <w:pPr>
        <w:tabs>
          <w:tab w:val="left" w:pos="960"/>
        </w:tabs>
        <w:rPr>
          <w:rFonts w:ascii="Arial" w:hAnsi="Arial" w:cs="Arial"/>
        </w:rPr>
      </w:pPr>
    </w:p>
    <w:p w14:paraId="0E88F609"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37536726" w14:textId="77777777" w:rsidR="00C734E9" w:rsidRPr="00C734E9" w:rsidRDefault="00C734E9" w:rsidP="00C734E9">
      <w:pPr>
        <w:rPr>
          <w:rFonts w:ascii="Arial" w:hAnsi="Arial" w:cs="Arial"/>
        </w:rPr>
      </w:pPr>
    </w:p>
    <w:p w14:paraId="15A8F945"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0E6F8517" w14:textId="77777777" w:rsidR="00C734E9" w:rsidRDefault="00C734E9" w:rsidP="00406B40">
      <w:pPr>
        <w:tabs>
          <w:tab w:val="left" w:pos="960"/>
        </w:tabs>
        <w:rPr>
          <w:rFonts w:ascii="Arial" w:hAnsi="Arial" w:cs="Arial"/>
        </w:rPr>
      </w:pPr>
    </w:p>
    <w:p w14:paraId="67517F99"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3C98EBEC" w14:textId="77777777" w:rsidR="00C734E9" w:rsidRPr="00C734E9" w:rsidRDefault="00C734E9" w:rsidP="00C734E9">
      <w:pPr>
        <w:rPr>
          <w:rFonts w:ascii="Arial" w:hAnsi="Arial" w:cs="Arial"/>
        </w:rPr>
      </w:pPr>
    </w:p>
    <w:p w14:paraId="519F8052"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6F0A9D7B" w14:textId="77777777" w:rsidR="00C734E9" w:rsidRDefault="00C734E9" w:rsidP="00406B40">
      <w:pPr>
        <w:tabs>
          <w:tab w:val="left" w:pos="960"/>
        </w:tabs>
        <w:rPr>
          <w:rFonts w:ascii="Arial" w:hAnsi="Arial" w:cs="Arial"/>
        </w:rPr>
      </w:pPr>
    </w:p>
    <w:p w14:paraId="054873C5"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478DF840" w14:textId="77777777" w:rsidR="00C734E9" w:rsidRPr="00C734E9" w:rsidRDefault="00C734E9" w:rsidP="00C734E9">
      <w:pPr>
        <w:rPr>
          <w:rFonts w:ascii="Arial" w:hAnsi="Arial" w:cs="Arial"/>
        </w:rPr>
      </w:pPr>
    </w:p>
    <w:p w14:paraId="2C79851F"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CF4AFE2"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1"/>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A9383" w14:textId="77777777" w:rsidR="002E100F" w:rsidRDefault="002E100F">
      <w:r>
        <w:separator/>
      </w:r>
    </w:p>
  </w:endnote>
  <w:endnote w:type="continuationSeparator" w:id="0">
    <w:p w14:paraId="5CFB8BD8" w14:textId="77777777" w:rsidR="002E100F" w:rsidRDefault="002E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ECF2" w14:textId="77777777" w:rsidR="00B65C50" w:rsidRPr="00B65C50" w:rsidRDefault="00421D1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BC5D2DD" w14:textId="77777777" w:rsidR="002B2C22" w:rsidRPr="00B65C50" w:rsidRDefault="00421D1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CF71B7" wp14:editId="364A5651">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7DAEE" w14:textId="77777777" w:rsidR="002E100F" w:rsidRDefault="002E100F">
      <w:r>
        <w:separator/>
      </w:r>
    </w:p>
  </w:footnote>
  <w:footnote w:type="continuationSeparator" w:id="0">
    <w:p w14:paraId="03F23964" w14:textId="77777777" w:rsidR="002E100F" w:rsidRDefault="002E1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576CF"/>
    <w:rsid w:val="000A342A"/>
    <w:rsid w:val="00135078"/>
    <w:rsid w:val="00162B98"/>
    <w:rsid w:val="001940A6"/>
    <w:rsid w:val="001C7F53"/>
    <w:rsid w:val="002B03CD"/>
    <w:rsid w:val="002B2C22"/>
    <w:rsid w:val="002E100F"/>
    <w:rsid w:val="002F32C9"/>
    <w:rsid w:val="003076E9"/>
    <w:rsid w:val="003902C8"/>
    <w:rsid w:val="00406B40"/>
    <w:rsid w:val="00421D1A"/>
    <w:rsid w:val="004506A1"/>
    <w:rsid w:val="00526C50"/>
    <w:rsid w:val="00664A06"/>
    <w:rsid w:val="00674FCE"/>
    <w:rsid w:val="006E3CC6"/>
    <w:rsid w:val="00764D90"/>
    <w:rsid w:val="007B1143"/>
    <w:rsid w:val="007C3951"/>
    <w:rsid w:val="008112FB"/>
    <w:rsid w:val="00835255"/>
    <w:rsid w:val="008B6989"/>
    <w:rsid w:val="008E47B0"/>
    <w:rsid w:val="009E4BB8"/>
    <w:rsid w:val="00A42EE6"/>
    <w:rsid w:val="00A445F1"/>
    <w:rsid w:val="00A70BA3"/>
    <w:rsid w:val="00B01614"/>
    <w:rsid w:val="00B329EB"/>
    <w:rsid w:val="00B65C50"/>
    <w:rsid w:val="00BA01B1"/>
    <w:rsid w:val="00C13799"/>
    <w:rsid w:val="00C27224"/>
    <w:rsid w:val="00C404C6"/>
    <w:rsid w:val="00C734E9"/>
    <w:rsid w:val="00C867FD"/>
    <w:rsid w:val="00DE0EAB"/>
    <w:rsid w:val="00E043CC"/>
    <w:rsid w:val="00F04FB0"/>
    <w:rsid w:val="00F22C13"/>
    <w:rsid w:val="00FC5266"/>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E20DE2"/>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styleId="UnresolvedMention">
    <w:name w:val="Unresolved Mention"/>
    <w:basedOn w:val="DefaultParagraphFont"/>
    <w:uiPriority w:val="99"/>
    <w:rsid w:val="00A4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520Work\WIKI\LLC%2520-%2520Operating%25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C:\Users\user\Documents\Jen's%20Work\WIKI\LLC%20-%20Operating%20Agreement.dot</Template>
  <TotalTime>1</TotalTime>
  <Pages>15</Pages>
  <Words>7481</Words>
  <Characters>38978</Characters>
  <Application>Microsoft Office Word</Application>
  <DocSecurity>0</DocSecurity>
  <Lines>749</Lines>
  <Paragraphs>160</Paragraphs>
  <ScaleCrop>false</ScaleCrop>
  <HeadingPairs>
    <vt:vector size="2" baseType="variant">
      <vt:variant>
        <vt:lpstr>Title</vt:lpstr>
      </vt:variant>
      <vt:variant>
        <vt:i4>1</vt:i4>
      </vt:variant>
    </vt:vector>
  </HeadingPairs>
  <TitlesOfParts>
    <vt:vector size="1" baseType="lpstr">
      <vt:lpstr>Alabama LLC Operating Agreement</vt:lpstr>
    </vt:vector>
  </TitlesOfParts>
  <Manager/>
  <Company/>
  <LinksUpToDate>false</LinksUpToDate>
  <CharactersWithSpaces>46299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LLC Operating Agreement</dc:title>
  <dc:subject/>
  <dc:creator>eForms</dc:creator>
  <cp:keywords/>
  <dc:description/>
  <cp:lastModifiedBy>Morgan Sliff</cp:lastModifiedBy>
  <cp:revision>2</cp:revision>
  <cp:lastPrinted>2016-03-06T14:59:00Z</cp:lastPrinted>
  <dcterms:created xsi:type="dcterms:W3CDTF">2021-02-01T18:16:00Z</dcterms:created>
  <dcterms:modified xsi:type="dcterms:W3CDTF">2021-02-01T18:16:00Z</dcterms:modified>
  <cp:category/>
</cp:coreProperties>
</file>