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4D19D12F" w14:textId="36D3B27B" w:rsidR="00C867FD" w:rsidRPr="003076E9" w:rsidRDefault="003076E9">
      <w:pPr>
        <w:rPr>
          <w:rFonts w:ascii="Arial" w:hAnsi="Arial" w:cs="Arial"/>
          <w:b/>
          <w:bCs/>
        </w:rPr>
      </w:pPr>
      <w:r w:rsidRPr="003076E9">
        <w:rPr>
          <w:rFonts w:ascii="Arial" w:hAnsi="Arial" w:cs="Arial"/>
          <w:b/>
          <w:bCs/>
        </w:rPr>
        <w:t xml:space="preserve">FORMED IN THE STATE OF </w:t>
      </w:r>
      <w:r w:rsidR="00C43FB5">
        <w:rPr>
          <w:rFonts w:ascii="Arial" w:hAnsi="Arial" w:cs="Arial"/>
          <w:b/>
          <w:bCs/>
        </w:rPr>
        <w:t>K</w:t>
      </w:r>
      <w:r w:rsidR="0080410E">
        <w:rPr>
          <w:rFonts w:ascii="Arial" w:hAnsi="Arial" w:cs="Arial"/>
          <w:b/>
          <w:bCs/>
        </w:rPr>
        <w:t>ENTUCKY</w:t>
      </w:r>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1"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1"/>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254772">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2"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2"/>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3"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3"/>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254772">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4"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4"/>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5"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5"/>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6"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6"/>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7"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7"/>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8"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8"/>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9"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9"/>
      <w:r w:rsidRPr="00C734E9">
        <w:rPr>
          <w:rFonts w:ascii="Arial" w:hAnsi="Arial" w:cs="Arial"/>
        </w:rPr>
        <w:t xml:space="preserve">% of the Company, and </w:t>
      </w:r>
      <w:proofErr w:type="gramStart"/>
      <w:r w:rsidRPr="00C734E9">
        <w:rPr>
          <w:rFonts w:ascii="Arial" w:hAnsi="Arial" w:cs="Arial"/>
        </w:rPr>
        <w:t>a</w:t>
      </w:r>
      <w:proofErr w:type="gramEnd"/>
      <w:r w:rsidRPr="00C734E9">
        <w:rPr>
          <w:rFonts w:ascii="Arial" w:hAnsi="Arial" w:cs="Arial"/>
        </w:rPr>
        <w:t xml:space="preserve">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0"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0"/>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1"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1"/>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2"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2"/>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3"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3"/>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3F3C0B70"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C43FB5">
        <w:rPr>
          <w:rFonts w:ascii="Arial" w:hAnsi="Arial" w:cs="Arial"/>
        </w:rPr>
        <w:t>K</w:t>
      </w:r>
      <w:r w:rsidR="0080410E">
        <w:rPr>
          <w:rFonts w:ascii="Arial" w:hAnsi="Arial" w:cs="Arial"/>
        </w:rPr>
        <w:t>entucky</w:t>
      </w:r>
      <w:bookmarkStart w:id="14" w:name="_GoBack"/>
      <w:bookmarkEnd w:id="14"/>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2017FA" w:rsidRDefault="002017FA">
      <w:r>
        <w:separator/>
      </w:r>
    </w:p>
  </w:endnote>
  <w:endnote w:type="continuationSeparator" w:id="0">
    <w:p w14:paraId="6A0552A0" w14:textId="77777777" w:rsidR="002017FA" w:rsidRDefault="0020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80410E">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80410E">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2017FA" w:rsidRPr="00B65C50" w:rsidRDefault="002017FA"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2017FA" w:rsidRDefault="002017FA">
      <w:r>
        <w:separator/>
      </w:r>
    </w:p>
  </w:footnote>
  <w:footnote w:type="continuationSeparator" w:id="0">
    <w:p w14:paraId="2B52409A" w14:textId="77777777" w:rsidR="002017FA" w:rsidRDefault="00201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6C50"/>
    <w:rsid w:val="00664A06"/>
    <w:rsid w:val="00674FCE"/>
    <w:rsid w:val="006E3CC6"/>
    <w:rsid w:val="00764D90"/>
    <w:rsid w:val="007B1143"/>
    <w:rsid w:val="007B54E3"/>
    <w:rsid w:val="007C3951"/>
    <w:rsid w:val="0080410E"/>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404C6"/>
    <w:rsid w:val="00C43FB5"/>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38511</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Kansas LLC Operating Agreement</vt:lpstr>
    </vt:vector>
  </TitlesOfParts>
  <Manager/>
  <Company/>
  <LinksUpToDate>false</LinksUpToDate>
  <CharactersWithSpaces>45777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LLC Operating Agreement</dc:title>
  <dc:subject/>
  <dc:creator>eForms</dc:creator>
  <cp:keywords/>
  <dc:description/>
  <cp:lastModifiedBy>Ryan McDonald</cp:lastModifiedBy>
  <cp:revision>2</cp:revision>
  <cp:lastPrinted>2016-03-06T14:59:00Z</cp:lastPrinted>
  <dcterms:created xsi:type="dcterms:W3CDTF">2021-02-01T06:57:00Z</dcterms:created>
  <dcterms:modified xsi:type="dcterms:W3CDTF">2021-02-01T06:57:00Z</dcterms:modified>
  <cp:category/>
</cp:coreProperties>
</file>