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3C3D86BF" w14:textId="2C6B4EDA" w:rsidR="00EF54B1" w:rsidRPr="003076E9" w:rsidRDefault="003076E9">
      <w:pPr>
        <w:rPr>
          <w:rFonts w:ascii="Arial" w:hAnsi="Arial" w:cs="Arial"/>
          <w:b/>
          <w:bCs/>
        </w:rPr>
      </w:pPr>
      <w:r w:rsidRPr="003076E9">
        <w:rPr>
          <w:rFonts w:ascii="Arial" w:hAnsi="Arial" w:cs="Arial"/>
          <w:b/>
          <w:bCs/>
        </w:rPr>
        <w:t xml:space="preserve">FORMED IN THE STATE OF </w:t>
      </w:r>
      <w:r w:rsidR="00D44D4C">
        <w:rPr>
          <w:rFonts w:ascii="Arial" w:hAnsi="Arial" w:cs="Arial"/>
          <w:b/>
          <w:bCs/>
        </w:rPr>
        <w:t>RHODE ISLAND</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D44D4C">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D44D4C">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End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0600C765"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D44D4C">
        <w:rPr>
          <w:rFonts w:ascii="Arial" w:hAnsi="Arial" w:cs="Arial"/>
        </w:rPr>
        <w:t>Rhode Island</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D44D4C">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D44D4C">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44D4C"/>
    <w:rsid w:val="00DE0EAB"/>
    <w:rsid w:val="00E043CC"/>
    <w:rsid w:val="00E22CA2"/>
    <w:rsid w:val="00E65728"/>
    <w:rsid w:val="00E72B70"/>
    <w:rsid w:val="00EF54B1"/>
    <w:rsid w:val="00F04FB0"/>
    <w:rsid w:val="00F07501"/>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7384</Words>
  <Characters>38517</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Pennsylvania LLC Operating Agreement</vt:lpstr>
    </vt:vector>
  </TitlesOfParts>
  <Manager/>
  <Company/>
  <LinksUpToDate>false</LinksUpToDate>
  <CharactersWithSpaces>45785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LLC Operating Agreement</dc:title>
  <dc:subject/>
  <dc:creator>eForms</dc:creator>
  <cp:keywords/>
  <dc:description/>
  <cp:lastModifiedBy>Ryan McDonald</cp:lastModifiedBy>
  <cp:revision>2</cp:revision>
  <cp:lastPrinted>2016-03-06T14:59:00Z</cp:lastPrinted>
  <dcterms:created xsi:type="dcterms:W3CDTF">2021-02-02T16:26:00Z</dcterms:created>
  <dcterms:modified xsi:type="dcterms:W3CDTF">2021-02-02T16:26:00Z</dcterms:modified>
  <cp:category/>
</cp:coreProperties>
</file>