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457DE" w14:textId="62BF72DC" w:rsidR="008B5D20" w:rsidRPr="00A34115" w:rsidRDefault="008B5D20" w:rsidP="008B5D20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  <w:sectPr w:rsidR="008B5D20" w:rsidRPr="00A34115" w:rsidSect="00D716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>
        <w:rPr>
          <w:rFonts w:ascii="Arial" w:hAnsi="Arial" w:cs="Arial"/>
          <w:b/>
          <w:sz w:val="36"/>
          <w:szCs w:val="36"/>
          <w:lang w:val="en-US"/>
        </w:rPr>
        <w:t>ITEM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  <w:lang w:val="en-US"/>
        </w:rPr>
        <w:t xml:space="preserve">IZED </w:t>
      </w:r>
      <w:r>
        <w:rPr>
          <w:rFonts w:ascii="Arial" w:hAnsi="Arial" w:cs="Arial"/>
          <w:b/>
          <w:sz w:val="36"/>
          <w:szCs w:val="36"/>
          <w:lang w:val="en-US"/>
        </w:rPr>
        <w:t>SALES RECEIPT</w:t>
      </w:r>
    </w:p>
    <w:p w14:paraId="33BBD98F" w14:textId="77777777" w:rsidR="008B5D20" w:rsidRDefault="008B5D20" w:rsidP="008B5D2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Receipt Number: _________________</w:t>
      </w:r>
    </w:p>
    <w:p w14:paraId="48960ACE" w14:textId="77777777" w:rsidR="008B5D20" w:rsidRDefault="008B5D20" w:rsidP="008B5D20">
      <w:pPr>
        <w:spacing w:line="360" w:lineRule="auto"/>
        <w:jc w:val="right"/>
      </w:pPr>
      <w:r>
        <w:rPr>
          <w:rFonts w:ascii="Arial" w:hAnsi="Arial" w:cs="Arial"/>
          <w:sz w:val="22"/>
          <w:szCs w:val="22"/>
        </w:rPr>
        <w:t>Date: _________________</w:t>
      </w:r>
    </w:p>
    <w:p w14:paraId="3F296218" w14:textId="77777777" w:rsidR="008B5D20" w:rsidRDefault="008B5D20" w:rsidP="008B5D20">
      <w:pPr>
        <w:spacing w:line="360" w:lineRule="auto"/>
        <w:jc w:val="right"/>
      </w:pPr>
      <w:r>
        <w:rPr>
          <w:rFonts w:ascii="Arial" w:hAnsi="Arial" w:cs="Arial"/>
          <w:sz w:val="22"/>
          <w:szCs w:val="22"/>
        </w:rPr>
        <w:t xml:space="preserve">Merchant Name: </w:t>
      </w:r>
      <w:r>
        <w:rPr>
          <w:rFonts w:ascii="Arial" w:hAnsi="Arial" w:cs="Arial"/>
        </w:rPr>
        <w:t>___________________________</w:t>
      </w:r>
    </w:p>
    <w:p w14:paraId="31A503B8" w14:textId="77777777" w:rsidR="008B5D20" w:rsidRDefault="008B5D20" w:rsidP="008B5D20">
      <w:pPr>
        <w:spacing w:line="360" w:lineRule="auto"/>
        <w:jc w:val="right"/>
      </w:pPr>
      <w:r>
        <w:rPr>
          <w:rFonts w:ascii="Arial" w:hAnsi="Arial" w:cs="Arial"/>
          <w:sz w:val="22"/>
          <w:szCs w:val="22"/>
        </w:rPr>
        <w:t xml:space="preserve">Merchant Phone Number: </w:t>
      </w:r>
      <w:r>
        <w:rPr>
          <w:rFonts w:ascii="Arial" w:hAnsi="Arial" w:cs="Arial"/>
        </w:rPr>
        <w:t>___________________________</w:t>
      </w:r>
    </w:p>
    <w:p w14:paraId="228C6AE2" w14:textId="77777777" w:rsidR="008B5D20" w:rsidRDefault="008B5D20" w:rsidP="008B5D20">
      <w:pPr>
        <w:spacing w:line="360" w:lineRule="auto"/>
        <w:jc w:val="right"/>
      </w:pPr>
      <w:r>
        <w:rPr>
          <w:rFonts w:ascii="Arial" w:hAnsi="Arial" w:cs="Arial"/>
          <w:sz w:val="22"/>
          <w:szCs w:val="22"/>
        </w:rPr>
        <w:t>Merchant Street Address:</w:t>
      </w:r>
      <w:r>
        <w:rPr>
          <w:rFonts w:ascii="Arial" w:hAnsi="Arial" w:cs="Arial"/>
        </w:rPr>
        <w:t xml:space="preserve"> ___________________________</w:t>
      </w:r>
    </w:p>
    <w:p w14:paraId="7FED2D0D" w14:textId="77777777" w:rsidR="008B5D20" w:rsidRDefault="008B5D20" w:rsidP="008B5D20">
      <w:pPr>
        <w:spacing w:line="360" w:lineRule="auto"/>
        <w:jc w:val="right"/>
      </w:pPr>
      <w:r>
        <w:rPr>
          <w:rFonts w:ascii="Arial" w:hAnsi="Arial" w:cs="Arial"/>
          <w:sz w:val="22"/>
          <w:szCs w:val="22"/>
        </w:rPr>
        <w:t xml:space="preserve">City/State/ZIP: </w:t>
      </w:r>
      <w:r>
        <w:rPr>
          <w:rFonts w:ascii="Arial" w:hAnsi="Arial" w:cs="Arial"/>
        </w:rPr>
        <w:t>___________________________</w:t>
      </w:r>
    </w:p>
    <w:p w14:paraId="48E63A77" w14:textId="77777777" w:rsidR="008B5D20" w:rsidRDefault="008B5D20" w:rsidP="008B5D20">
      <w:pPr>
        <w:spacing w:line="360" w:lineRule="auto"/>
      </w:pPr>
      <w:r>
        <w:rPr>
          <w:rFonts w:ascii="Arial" w:hAnsi="Arial" w:cs="Arial"/>
          <w:b/>
          <w:sz w:val="22"/>
          <w:szCs w:val="22"/>
        </w:rPr>
        <w:t>Sold to:</w:t>
      </w:r>
    </w:p>
    <w:p w14:paraId="435DD30D" w14:textId="77777777" w:rsidR="008B5D20" w:rsidRDefault="008B5D20" w:rsidP="008B5D20">
      <w:pPr>
        <w:spacing w:line="360" w:lineRule="auto"/>
      </w:pPr>
      <w:r>
        <w:rPr>
          <w:rFonts w:ascii="Arial" w:hAnsi="Arial" w:cs="Arial"/>
          <w:sz w:val="22"/>
          <w:szCs w:val="22"/>
          <w:lang w:val="en-US"/>
        </w:rPr>
        <w:t>Name:</w:t>
      </w:r>
      <w:r>
        <w:rPr>
          <w:rFonts w:ascii="Arial" w:hAnsi="Arial" w:cs="Arial"/>
          <w:sz w:val="22"/>
          <w:szCs w:val="22"/>
        </w:rPr>
        <w:t xml:space="preserve"> _________________</w:t>
      </w:r>
    </w:p>
    <w:p w14:paraId="0176822D" w14:textId="77777777" w:rsidR="008B5D20" w:rsidRDefault="008B5D20" w:rsidP="008B5D20">
      <w:pPr>
        <w:spacing w:line="360" w:lineRule="auto"/>
      </w:pPr>
      <w:r>
        <w:rPr>
          <w:rFonts w:ascii="Arial" w:hAnsi="Arial" w:cs="Arial"/>
          <w:sz w:val="22"/>
          <w:szCs w:val="22"/>
          <w:lang w:val="en-US"/>
        </w:rPr>
        <w:t>Company Name:</w:t>
      </w:r>
      <w:r>
        <w:rPr>
          <w:rFonts w:ascii="Arial" w:hAnsi="Arial" w:cs="Arial"/>
          <w:sz w:val="22"/>
          <w:szCs w:val="22"/>
        </w:rPr>
        <w:t xml:space="preserve"> _________________</w:t>
      </w:r>
    </w:p>
    <w:p w14:paraId="3A6CB3C4" w14:textId="77777777" w:rsidR="008B5D20" w:rsidRDefault="008B5D20" w:rsidP="008B5D20">
      <w:pPr>
        <w:spacing w:line="360" w:lineRule="auto"/>
      </w:pPr>
      <w:r>
        <w:rPr>
          <w:rFonts w:ascii="Arial" w:hAnsi="Arial" w:cs="Arial"/>
          <w:sz w:val="22"/>
          <w:szCs w:val="22"/>
          <w:lang w:val="en-US"/>
        </w:rPr>
        <w:t>Street Address:</w:t>
      </w:r>
      <w:r>
        <w:rPr>
          <w:rFonts w:ascii="Arial" w:hAnsi="Arial" w:cs="Arial"/>
          <w:sz w:val="22"/>
          <w:szCs w:val="22"/>
        </w:rPr>
        <w:t xml:space="preserve"> __________________________________</w:t>
      </w:r>
    </w:p>
    <w:p w14:paraId="7739419D" w14:textId="77777777" w:rsidR="008B5D20" w:rsidRDefault="008B5D20" w:rsidP="008B5D20">
      <w:pPr>
        <w:spacing w:line="360" w:lineRule="auto"/>
      </w:pPr>
      <w:r>
        <w:rPr>
          <w:rFonts w:ascii="Arial" w:hAnsi="Arial" w:cs="Arial"/>
          <w:sz w:val="22"/>
          <w:szCs w:val="22"/>
        </w:rPr>
        <w:t>City/State/ZIP: _________________</w:t>
      </w:r>
    </w:p>
    <w:p w14:paraId="6A97206A" w14:textId="77777777" w:rsidR="008B5D20" w:rsidRDefault="008B5D20" w:rsidP="008B5D20">
      <w:pPr>
        <w:spacing w:line="360" w:lineRule="auto"/>
      </w:pPr>
      <w:r>
        <w:rPr>
          <w:rFonts w:ascii="Arial" w:hAnsi="Arial" w:cs="Arial"/>
          <w:sz w:val="22"/>
          <w:szCs w:val="22"/>
          <w:lang w:val="en-US"/>
        </w:rPr>
        <w:t>Phone Number:</w:t>
      </w:r>
      <w:r>
        <w:rPr>
          <w:rFonts w:ascii="Arial" w:hAnsi="Arial" w:cs="Arial"/>
          <w:sz w:val="22"/>
          <w:szCs w:val="22"/>
        </w:rPr>
        <w:t xml:space="preserve"> __________________</w:t>
      </w:r>
    </w:p>
    <w:tbl>
      <w:tblPr>
        <w:tblW w:w="94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4"/>
        <w:gridCol w:w="1570"/>
        <w:gridCol w:w="1373"/>
        <w:gridCol w:w="1373"/>
      </w:tblGrid>
      <w:tr w:rsidR="008B5D20" w14:paraId="016287AF" w14:textId="77777777" w:rsidTr="008B5D20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706E" w14:textId="77777777" w:rsidR="008B5D20" w:rsidRDefault="008B5D20" w:rsidP="00841ED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F158" w14:textId="77777777" w:rsidR="008B5D20" w:rsidRDefault="008B5D20" w:rsidP="00841ED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6C6A" w14:textId="2418E611" w:rsidR="008B5D20" w:rsidRDefault="008B5D20" w:rsidP="00841ED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Price/Unit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9E74" w14:textId="1D1A1099" w:rsidR="008B5D20" w:rsidRDefault="008B5D20" w:rsidP="00841ED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Line Total</w:t>
            </w:r>
          </w:p>
        </w:tc>
      </w:tr>
      <w:tr w:rsidR="008B5D20" w14:paraId="21170B50" w14:textId="77777777" w:rsidTr="008B5D20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F940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DA53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BF6E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91CC" w14:textId="477AE624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B5D20" w14:paraId="18C054EE" w14:textId="77777777" w:rsidTr="008B5D20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CB7D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4291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7C12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8B72" w14:textId="194BBC53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B5D20" w14:paraId="020E1E0C" w14:textId="77777777" w:rsidTr="008B5D20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F100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4BDD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B923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4656" w14:textId="3A986FB1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B5D20" w14:paraId="687B03EF" w14:textId="77777777" w:rsidTr="008B5D20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6CCD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E865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DF64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0EBC" w14:textId="2E283368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B5D20" w14:paraId="6A9CCE55" w14:textId="77777777" w:rsidTr="008B5D20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DD29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58F7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589C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EB38" w14:textId="21AEEB8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B5D20" w14:paraId="5242BD68" w14:textId="77777777" w:rsidTr="008B5D20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90FC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E1EB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D31E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F46C" w14:textId="45EA25D9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B5D20" w14:paraId="353DA6A7" w14:textId="77777777" w:rsidTr="008B5D20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2761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A3F6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9DE4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C12C" w14:textId="14420536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B5D20" w14:paraId="23B8554D" w14:textId="77777777" w:rsidTr="008B5D20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1D34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00C6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C118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7E34" w14:textId="688C1349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B5D20" w14:paraId="5206F2B4" w14:textId="77777777" w:rsidTr="008B5D20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3E97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1BF9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9727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CF57" w14:textId="2A188CF0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B5D20" w14:paraId="4FB434D5" w14:textId="77777777" w:rsidTr="008B5D20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C2C6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0888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CA4B" w14:textId="77777777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4B1C" w14:textId="582A5CFA" w:rsidR="008B5D20" w:rsidRDefault="008B5D20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F5BAA0B" w14:textId="77777777" w:rsidR="008B5D20" w:rsidRDefault="008B5D20" w:rsidP="008B5D20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14:paraId="0A973999" w14:textId="77777777" w:rsidR="008B5D20" w:rsidRDefault="008B5D20" w:rsidP="008B5D20">
      <w:pPr>
        <w:spacing w:line="360" w:lineRule="auto"/>
        <w:jc w:val="right"/>
      </w:pPr>
      <w:r>
        <w:rPr>
          <w:rFonts w:ascii="Arial" w:hAnsi="Arial" w:cs="Arial"/>
          <w:sz w:val="22"/>
          <w:szCs w:val="22"/>
          <w:lang w:val="en-US"/>
        </w:rPr>
        <w:t>Subtotal:</w:t>
      </w:r>
      <w:r>
        <w:rPr>
          <w:rFonts w:ascii="Arial" w:hAnsi="Arial" w:cs="Arial"/>
          <w:sz w:val="22"/>
          <w:szCs w:val="22"/>
        </w:rPr>
        <w:t xml:space="preserve"> $_________________</w:t>
      </w:r>
    </w:p>
    <w:p w14:paraId="66894EA3" w14:textId="77777777" w:rsidR="008B5D20" w:rsidRDefault="008B5D20" w:rsidP="008B5D2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Discount: $_________________</w:t>
      </w:r>
    </w:p>
    <w:p w14:paraId="3C9ABBED" w14:textId="77777777" w:rsidR="008B5D20" w:rsidRDefault="008B5D20" w:rsidP="008B5D2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Sales Tax: $_________________</w:t>
      </w:r>
    </w:p>
    <w:p w14:paraId="17283E7A" w14:textId="77777777" w:rsidR="008B5D20" w:rsidRDefault="008B5D20" w:rsidP="008B5D2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Total:</w:t>
      </w:r>
      <w:r>
        <w:rPr>
          <w:rFonts w:ascii="Arial" w:hAnsi="Arial" w:cs="Arial"/>
          <w:sz w:val="22"/>
          <w:szCs w:val="22"/>
        </w:rPr>
        <w:t xml:space="preserve"> $_________________</w:t>
      </w:r>
    </w:p>
    <w:p w14:paraId="7DF19DD1" w14:textId="77777777" w:rsidR="008B5D20" w:rsidRDefault="008B5D20" w:rsidP="008B5D2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Method:</w:t>
      </w:r>
      <w:r w:rsidRPr="00D716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                               Amount Paid:</w:t>
      </w:r>
      <w:r w:rsidRPr="00A341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$_________________</w:t>
      </w:r>
    </w:p>
    <w:p w14:paraId="1E6C38B5" w14:textId="3145EDC5" w:rsidR="00131EC4" w:rsidRPr="008B5D20" w:rsidRDefault="008B5D20" w:rsidP="008B5D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Card/Check Number _________________</w:t>
      </w:r>
    </w:p>
    <w:sectPr w:rsidR="00131EC4" w:rsidRPr="008B5D20">
      <w:footerReference w:type="default" r:id="rId12"/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E5E2C" w14:textId="77777777" w:rsidR="00835766" w:rsidRDefault="00835766">
      <w:r>
        <w:separator/>
      </w:r>
    </w:p>
  </w:endnote>
  <w:endnote w:type="continuationSeparator" w:id="0">
    <w:p w14:paraId="1254B70A" w14:textId="77777777" w:rsidR="00835766" w:rsidRDefault="0083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ECD8" w14:textId="77777777" w:rsidR="008B5D20" w:rsidRDefault="008B5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93FC" w14:textId="77777777" w:rsidR="008B5D20" w:rsidRDefault="008B5D20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31B5C" wp14:editId="173D71F7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59C527" w14:textId="77777777" w:rsidR="008B5D20" w:rsidRDefault="008B5D20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031B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1.05pt;margin-top:6.4pt;width:97.0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" filled="f" stroked="f">
              <v:textbox style="mso-fit-shape-to-text:t" inset="0,0,0,0">
                <w:txbxContent>
                  <w:p w14:paraId="7359C527" w14:textId="77777777" w:rsidR="008B5D20" w:rsidRDefault="008B5D20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2B49C688" wp14:editId="485212EB">
          <wp:extent cx="254002" cy="254002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C195A" w14:textId="77777777" w:rsidR="008B5D20" w:rsidRDefault="008B5D2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957C" w14:textId="77777777" w:rsidR="008C738C" w:rsidRDefault="00835766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6F152" wp14:editId="2024BB1F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F515323" w14:textId="77777777" w:rsidR="008C738C" w:rsidRDefault="00835766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C6F1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" filled="f" stroked="f">
              <v:textbox style="mso-fit-shape-to-text:t" inset="0,0,0,0">
                <w:txbxContent>
                  <w:p w14:paraId="0F515323" w14:textId="77777777" w:rsidR="008C738C" w:rsidRDefault="00835766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3C2B500E" wp14:editId="64AB00FA">
          <wp:extent cx="254002" cy="254002"/>
          <wp:effectExtent l="0" t="0" r="0" b="0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FC166" w14:textId="77777777" w:rsidR="00835766" w:rsidRDefault="00835766">
      <w:r>
        <w:rPr>
          <w:color w:val="000000"/>
        </w:rPr>
        <w:separator/>
      </w:r>
    </w:p>
  </w:footnote>
  <w:footnote w:type="continuationSeparator" w:id="0">
    <w:p w14:paraId="5743DD66" w14:textId="77777777" w:rsidR="00835766" w:rsidRDefault="0083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2FE67" w14:textId="77777777" w:rsidR="008B5D20" w:rsidRDefault="008B5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02B7" w14:textId="77777777" w:rsidR="008B5D20" w:rsidRDefault="008B5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D518C" w14:textId="77777777" w:rsidR="008B5D20" w:rsidRDefault="008B5D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1EC4"/>
    <w:rsid w:val="00131EC4"/>
    <w:rsid w:val="007E0984"/>
    <w:rsid w:val="00835766"/>
    <w:rsid w:val="008B5D20"/>
    <w:rsid w:val="00B06E98"/>
    <w:rsid w:val="00D82CB6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6EAD8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655</Characters>
  <Application>Microsoft Office Word</Application>
  <DocSecurity>0</DocSecurity>
  <Lines>65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</vt:lpstr>
    </vt:vector>
  </TitlesOfParts>
  <Manager/>
  <Company/>
  <LinksUpToDate>false</LinksUpToDate>
  <CharactersWithSpaces>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Itemized Sales Receipt Template</dc:title>
  <dc:subject/>
  <dc:creator>eForms</dc:creator>
  <cp:keywords/>
  <dc:description/>
  <cp:lastModifiedBy>Clayton Upex</cp:lastModifiedBy>
  <cp:revision>4</cp:revision>
  <dcterms:created xsi:type="dcterms:W3CDTF">2019-02-05T23:49:00Z</dcterms:created>
  <dcterms:modified xsi:type="dcterms:W3CDTF">2019-02-06T00:14:00Z</dcterms:modified>
  <cp:category/>
</cp:coreProperties>
</file>