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753C" w14:textId="58FAF588" w:rsidR="00911DF7" w:rsidRPr="00724131" w:rsidRDefault="00805785" w:rsidP="00F35D0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SOCIAL MEDIA MANAGER</w:t>
      </w:r>
      <w:r w:rsidR="00FD3C01" w:rsidRPr="00FD3C0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337B4E" w:rsidRPr="00724131">
        <w:rPr>
          <w:rFonts w:ascii="Arial" w:hAnsi="Arial" w:cs="Arial"/>
          <w:b/>
          <w:sz w:val="36"/>
          <w:szCs w:val="36"/>
        </w:rPr>
        <w:t>JOB DESCRIPTION</w:t>
      </w:r>
    </w:p>
    <w:p w14:paraId="3578C53D" w14:textId="77777777" w:rsidR="00724131" w:rsidRPr="00724131" w:rsidRDefault="00724131" w:rsidP="007F226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343" w:rsidRPr="00724131" w14:paraId="30C8D362" w14:textId="77777777" w:rsidTr="00EF1343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19E4BA6" w14:textId="3EB756FE" w:rsidR="00EF1343" w:rsidRPr="00724131" w:rsidRDefault="00724131" w:rsidP="00EF1343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EMPLOYER</w:t>
            </w:r>
            <w:r w:rsidR="00337B4E" w:rsidRPr="00724131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681A4DC9" w14:textId="77777777" w:rsidR="00F35D05" w:rsidRPr="00724131" w:rsidRDefault="00F35D05" w:rsidP="00EF1343">
      <w:pPr>
        <w:rPr>
          <w:rFonts w:ascii="Arial" w:hAnsi="Arial" w:cs="Arial"/>
          <w:b/>
        </w:rPr>
      </w:pPr>
    </w:p>
    <w:p w14:paraId="49AC8AB6" w14:textId="1282B02D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Name</w:t>
      </w:r>
      <w:r w:rsidRPr="00724131">
        <w:rPr>
          <w:rFonts w:ascii="Arial" w:hAnsi="Arial" w:cs="Arial"/>
        </w:rPr>
        <w:t xml:space="preserve">: </w:t>
      </w:r>
      <w:r w:rsidR="00805785">
        <w:rPr>
          <w:rFonts w:ascii="Arial" w:hAnsi="Arial" w:cs="Arial"/>
          <w:color w:val="FF0000"/>
        </w:rPr>
        <w:t>Aquarius Fragrance Co.</w:t>
      </w:r>
      <w:r w:rsidRPr="00724131">
        <w:rPr>
          <w:rFonts w:ascii="Arial" w:hAnsi="Arial" w:cs="Arial"/>
        </w:rPr>
        <w:br/>
      </w:r>
    </w:p>
    <w:p w14:paraId="223DA685" w14:textId="13AEA46E" w:rsidR="00337B4E" w:rsidRPr="00FD3C01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Address</w:t>
      </w:r>
      <w:r w:rsidRPr="00724131">
        <w:rPr>
          <w:rFonts w:ascii="Arial" w:hAnsi="Arial" w:cs="Arial"/>
        </w:rPr>
        <w:t xml:space="preserve">: </w:t>
      </w:r>
      <w:r w:rsidR="00805785">
        <w:rPr>
          <w:rFonts w:ascii="Arial" w:hAnsi="Arial" w:cs="Arial"/>
          <w:color w:val="FF0000"/>
        </w:rPr>
        <w:t>789 Hillcrest Lane, Los Angeles, CA 90001</w:t>
      </w:r>
    </w:p>
    <w:p w14:paraId="2059C76A" w14:textId="77777777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</w:p>
    <w:p w14:paraId="5F003CD5" w14:textId="2B3598E3" w:rsidR="00337B4E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Phone</w:t>
      </w:r>
      <w:r w:rsidRPr="00724131">
        <w:rPr>
          <w:rFonts w:ascii="Arial" w:hAnsi="Arial" w:cs="Arial"/>
        </w:rPr>
        <w:t xml:space="preserve">: </w:t>
      </w:r>
      <w:r w:rsidR="00805785">
        <w:rPr>
          <w:rFonts w:ascii="Arial" w:hAnsi="Arial" w:cs="Arial"/>
          <w:color w:val="FF0000"/>
        </w:rPr>
        <w:t>(555) 555-5555</w:t>
      </w:r>
    </w:p>
    <w:p w14:paraId="1C01D532" w14:textId="35219BDA" w:rsidR="00FD3C01" w:rsidRPr="00FD3C01" w:rsidRDefault="00FD3C01" w:rsidP="00337B4E">
      <w:pPr>
        <w:pStyle w:val="ListParagraph"/>
        <w:ind w:left="0"/>
        <w:rPr>
          <w:rFonts w:ascii="Arial" w:hAnsi="Arial" w:cs="Arial"/>
        </w:rPr>
      </w:pPr>
    </w:p>
    <w:p w14:paraId="7A159D2B" w14:textId="6A082009" w:rsidR="00F35D05" w:rsidRPr="00724131" w:rsidRDefault="00337B4E" w:rsidP="00724131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E-Mail</w:t>
      </w:r>
      <w:r w:rsidRPr="00724131">
        <w:rPr>
          <w:rFonts w:ascii="Arial" w:hAnsi="Arial" w:cs="Arial"/>
        </w:rPr>
        <w:t xml:space="preserve">: </w:t>
      </w:r>
      <w:r w:rsidR="008E7ECC">
        <w:rPr>
          <w:rFonts w:ascii="Arial" w:hAnsi="Arial" w:cs="Arial"/>
          <w:color w:val="FF0000"/>
        </w:rPr>
        <w:t>hello@aquarius.com</w:t>
      </w:r>
    </w:p>
    <w:p w14:paraId="0F34A982" w14:textId="77777777" w:rsidR="00E06EDD" w:rsidRPr="00724131" w:rsidRDefault="00E06EDD" w:rsidP="00E06ED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F77" w:rsidRPr="00724131" w14:paraId="6F060F1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6BBD5CF" w14:textId="382D5DBF" w:rsidR="00B30F77" w:rsidRPr="00724131" w:rsidRDefault="00B30F77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EMPLOYMENT EL</w:t>
            </w:r>
            <w:r w:rsidR="00F35D05" w:rsidRPr="00724131">
              <w:rPr>
                <w:rFonts w:ascii="Arial" w:hAnsi="Arial" w:cs="Arial"/>
                <w:b/>
              </w:rPr>
              <w:t>I</w:t>
            </w:r>
            <w:r w:rsidRPr="00724131">
              <w:rPr>
                <w:rFonts w:ascii="Arial" w:hAnsi="Arial" w:cs="Arial"/>
                <w:b/>
              </w:rPr>
              <w:t>GIBILITY</w:t>
            </w:r>
          </w:p>
        </w:tc>
      </w:tr>
    </w:tbl>
    <w:p w14:paraId="4892EF00" w14:textId="77777777" w:rsidR="00F35D05" w:rsidRPr="00724131" w:rsidRDefault="00F35D05" w:rsidP="00B30F77">
      <w:pPr>
        <w:rPr>
          <w:rFonts w:ascii="Arial" w:hAnsi="Arial" w:cs="Arial"/>
          <w:b/>
        </w:rPr>
      </w:pPr>
    </w:p>
    <w:p w14:paraId="2287EA07" w14:textId="36818254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Job Title</w:t>
      </w:r>
      <w:r w:rsidRPr="00724131">
        <w:rPr>
          <w:rFonts w:ascii="Arial" w:hAnsi="Arial" w:cs="Arial"/>
        </w:rPr>
        <w:t xml:space="preserve">: </w:t>
      </w:r>
      <w:r w:rsidR="008E7ECC">
        <w:rPr>
          <w:rFonts w:ascii="Arial" w:hAnsi="Arial" w:cs="Arial"/>
          <w:color w:val="FF0000"/>
        </w:rPr>
        <w:t>Social Media Manager</w:t>
      </w:r>
    </w:p>
    <w:p w14:paraId="5BC9C387" w14:textId="665EE8CF" w:rsidR="00337B4E" w:rsidRPr="00724131" w:rsidRDefault="00337B4E" w:rsidP="00337B4E">
      <w:pPr>
        <w:rPr>
          <w:rFonts w:ascii="Arial" w:hAnsi="Arial" w:cs="Arial"/>
        </w:rPr>
      </w:pPr>
    </w:p>
    <w:p w14:paraId="62163413" w14:textId="39EA815E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Reports to</w:t>
      </w:r>
      <w:r w:rsidRPr="00724131">
        <w:rPr>
          <w:rFonts w:ascii="Arial" w:hAnsi="Arial" w:cs="Arial"/>
        </w:rPr>
        <w:t xml:space="preserve">: </w:t>
      </w:r>
      <w:r w:rsidR="008E7ECC">
        <w:rPr>
          <w:rFonts w:ascii="Arial" w:hAnsi="Arial" w:cs="Arial"/>
          <w:color w:val="FF0000"/>
        </w:rPr>
        <w:t>Ernesto Ramirez</w:t>
      </w:r>
    </w:p>
    <w:p w14:paraId="5329DA4B" w14:textId="719AD5BE" w:rsidR="00337B4E" w:rsidRPr="00724131" w:rsidRDefault="00337B4E" w:rsidP="00337B4E">
      <w:pPr>
        <w:rPr>
          <w:rFonts w:ascii="Arial" w:hAnsi="Arial" w:cs="Arial"/>
        </w:rPr>
      </w:pPr>
    </w:p>
    <w:p w14:paraId="07A86197" w14:textId="060F032C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Location</w:t>
      </w:r>
      <w:r w:rsidRPr="00724131">
        <w:rPr>
          <w:rFonts w:ascii="Arial" w:hAnsi="Arial" w:cs="Arial"/>
        </w:rPr>
        <w:t xml:space="preserve">: </w:t>
      </w:r>
      <w:r w:rsidR="008E7ECC">
        <w:rPr>
          <w:rFonts w:ascii="Arial" w:hAnsi="Arial" w:cs="Arial"/>
          <w:color w:val="FF0000"/>
        </w:rPr>
        <w:t>Corporate headquarters</w:t>
      </w:r>
    </w:p>
    <w:p w14:paraId="1533E340" w14:textId="77777777" w:rsidR="00337B4E" w:rsidRPr="00724131" w:rsidRDefault="00337B4E" w:rsidP="00337B4E">
      <w:pPr>
        <w:rPr>
          <w:rFonts w:ascii="Arial" w:hAnsi="Arial" w:cs="Arial"/>
        </w:rPr>
      </w:pPr>
    </w:p>
    <w:p w14:paraId="61B4985F" w14:textId="2273956D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Start Date</w:t>
      </w:r>
      <w:r w:rsidRPr="00724131">
        <w:rPr>
          <w:rFonts w:ascii="Arial" w:hAnsi="Arial" w:cs="Arial"/>
        </w:rPr>
        <w:t xml:space="preserve">: </w:t>
      </w:r>
      <w:r w:rsidR="008E7ECC">
        <w:rPr>
          <w:rFonts w:ascii="Arial" w:hAnsi="Arial" w:cs="Arial"/>
          <w:color w:val="FF0000"/>
        </w:rPr>
        <w:t>Sept. 1, 2021</w:t>
      </w:r>
    </w:p>
    <w:p w14:paraId="650F60E6" w14:textId="77777777" w:rsidR="00337B4E" w:rsidRPr="00724131" w:rsidRDefault="00337B4E" w:rsidP="00337B4E">
      <w:pPr>
        <w:rPr>
          <w:rFonts w:ascii="Arial" w:hAnsi="Arial" w:cs="Arial"/>
        </w:rPr>
      </w:pPr>
    </w:p>
    <w:p w14:paraId="72B96889" w14:textId="3AA5426C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Type</w:t>
      </w:r>
      <w:r w:rsidRPr="0072413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FF0000"/>
          </w:rPr>
          <w:id w:val="240999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5E01" w:rsidRPr="00CC5E01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Full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43502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Part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20916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Independent Contractor </w:t>
      </w:r>
      <w:sdt>
        <w:sdtPr>
          <w:rPr>
            <w:rFonts w:ascii="Arial" w:hAnsi="Arial" w:cs="Arial"/>
          </w:rPr>
          <w:id w:val="6893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Intern</w:t>
      </w:r>
    </w:p>
    <w:p w14:paraId="55DFCEDE" w14:textId="4DEC56F1" w:rsidR="00337B4E" w:rsidRPr="00724131" w:rsidRDefault="00337B4E" w:rsidP="00337B4E">
      <w:pPr>
        <w:rPr>
          <w:rFonts w:ascii="Arial" w:hAnsi="Arial" w:cs="Arial"/>
        </w:rPr>
      </w:pPr>
    </w:p>
    <w:p w14:paraId="46375F6A" w14:textId="1A72A991" w:rsidR="00337B4E" w:rsidRPr="00724131" w:rsidRDefault="007F226B" w:rsidP="00B30F7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# </w:t>
      </w:r>
      <w:proofErr w:type="gramStart"/>
      <w:r>
        <w:rPr>
          <w:rFonts w:ascii="Arial" w:hAnsi="Arial" w:cs="Arial"/>
          <w:b/>
        </w:rPr>
        <w:t>of</w:t>
      </w:r>
      <w:proofErr w:type="gramEnd"/>
      <w:r>
        <w:rPr>
          <w:rFonts w:ascii="Arial" w:hAnsi="Arial" w:cs="Arial"/>
          <w:b/>
        </w:rPr>
        <w:t xml:space="preserve"> </w:t>
      </w:r>
      <w:r w:rsidR="00337B4E" w:rsidRPr="00724131">
        <w:rPr>
          <w:rFonts w:ascii="Arial" w:hAnsi="Arial" w:cs="Arial"/>
          <w:b/>
        </w:rPr>
        <w:t>Hours</w:t>
      </w:r>
      <w:r w:rsidR="00337B4E" w:rsidRPr="00724131">
        <w:rPr>
          <w:rFonts w:ascii="Arial" w:hAnsi="Arial" w:cs="Arial"/>
          <w:bCs/>
        </w:rPr>
        <w:t xml:space="preserve">: </w:t>
      </w:r>
      <w:r w:rsidR="008E7ECC">
        <w:rPr>
          <w:rFonts w:ascii="Arial" w:hAnsi="Arial" w:cs="Arial"/>
          <w:color w:val="FF0000"/>
        </w:rPr>
        <w:t>40</w:t>
      </w:r>
      <w:r w:rsidRPr="00FD3C01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>Hours per w</w:t>
      </w:r>
      <w:r w:rsidR="00337B4E" w:rsidRPr="00724131">
        <w:rPr>
          <w:rFonts w:ascii="Arial" w:hAnsi="Arial" w:cs="Arial"/>
          <w:bCs/>
        </w:rPr>
        <w:t>eek</w:t>
      </w:r>
    </w:p>
    <w:p w14:paraId="061CCC1C" w14:textId="77777777" w:rsidR="00A630E3" w:rsidRPr="00724131" w:rsidRDefault="00A630E3" w:rsidP="00A630E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0E3" w:rsidRPr="00724131" w14:paraId="34D296BD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19CEFD28" w14:textId="3938B5FB" w:rsidR="00A630E3" w:rsidRPr="00724131" w:rsidRDefault="00337B4E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JOB DESCRIPTION</w:t>
            </w:r>
          </w:p>
        </w:tc>
      </w:tr>
    </w:tbl>
    <w:p w14:paraId="327FB717" w14:textId="06970F36" w:rsidR="00022F88" w:rsidRPr="00724131" w:rsidRDefault="00022F88" w:rsidP="00022F88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67C5CCF4" w14:textId="062DFAB4" w:rsidR="00FD3C01" w:rsidRPr="00F84127" w:rsidRDefault="008E7ECC" w:rsidP="009D5C3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Established perfume company seeks someone with social media savvy to help grow brand and reach new audience. Understanding of analytics and ability to reach young people essential. Will supervise a team of content producers and platform overseers.</w:t>
      </w:r>
    </w:p>
    <w:p w14:paraId="7E493CC9" w14:textId="77777777" w:rsidR="00337B4E" w:rsidRPr="00724131" w:rsidRDefault="00337B4E" w:rsidP="009D5C3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C3F" w:rsidRPr="00724131" w14:paraId="71191873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2259FBAE" w14:textId="21F44753" w:rsidR="009D5C3F" w:rsidRPr="00724131" w:rsidRDefault="00724131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RESPONSIBILITIES AND DUTIES</w:t>
            </w:r>
          </w:p>
        </w:tc>
      </w:tr>
    </w:tbl>
    <w:p w14:paraId="123DBD84" w14:textId="6DB76130" w:rsidR="00E06EDD" w:rsidRPr="00724131" w:rsidRDefault="00E06EDD" w:rsidP="00E06EDD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C67BBE3" w14:textId="77777777" w:rsidTr="00F84127">
        <w:tc>
          <w:tcPr>
            <w:tcW w:w="3116" w:type="dxa"/>
          </w:tcPr>
          <w:p w14:paraId="60F86129" w14:textId="1C13A1D8" w:rsidR="00F84127" w:rsidRPr="00F84127" w:rsidRDefault="008E7ECC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Research consumer preferences</w:t>
            </w:r>
          </w:p>
        </w:tc>
        <w:tc>
          <w:tcPr>
            <w:tcW w:w="3117" w:type="dxa"/>
          </w:tcPr>
          <w:p w14:paraId="2913170B" w14:textId="2D02E1C2" w:rsidR="00F84127" w:rsidRPr="00F84127" w:rsidRDefault="008E7ECC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Predict potential controversies</w:t>
            </w:r>
          </w:p>
        </w:tc>
      </w:tr>
      <w:tr w:rsidR="00F84127" w14:paraId="7E6E9E03" w14:textId="77777777" w:rsidTr="00F84127">
        <w:tc>
          <w:tcPr>
            <w:tcW w:w="3116" w:type="dxa"/>
          </w:tcPr>
          <w:p w14:paraId="129FEAD4" w14:textId="0580E492" w:rsidR="00F84127" w:rsidRPr="00F84127" w:rsidRDefault="008E7ECC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Develop written, visual </w:t>
            </w:r>
            <w:proofErr w:type="spellStart"/>
            <w:r>
              <w:rPr>
                <w:rFonts w:ascii="Arial" w:hAnsi="Arial" w:cs="Arial"/>
                <w:color w:val="FF0000"/>
              </w:rPr>
              <w:t>conent</w:t>
            </w:r>
            <w:proofErr w:type="spellEnd"/>
          </w:p>
        </w:tc>
        <w:tc>
          <w:tcPr>
            <w:tcW w:w="3117" w:type="dxa"/>
          </w:tcPr>
          <w:p w14:paraId="5B704E09" w14:textId="2F9EBFDE" w:rsidR="00F84127" w:rsidRPr="00F84127" w:rsidRDefault="008E7ECC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Address user criticism</w:t>
            </w:r>
          </w:p>
        </w:tc>
      </w:tr>
      <w:tr w:rsidR="00F84127" w14:paraId="4AD08445" w14:textId="77777777" w:rsidTr="00F84127">
        <w:tc>
          <w:tcPr>
            <w:tcW w:w="3116" w:type="dxa"/>
          </w:tcPr>
          <w:p w14:paraId="74B0C4C2" w14:textId="70B43F00" w:rsidR="00F84127" w:rsidRPr="00F84127" w:rsidRDefault="008E7ECC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Monitor audience engagement</w:t>
            </w:r>
          </w:p>
        </w:tc>
        <w:tc>
          <w:tcPr>
            <w:tcW w:w="3117" w:type="dxa"/>
          </w:tcPr>
          <w:p w14:paraId="13B611AB" w14:textId="77B447CC" w:rsidR="00F84127" w:rsidRPr="00F84127" w:rsidRDefault="008E7ECC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Build influencer/affiliate network</w:t>
            </w:r>
          </w:p>
        </w:tc>
      </w:tr>
      <w:tr w:rsidR="00F84127" w14:paraId="639755D8" w14:textId="77777777" w:rsidTr="00F84127">
        <w:tc>
          <w:tcPr>
            <w:tcW w:w="3116" w:type="dxa"/>
          </w:tcPr>
          <w:p w14:paraId="63F6A7C2" w14:textId="7803A543" w:rsidR="00F84127" w:rsidRPr="00F84127" w:rsidRDefault="008E7ECC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Respond to emerging trends</w:t>
            </w:r>
          </w:p>
        </w:tc>
        <w:tc>
          <w:tcPr>
            <w:tcW w:w="3117" w:type="dxa"/>
          </w:tcPr>
          <w:p w14:paraId="088EA688" w14:textId="19361E22" w:rsidR="00F84127" w:rsidRPr="00F84127" w:rsidRDefault="008E7ECC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Grow platform reach</w:t>
            </w:r>
          </w:p>
        </w:tc>
      </w:tr>
    </w:tbl>
    <w:p w14:paraId="07809DB8" w14:textId="3A885FD8" w:rsidR="00F84127" w:rsidRDefault="00F84127" w:rsidP="00724131">
      <w:pPr>
        <w:rPr>
          <w:rFonts w:ascii="Arial" w:hAnsi="Arial" w:cs="Arial"/>
        </w:rPr>
      </w:pPr>
    </w:p>
    <w:p w14:paraId="1CD1C50D" w14:textId="77777777" w:rsidR="00F84127" w:rsidRPr="00724131" w:rsidRDefault="00F84127" w:rsidP="0072413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131" w:rsidRPr="00724131" w14:paraId="64D7B27C" w14:textId="77777777" w:rsidTr="002133DB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72BA017B" w14:textId="223AA10F" w:rsidR="00724131" w:rsidRPr="00724131" w:rsidRDefault="00724131" w:rsidP="002133DB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QUALIFICATIONS / REQUIREMENTS</w:t>
            </w:r>
          </w:p>
        </w:tc>
      </w:tr>
    </w:tbl>
    <w:p w14:paraId="41E720FA" w14:textId="77777777" w:rsidR="00724131" w:rsidRPr="00724131" w:rsidRDefault="00724131" w:rsidP="00724131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855A1D6" w14:textId="77777777" w:rsidTr="00F84127">
        <w:tc>
          <w:tcPr>
            <w:tcW w:w="4679" w:type="dxa"/>
          </w:tcPr>
          <w:p w14:paraId="677B549D" w14:textId="336A915B" w:rsidR="00F84127" w:rsidRPr="00F84127" w:rsidRDefault="008E7ECC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Deep knowledge of main platforms</w:t>
            </w:r>
          </w:p>
        </w:tc>
        <w:tc>
          <w:tcPr>
            <w:tcW w:w="4681" w:type="dxa"/>
          </w:tcPr>
          <w:p w14:paraId="0169F12B" w14:textId="50F091FB" w:rsidR="00F84127" w:rsidRPr="00F84127" w:rsidRDefault="008E7ECC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Passion for new brands and trends</w:t>
            </w:r>
          </w:p>
        </w:tc>
      </w:tr>
      <w:tr w:rsidR="00F84127" w14:paraId="2FA00E4D" w14:textId="77777777" w:rsidTr="00F84127">
        <w:tc>
          <w:tcPr>
            <w:tcW w:w="4679" w:type="dxa"/>
          </w:tcPr>
          <w:p w14:paraId="682E76D1" w14:textId="6CC97BE3" w:rsidR="00F84127" w:rsidRPr="00F84127" w:rsidRDefault="008E7ECC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Ability to respond at odd hours</w:t>
            </w:r>
          </w:p>
        </w:tc>
        <w:tc>
          <w:tcPr>
            <w:tcW w:w="4681" w:type="dxa"/>
          </w:tcPr>
          <w:p w14:paraId="599120B1" w14:textId="3A7691BD" w:rsidR="00F84127" w:rsidRPr="00F84127" w:rsidRDefault="008E7ECC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Coding literacy</w:t>
            </w:r>
          </w:p>
        </w:tc>
      </w:tr>
      <w:tr w:rsidR="00F84127" w14:paraId="016C92A1" w14:textId="77777777" w:rsidTr="00F84127">
        <w:tc>
          <w:tcPr>
            <w:tcW w:w="4679" w:type="dxa"/>
          </w:tcPr>
          <w:p w14:paraId="2A517E4F" w14:textId="499C2FCF" w:rsidR="00F84127" w:rsidRPr="00F84127" w:rsidRDefault="008E7ECC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Google Analytics certification</w:t>
            </w:r>
          </w:p>
        </w:tc>
        <w:tc>
          <w:tcPr>
            <w:tcW w:w="4681" w:type="dxa"/>
          </w:tcPr>
          <w:p w14:paraId="13676A7A" w14:textId="4A1632B6" w:rsidR="00F84127" w:rsidRPr="00F84127" w:rsidRDefault="008E7ECC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Understanding of SEO principles </w:t>
            </w:r>
          </w:p>
        </w:tc>
      </w:tr>
    </w:tbl>
    <w:p w14:paraId="3791A553" w14:textId="77777777" w:rsidR="00724131" w:rsidRPr="00724131" w:rsidRDefault="00724131" w:rsidP="00E06EDD">
      <w:pPr>
        <w:rPr>
          <w:rFonts w:ascii="Arial" w:hAnsi="Arial" w:cs="Arial"/>
        </w:rPr>
      </w:pPr>
    </w:p>
    <w:sectPr w:rsidR="00724131" w:rsidRPr="00724131" w:rsidSect="00505764">
      <w:footerReference w:type="default" r:id="rId7"/>
      <w:pgSz w:w="12240" w:h="15840"/>
      <w:pgMar w:top="675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A276E" w14:textId="77777777" w:rsidR="0039265B" w:rsidRDefault="0039265B" w:rsidP="00CE4A7E">
      <w:r>
        <w:separator/>
      </w:r>
    </w:p>
  </w:endnote>
  <w:endnote w:type="continuationSeparator" w:id="0">
    <w:p w14:paraId="4EFDC4B6" w14:textId="77777777" w:rsidR="0039265B" w:rsidRDefault="0039265B" w:rsidP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2E54" w14:textId="77777777" w:rsidR="00CE4A7E" w:rsidRPr="00CE4A7E" w:rsidRDefault="00CE4A7E" w:rsidP="00CE4A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E4A7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EED811" w14:textId="4777C258" w:rsidR="00CE4A7E" w:rsidRPr="00CE4A7E" w:rsidRDefault="00CE4A7E" w:rsidP="00CE4A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E4A7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A56CD97" wp14:editId="1F1A1A8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4A7E">
      <w:rPr>
        <w:rFonts w:ascii="Arial" w:hAnsi="Arial" w:cs="Arial"/>
        <w:sz w:val="20"/>
        <w:szCs w:val="20"/>
      </w:rPr>
      <w:t xml:space="preserve"> </w:t>
    </w:r>
    <w:r w:rsidRPr="00CE4A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71E36" w14:textId="77777777" w:rsidR="0039265B" w:rsidRDefault="0039265B" w:rsidP="00CE4A7E">
      <w:r>
        <w:separator/>
      </w:r>
    </w:p>
  </w:footnote>
  <w:footnote w:type="continuationSeparator" w:id="0">
    <w:p w14:paraId="00E22A85" w14:textId="77777777" w:rsidR="0039265B" w:rsidRDefault="0039265B" w:rsidP="00CE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C14B3"/>
    <w:multiLevelType w:val="hybridMultilevel"/>
    <w:tmpl w:val="5C1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3"/>
    <w:rsid w:val="00022F88"/>
    <w:rsid w:val="00027345"/>
    <w:rsid w:val="00054298"/>
    <w:rsid w:val="000756D5"/>
    <w:rsid w:val="00087DAD"/>
    <w:rsid w:val="000D1556"/>
    <w:rsid w:val="00107B53"/>
    <w:rsid w:val="001362A2"/>
    <w:rsid w:val="00181BB6"/>
    <w:rsid w:val="001B6762"/>
    <w:rsid w:val="00231C57"/>
    <w:rsid w:val="00273ADC"/>
    <w:rsid w:val="002E3F30"/>
    <w:rsid w:val="0030328F"/>
    <w:rsid w:val="00305A11"/>
    <w:rsid w:val="0030664A"/>
    <w:rsid w:val="0031220B"/>
    <w:rsid w:val="00323D8A"/>
    <w:rsid w:val="00337B4E"/>
    <w:rsid w:val="0039265B"/>
    <w:rsid w:val="003D28E9"/>
    <w:rsid w:val="00452599"/>
    <w:rsid w:val="0046146D"/>
    <w:rsid w:val="0048074E"/>
    <w:rsid w:val="004D48AF"/>
    <w:rsid w:val="00505764"/>
    <w:rsid w:val="005434BE"/>
    <w:rsid w:val="00561065"/>
    <w:rsid w:val="005869C7"/>
    <w:rsid w:val="005C422D"/>
    <w:rsid w:val="00630A1B"/>
    <w:rsid w:val="00635DFD"/>
    <w:rsid w:val="006E07F1"/>
    <w:rsid w:val="00724131"/>
    <w:rsid w:val="0072454E"/>
    <w:rsid w:val="00725304"/>
    <w:rsid w:val="007776BE"/>
    <w:rsid w:val="007D123D"/>
    <w:rsid w:val="007F226B"/>
    <w:rsid w:val="00805785"/>
    <w:rsid w:val="0082254D"/>
    <w:rsid w:val="00826C03"/>
    <w:rsid w:val="0089219C"/>
    <w:rsid w:val="008B2A3E"/>
    <w:rsid w:val="008E7ECC"/>
    <w:rsid w:val="00911DF7"/>
    <w:rsid w:val="0092500F"/>
    <w:rsid w:val="0095441A"/>
    <w:rsid w:val="009D5C3F"/>
    <w:rsid w:val="00A42D55"/>
    <w:rsid w:val="00A630E3"/>
    <w:rsid w:val="00A9034D"/>
    <w:rsid w:val="00AF282E"/>
    <w:rsid w:val="00B12A7A"/>
    <w:rsid w:val="00B30F77"/>
    <w:rsid w:val="00BD4EDF"/>
    <w:rsid w:val="00C11B88"/>
    <w:rsid w:val="00C414E1"/>
    <w:rsid w:val="00C52A9B"/>
    <w:rsid w:val="00C73BA4"/>
    <w:rsid w:val="00CC5E01"/>
    <w:rsid w:val="00CE4A7E"/>
    <w:rsid w:val="00CF6CBB"/>
    <w:rsid w:val="00D1716E"/>
    <w:rsid w:val="00D81C19"/>
    <w:rsid w:val="00D86CDA"/>
    <w:rsid w:val="00D876DB"/>
    <w:rsid w:val="00DE75B5"/>
    <w:rsid w:val="00E06EDD"/>
    <w:rsid w:val="00E178B3"/>
    <w:rsid w:val="00E7034E"/>
    <w:rsid w:val="00E71EBF"/>
    <w:rsid w:val="00EF1343"/>
    <w:rsid w:val="00F04617"/>
    <w:rsid w:val="00F35D05"/>
    <w:rsid w:val="00F54582"/>
    <w:rsid w:val="00F84127"/>
    <w:rsid w:val="00FA59E0"/>
    <w:rsid w:val="00FD3C01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331A"/>
  <w15:chartTrackingRefBased/>
  <w15:docId w15:val="{F3B79D00-97D2-5145-AB51-28C1A4F4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4A7E"/>
  </w:style>
  <w:style w:type="paragraph" w:styleId="Footer">
    <w:name w:val="footer"/>
    <w:basedOn w:val="Normal"/>
    <w:link w:val="Foot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4A7E"/>
  </w:style>
  <w:style w:type="character" w:styleId="Hyperlink">
    <w:name w:val="Hyperlink"/>
    <w:basedOn w:val="DefaultParagraphFont"/>
    <w:uiPriority w:val="99"/>
    <w:unhideWhenUsed/>
    <w:rsid w:val="00CE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4A7E"/>
  </w:style>
  <w:style w:type="paragraph" w:styleId="BalloonText">
    <w:name w:val="Balloon Text"/>
    <w:basedOn w:val="Normal"/>
    <w:link w:val="BalloonTextChar"/>
    <w:uiPriority w:val="99"/>
    <w:semiHidden/>
    <w:unhideWhenUsed/>
    <w:rsid w:val="004807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4E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B4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social-media-manager-job-description-template.docx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/>
  <Company/>
  <LinksUpToDate>false</LinksUpToDate>
  <CharactersWithSpaces>1410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eForms</dc:creator>
  <cp:keywords/>
  <dc:description/>
  <cp:lastModifiedBy>Ryan McDonald</cp:lastModifiedBy>
  <cp:revision>2</cp:revision>
  <cp:lastPrinted>2018-12-28T03:26:00Z</cp:lastPrinted>
  <dcterms:created xsi:type="dcterms:W3CDTF">2021-06-04T05:44:00Z</dcterms:created>
  <dcterms:modified xsi:type="dcterms:W3CDTF">2021-06-04T05:44:00Z</dcterms:modified>
  <cp:category/>
</cp:coreProperties>
</file>