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070E70CF" w:rsidR="006D7D55" w:rsidRDefault="00F90EC9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Texas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510B959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F90EC9">
        <w:rPr>
          <w:rFonts w:ascii="Cambria" w:hAnsi="Cambria" w:cs="ArialMT"/>
          <w:sz w:val="24"/>
          <w:szCs w:val="24"/>
        </w:rPr>
        <w:t>Texas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103D" w14:textId="77777777" w:rsidR="00ED4F50" w:rsidRDefault="00ED4F50">
      <w:r>
        <w:separator/>
      </w:r>
    </w:p>
  </w:endnote>
  <w:endnote w:type="continuationSeparator" w:id="0">
    <w:p w14:paraId="19F9E0A2" w14:textId="77777777" w:rsidR="00ED4F50" w:rsidRDefault="00ED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B735" w14:textId="77777777" w:rsidR="00ED4F50" w:rsidRDefault="00ED4F50">
      <w:r>
        <w:rPr>
          <w:color w:val="000000"/>
        </w:rPr>
        <w:separator/>
      </w:r>
    </w:p>
  </w:footnote>
  <w:footnote w:type="continuationSeparator" w:id="0">
    <w:p w14:paraId="1DBFD368" w14:textId="77777777" w:rsidR="00ED4F50" w:rsidRDefault="00ED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19550F"/>
    <w:rsid w:val="0027467C"/>
    <w:rsid w:val="00503BE3"/>
    <w:rsid w:val="00561EB1"/>
    <w:rsid w:val="006462A2"/>
    <w:rsid w:val="00667F94"/>
    <w:rsid w:val="006D7D55"/>
    <w:rsid w:val="00714C99"/>
    <w:rsid w:val="00734551"/>
    <w:rsid w:val="0079626F"/>
    <w:rsid w:val="00B56C41"/>
    <w:rsid w:val="00C646C1"/>
    <w:rsid w:val="00C76D90"/>
    <w:rsid w:val="00ED4F50"/>
    <w:rsid w:val="00F90EC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1758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2023-01-04T23:28:00Z</dcterms:created>
  <dcterms:modified xsi:type="dcterms:W3CDTF">2023-01-04T23:28:00Z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