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rsidR="003076E9" w:rsidRDefault="003076E9" w:rsidP="003076E9">
      <w:pPr>
        <w:rPr>
          <w:rFonts w:ascii="Arial" w:hAnsi="Arial" w:cs="Arial"/>
        </w:rPr>
      </w:pPr>
    </w:p>
    <w:p w:rsidR="003076E9" w:rsidRPr="003076E9" w:rsidRDefault="003076E9" w:rsidP="003076E9">
      <w:pPr>
        <w:rPr>
          <w:rFonts w:ascii="Arial" w:hAnsi="Arial" w:cs="Arial"/>
        </w:rPr>
      </w:pPr>
    </w:p>
    <w:p w:rsidR="00C867FD" w:rsidRPr="003076E9" w:rsidRDefault="003076E9">
      <w:pPr>
        <w:rPr>
          <w:rFonts w:ascii="Arial" w:hAnsi="Arial" w:cs="Arial"/>
          <w:b/>
          <w:bCs/>
        </w:rPr>
      </w:pPr>
      <w:r w:rsidRPr="003076E9">
        <w:rPr>
          <w:rFonts w:ascii="Arial" w:hAnsi="Arial" w:cs="Arial"/>
          <w:b/>
          <w:bCs/>
        </w:rPr>
        <w:t xml:space="preserve">FORMED IN THE STATE OF </w:t>
      </w:r>
      <w:r w:rsidR="00D25EB2">
        <w:rPr>
          <w:rFonts w:ascii="Arial" w:hAnsi="Arial" w:cs="Arial"/>
          <w:b/>
          <w:bCs/>
        </w:rPr>
        <w:t>ARIZONA</w:t>
      </w:r>
    </w:p>
    <w:p w:rsidR="003076E9" w:rsidRDefault="003076E9">
      <w:pPr>
        <w:rPr>
          <w:rFonts w:ascii="Arial" w:hAnsi="Arial" w:cs="Arial"/>
        </w:rPr>
      </w:pPr>
    </w:p>
    <w:p w:rsidR="003076E9" w:rsidRPr="00C734E9" w:rsidRDefault="003076E9">
      <w:pP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rsidR="00C867FD" w:rsidRPr="00C734E9" w:rsidRDefault="00C867FD">
      <w:pPr>
        <w:rPr>
          <w:rFonts w:ascii="Arial" w:hAnsi="Arial" w:cs="Arial"/>
          <w:b/>
          <w:bCs/>
          <w:u w:val="single"/>
        </w:rPr>
      </w:pPr>
    </w:p>
    <w:p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rsidR="00C867FD" w:rsidRPr="00C734E9" w:rsidRDefault="00C867FD">
      <w:pPr>
        <w:outlineLvl w:val="0"/>
        <w:rPr>
          <w:rFonts w:ascii="Arial" w:hAnsi="Arial" w:cs="Arial"/>
        </w:rPr>
      </w:pPr>
    </w:p>
    <w:p w:rsidR="00C867FD" w:rsidRPr="00C734E9" w:rsidRDefault="00436EEB">
      <w:pPr>
        <w:ind w:left="360"/>
        <w:rPr>
          <w:rFonts w:ascii="Arial" w:hAnsi="Arial" w:cs="Arial"/>
        </w:rPr>
      </w:pPr>
      <w:sdt>
        <w:sdtPr>
          <w:rPr>
            <w:rFonts w:ascii="Arial" w:hAnsi="Arial" w:cs="Arial"/>
          </w:rPr>
          <w:id w:val="2141532481"/>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rsidR="00C867FD" w:rsidRPr="00C734E9" w:rsidRDefault="00C867FD">
      <w:pPr>
        <w:ind w:left="360"/>
        <w:rPr>
          <w:rFonts w:ascii="Arial" w:hAnsi="Arial" w:cs="Arial"/>
        </w:rPr>
      </w:pPr>
    </w:p>
    <w:p w:rsidR="00C867FD" w:rsidRPr="00C734E9" w:rsidRDefault="00436EEB">
      <w:pPr>
        <w:ind w:left="360"/>
        <w:rPr>
          <w:rFonts w:ascii="Arial" w:hAnsi="Arial" w:cs="Arial"/>
        </w:rPr>
      </w:pPr>
      <w:sdt>
        <w:sdtPr>
          <w:rPr>
            <w:rFonts w:ascii="Arial" w:hAnsi="Arial" w:cs="Arial"/>
          </w:rPr>
          <w:id w:val="-358738383"/>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720"/>
        <w:rPr>
          <w:rFonts w:ascii="Arial" w:hAnsi="Arial" w:cs="Arial"/>
        </w:rPr>
      </w:pPr>
    </w:p>
    <w:p w:rsidR="00C867FD" w:rsidRPr="00C734E9" w:rsidRDefault="00421D1A">
      <w:pPr>
        <w:rPr>
          <w:rFonts w:ascii="Arial" w:hAnsi="Arial" w:cs="Arial"/>
        </w:rPr>
      </w:pPr>
      <w:r w:rsidRPr="00C734E9">
        <w:rPr>
          <w:rFonts w:ascii="Arial" w:hAnsi="Arial" w:cs="Arial"/>
        </w:rPr>
        <w:t>(“Member(s)”)</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D25EB2">
        <w:rPr>
          <w:rFonts w:ascii="Arial" w:hAnsi="Arial" w:cs="Arial"/>
        </w:rPr>
        <w:t>Arizona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rsidR="00C867FD" w:rsidRPr="00C734E9" w:rsidRDefault="00C867FD">
      <w:pPr>
        <w:jc w:val="cente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rsidR="00C867FD" w:rsidRPr="00C734E9" w:rsidRDefault="00C867FD">
      <w:pPr>
        <w:pStyle w:val="ListParagraph"/>
        <w:ind w:left="360"/>
        <w:rPr>
          <w:rFonts w:ascii="Arial" w:hAnsi="Arial" w:cs="Arial"/>
          <w:b/>
          <w:bCs/>
          <w:u w:val="single"/>
        </w:rPr>
      </w:pPr>
    </w:p>
    <w:p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4"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4"/>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5"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5"/>
      <w:r w:rsidRPr="00C734E9">
        <w:rPr>
          <w:rFonts w:ascii="Arial" w:hAnsi="Arial" w:cs="Arial"/>
        </w:rPr>
        <w:t xml:space="preserve"> or at any other such place of business that the Member(s) shall determine. </w:t>
      </w:r>
    </w:p>
    <w:p w:rsidR="00C867FD" w:rsidRPr="00C734E9" w:rsidRDefault="00C867FD">
      <w:pPr>
        <w:rPr>
          <w:rFonts w:ascii="Arial" w:hAnsi="Arial" w:cs="Arial"/>
          <w:u w:val="single"/>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rsidR="00C867FD" w:rsidRPr="00C734E9" w:rsidRDefault="00C867FD">
      <w:pPr>
        <w:rPr>
          <w:rFonts w:ascii="Arial" w:hAnsi="Arial" w:cs="Arial"/>
          <w:b/>
          <w:bCs/>
          <w:u w:val="single"/>
        </w:rPr>
      </w:pPr>
    </w:p>
    <w:p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6"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6"/>
      <w:r w:rsidRPr="00C734E9">
        <w:rPr>
          <w:rFonts w:ascii="Arial" w:hAnsi="Arial" w:cs="Arial"/>
        </w:rPr>
        <w:t>, when the Member(s) filed the Articles of Organizatio</w:t>
      </w:r>
      <w:bookmarkStart w:id="17" w:name="_GoBack"/>
      <w:bookmarkEnd w:id="17"/>
      <w:r w:rsidRPr="00C734E9">
        <w:rPr>
          <w:rFonts w:ascii="Arial" w:hAnsi="Arial" w:cs="Arial"/>
        </w:rPr>
        <w:t xml:space="preserve">n with the office of the </w:t>
      </w:r>
      <w:r w:rsidR="00802D92">
        <w:rPr>
          <w:rFonts w:ascii="Arial" w:hAnsi="Arial" w:cs="Arial"/>
        </w:rPr>
        <w:t xml:space="preserve">Arizona Corporation Commission </w:t>
      </w:r>
      <w:r w:rsidRPr="00C734E9">
        <w:rPr>
          <w:rFonts w:ascii="Arial" w:hAnsi="Arial" w:cs="Arial"/>
        </w:rPr>
        <w:t xml:space="preserve">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rsidR="00C867FD" w:rsidRPr="00C734E9" w:rsidRDefault="00C867FD">
      <w:pPr>
        <w:rPr>
          <w:rFonts w:ascii="Arial" w:hAnsi="Arial" w:cs="Arial"/>
        </w:rPr>
      </w:pPr>
    </w:p>
    <w:p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rsidR="00C867FD" w:rsidRPr="00C734E9" w:rsidRDefault="00C867FD" w:rsidP="001940A6">
      <w:pPr>
        <w:jc w:val="both"/>
        <w:rPr>
          <w:rFonts w:ascii="Arial" w:hAnsi="Arial" w:cs="Arial"/>
          <w:u w:val="single"/>
        </w:rPr>
      </w:pPr>
    </w:p>
    <w:p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rsidR="001940A6" w:rsidRPr="00C734E9" w:rsidRDefault="001940A6" w:rsidP="001940A6">
      <w:pPr>
        <w:pStyle w:val="ListParagraph"/>
        <w:rPr>
          <w:rFonts w:ascii="Arial" w:hAnsi="Arial" w:cs="Arial"/>
        </w:rPr>
      </w:pPr>
    </w:p>
    <w:p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rsidR="00F04FB0" w:rsidRPr="00C734E9" w:rsidRDefault="00F04FB0" w:rsidP="00F04FB0">
      <w:pPr>
        <w:rPr>
          <w:rFonts w:ascii="Arial" w:hAnsi="Arial" w:cs="Arial"/>
        </w:rPr>
      </w:pPr>
    </w:p>
    <w:p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rsidR="00F04FB0" w:rsidRPr="00C734E9" w:rsidRDefault="00F04FB0" w:rsidP="00F04FB0">
      <w:pPr>
        <w:jc w:val="center"/>
        <w:rPr>
          <w:rFonts w:ascii="Arial" w:hAnsi="Arial" w:cs="Arial"/>
        </w:rPr>
      </w:pPr>
    </w:p>
    <w:p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rsidR="001940A6" w:rsidRPr="00C734E9" w:rsidRDefault="001940A6" w:rsidP="001940A6">
      <w:pPr>
        <w:rPr>
          <w:rFonts w:ascii="Arial" w:hAnsi="Arial" w:cs="Arial"/>
        </w:rPr>
      </w:pPr>
    </w:p>
    <w:p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rsidR="001940A6" w:rsidRPr="00C734E9" w:rsidRDefault="001940A6" w:rsidP="001940A6">
      <w:pPr>
        <w:pStyle w:val="ListParagraph"/>
        <w:rPr>
          <w:rFonts w:ascii="Arial" w:hAnsi="Arial" w:cs="Arial"/>
        </w:rPr>
      </w:pPr>
    </w:p>
    <w:p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rsidR="00F04FB0" w:rsidRPr="00C734E9" w:rsidRDefault="00F04FB0" w:rsidP="00F04FB0">
      <w:pPr>
        <w:ind w:left="360"/>
        <w:rPr>
          <w:rFonts w:ascii="Arial" w:hAnsi="Arial" w:cs="Arial"/>
        </w:rPr>
      </w:pPr>
    </w:p>
    <w:p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rsidR="00F04FB0" w:rsidRPr="00C734E9" w:rsidRDefault="00F04FB0" w:rsidP="00F04FB0">
      <w:pPr>
        <w:ind w:left="360"/>
        <w:rPr>
          <w:rFonts w:ascii="Arial" w:hAnsi="Arial" w:cs="Arial"/>
        </w:rPr>
      </w:pPr>
    </w:p>
    <w:p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rsidR="00C867FD" w:rsidRPr="00C734E9" w:rsidRDefault="00C867FD">
      <w:pPr>
        <w:rPr>
          <w:rFonts w:ascii="Arial" w:hAnsi="Arial" w:cs="Arial"/>
          <w:caps/>
        </w:rPr>
      </w:pPr>
    </w:p>
    <w:p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rsidR="001940A6" w:rsidRPr="00C734E9" w:rsidRDefault="001940A6">
      <w:pPr>
        <w:rPr>
          <w:rFonts w:ascii="Arial" w:hAnsi="Arial" w:cs="Arial"/>
        </w:rPr>
      </w:pPr>
    </w:p>
    <w:p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rsidR="001940A6" w:rsidRPr="00C734E9" w:rsidRDefault="001940A6" w:rsidP="001940A6">
      <w:pPr>
        <w:pStyle w:val="ListParagraph"/>
        <w:autoSpaceDE w:val="0"/>
        <w:ind w:left="840"/>
        <w:rPr>
          <w:rFonts w:ascii="Arial" w:hAnsi="Arial" w:cs="Arial"/>
        </w:rPr>
      </w:pPr>
    </w:p>
    <w:p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rsidR="00C867FD" w:rsidRPr="00C734E9" w:rsidRDefault="00C867FD" w:rsidP="001940A6">
      <w:pPr>
        <w:ind w:left="720"/>
        <w:rPr>
          <w:rFonts w:ascii="Arial" w:hAnsi="Arial" w:cs="Arial"/>
          <w:b/>
        </w:rPr>
      </w:pPr>
    </w:p>
    <w:p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rsidR="00C867FD" w:rsidRPr="00C734E9" w:rsidRDefault="00C867FD">
      <w:pPr>
        <w:ind w:left="720"/>
        <w:rPr>
          <w:rFonts w:ascii="Arial" w:hAnsi="Arial" w:cs="Arial"/>
        </w:rPr>
      </w:pPr>
    </w:p>
    <w:p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rsidR="00C867FD" w:rsidRPr="00C734E9" w:rsidRDefault="00C867FD">
      <w:pPr>
        <w:rPr>
          <w:rFonts w:ascii="Arial" w:hAnsi="Arial" w:cs="Arial"/>
        </w:rPr>
      </w:pPr>
    </w:p>
    <w:p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rsidR="00C867FD" w:rsidRPr="00C734E9" w:rsidRDefault="00C867FD">
      <w:pPr>
        <w:rPr>
          <w:rFonts w:ascii="Arial" w:hAnsi="Arial" w:cs="Arial"/>
        </w:rPr>
      </w:pPr>
    </w:p>
    <w:p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rsidR="00C867FD" w:rsidRPr="00C734E9" w:rsidRDefault="00C867FD">
      <w:pPr>
        <w:autoSpaceDE w:val="0"/>
        <w:ind w:left="360"/>
        <w:rPr>
          <w:rFonts w:ascii="Arial" w:hAnsi="Arial" w:cs="Arial"/>
        </w:rPr>
      </w:pPr>
    </w:p>
    <w:p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rsidR="001940A6" w:rsidRPr="00C734E9" w:rsidRDefault="001940A6" w:rsidP="001940A6">
      <w:pPr>
        <w:autoSpaceDE w:val="0"/>
        <w:ind w:left="360"/>
        <w:rPr>
          <w:rFonts w:ascii="Arial" w:hAnsi="Arial" w:cs="Arial"/>
        </w:rPr>
      </w:pPr>
    </w:p>
    <w:p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rsidR="00C867FD" w:rsidRPr="00C734E9" w:rsidRDefault="00C867FD" w:rsidP="001940A6">
      <w:pPr>
        <w:ind w:left="720"/>
        <w:rPr>
          <w:rFonts w:ascii="Arial" w:hAnsi="Arial" w:cs="Arial"/>
        </w:rPr>
      </w:pPr>
    </w:p>
    <w:p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rsidR="00A70BA3" w:rsidRPr="00C734E9" w:rsidRDefault="00A70BA3" w:rsidP="00A70BA3">
      <w:pPr>
        <w:rPr>
          <w:rFonts w:ascii="Arial" w:hAnsi="Arial" w:cs="Arial"/>
        </w:rPr>
      </w:pPr>
    </w:p>
    <w:p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rsidR="00A70BA3" w:rsidRPr="00C734E9" w:rsidRDefault="00A70BA3" w:rsidP="00A70BA3">
      <w:pPr>
        <w:rPr>
          <w:rFonts w:ascii="Arial" w:hAnsi="Arial" w:cs="Arial"/>
        </w:rPr>
      </w:pPr>
    </w:p>
    <w:p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rsidR="00A70BA3" w:rsidRPr="00C734E9" w:rsidRDefault="00A70BA3" w:rsidP="006E3CC6">
      <w:pPr>
        <w:autoSpaceDE w:val="0"/>
        <w:ind w:left="720"/>
        <w:rPr>
          <w:rFonts w:ascii="Arial" w:hAnsi="Arial" w:cs="Arial"/>
        </w:rPr>
      </w:pPr>
    </w:p>
    <w:p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rsidR="00A70BA3" w:rsidRPr="00C734E9" w:rsidRDefault="00A70BA3" w:rsidP="00A70BA3">
      <w:pPr>
        <w:ind w:left="360"/>
        <w:rPr>
          <w:rFonts w:ascii="Arial" w:hAnsi="Arial" w:cs="Arial"/>
        </w:rPr>
      </w:pPr>
    </w:p>
    <w:p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rsidR="00C867FD" w:rsidRPr="00C734E9" w:rsidRDefault="00C867FD">
      <w:pPr>
        <w:rPr>
          <w:rFonts w:ascii="Arial" w:hAnsi="Arial" w:cs="Arial"/>
        </w:rPr>
      </w:pPr>
    </w:p>
    <w:p w:rsidR="00C867FD" w:rsidRPr="00C734E9" w:rsidRDefault="00421D1A">
      <w:pPr>
        <w:numPr>
          <w:ilvl w:val="0"/>
          <w:numId w:val="1"/>
        </w:numPr>
        <w:rPr>
          <w:rFonts w:ascii="Arial" w:hAnsi="Arial" w:cs="Arial"/>
        </w:rPr>
      </w:pPr>
      <w:r w:rsidRPr="00C734E9">
        <w:rPr>
          <w:rFonts w:ascii="Arial" w:hAnsi="Arial" w:cs="Arial"/>
          <w:b/>
          <w:bCs/>
          <w:u w:val="single"/>
        </w:rPr>
        <w:t>Purpose</w:t>
      </w:r>
    </w:p>
    <w:p w:rsidR="00C867FD" w:rsidRPr="00C734E9" w:rsidRDefault="00C867FD">
      <w:pPr>
        <w:ind w:left="360"/>
        <w:rPr>
          <w:rFonts w:ascii="Arial" w:hAnsi="Arial" w:cs="Arial"/>
        </w:rPr>
      </w:pPr>
    </w:p>
    <w:p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rsidR="00C867FD" w:rsidRPr="00C734E9" w:rsidRDefault="00C867FD">
      <w:pPr>
        <w:rPr>
          <w:rFonts w:ascii="Arial" w:hAnsi="Arial" w:cs="Arial"/>
        </w:rPr>
      </w:pPr>
    </w:p>
    <w:p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rsidR="00C867FD" w:rsidRPr="00C734E9" w:rsidRDefault="00C867FD">
      <w:pPr>
        <w:autoSpaceDE w:val="0"/>
        <w:rPr>
          <w:rFonts w:ascii="Arial" w:hAnsi="Arial" w:cs="Arial"/>
        </w:rPr>
      </w:pPr>
    </w:p>
    <w:p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rsidR="00BA01B1" w:rsidRPr="00C734E9" w:rsidRDefault="00BA01B1" w:rsidP="00BA01B1">
      <w:pPr>
        <w:ind w:left="360"/>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rsidR="00F04FB0" w:rsidRPr="00C734E9" w:rsidRDefault="00F04FB0" w:rsidP="00F04FB0">
      <w:pPr>
        <w:rPr>
          <w:rFonts w:ascii="Arial" w:hAnsi="Arial" w:cs="Arial"/>
        </w:rPr>
      </w:pPr>
    </w:p>
    <w:p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rsidR="00F04FB0" w:rsidRPr="00C734E9" w:rsidRDefault="00F04FB0" w:rsidP="00F04FB0">
      <w:pPr>
        <w:ind w:left="36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rsidR="00F04FB0" w:rsidRPr="00C734E9" w:rsidRDefault="00F04FB0" w:rsidP="00F04FB0">
      <w:pPr>
        <w:ind w:left="360"/>
        <w:rPr>
          <w:rFonts w:ascii="Arial" w:hAnsi="Arial" w:cs="Arial"/>
        </w:rPr>
      </w:pPr>
    </w:p>
    <w:p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rsidR="00F04FB0" w:rsidRPr="00C734E9" w:rsidRDefault="00F04FB0" w:rsidP="00F04FB0">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rsidR="00F04FB0" w:rsidRPr="00C734E9" w:rsidRDefault="00F04FB0" w:rsidP="00F04FB0">
      <w:pPr>
        <w:pStyle w:val="ListParagraph"/>
        <w:rPr>
          <w:rFonts w:ascii="Arial" w:hAnsi="Arial" w:cs="Arial"/>
        </w:rPr>
      </w:pPr>
    </w:p>
    <w:p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rsidR="006E3CC6" w:rsidRPr="00C734E9" w:rsidRDefault="006E3CC6" w:rsidP="006E3CC6">
      <w:pPr>
        <w:autoSpaceDE w:val="0"/>
        <w:ind w:left="360"/>
        <w:rPr>
          <w:rFonts w:ascii="Arial" w:hAnsi="Arial" w:cs="Arial"/>
        </w:rPr>
      </w:pPr>
    </w:p>
    <w:p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rsidR="00F04FB0" w:rsidRPr="00C734E9" w:rsidRDefault="00F04FB0" w:rsidP="00BA01B1">
      <w:pPr>
        <w:rPr>
          <w:rFonts w:ascii="Arial" w:hAnsi="Arial" w:cs="Arial"/>
        </w:rPr>
      </w:pPr>
    </w:p>
    <w:p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rsidR="006E3CC6" w:rsidRPr="00C734E9" w:rsidRDefault="006E3CC6" w:rsidP="006E3CC6">
      <w:pPr>
        <w:pStyle w:val="ListParagraph"/>
        <w:rPr>
          <w:rFonts w:ascii="Arial" w:hAnsi="Arial" w:cs="Arial"/>
          <w:b/>
          <w:bCs/>
        </w:rPr>
      </w:pPr>
    </w:p>
    <w:p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rsidR="006E3CC6" w:rsidRPr="00C734E9" w:rsidRDefault="006E3CC6"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rsidR="00F04FB0" w:rsidRPr="00C734E9" w:rsidRDefault="00F04FB0" w:rsidP="00F04FB0">
      <w:pPr>
        <w:pStyle w:val="ListParagraph"/>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F04FB0">
      <w:pPr>
        <w:pStyle w:val="ListParagraph"/>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E043CC">
      <w:pPr>
        <w:rPr>
          <w:rFonts w:ascii="Arial" w:hAnsi="Arial" w:cs="Arial"/>
        </w:rPr>
      </w:pPr>
    </w:p>
    <w:p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rsidR="00F04FB0" w:rsidRPr="00C734E9" w:rsidRDefault="00F04FB0" w:rsidP="00BA01B1">
      <w:pPr>
        <w:rPr>
          <w:rFonts w:ascii="Arial" w:hAnsi="Arial" w:cs="Arial"/>
        </w:rPr>
      </w:pPr>
    </w:p>
    <w:p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6E3CC6">
      <w:pPr>
        <w:pStyle w:val="ListParagraph"/>
        <w:rPr>
          <w:rFonts w:ascii="Arial" w:hAnsi="Arial" w:cs="Arial"/>
        </w:rPr>
      </w:pPr>
    </w:p>
    <w:p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and such order, judgment or decree shall continue unstayed and in effect for thirty (30) days.</w:t>
      </w:r>
    </w:p>
    <w:p w:rsidR="00BA01B1" w:rsidRPr="00C734E9" w:rsidRDefault="00BA01B1" w:rsidP="00BA01B1">
      <w:pPr>
        <w:rPr>
          <w:rFonts w:ascii="Arial" w:hAnsi="Arial" w:cs="Arial"/>
          <w:b/>
          <w:bCs/>
          <w:u w:val="single"/>
        </w:rPr>
      </w:pPr>
    </w:p>
    <w:p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rsidR="00BA01B1" w:rsidRPr="00C734E9" w:rsidRDefault="00BA01B1" w:rsidP="00BA01B1">
      <w:pPr>
        <w:ind w:left="360"/>
        <w:rPr>
          <w:rFonts w:ascii="Arial" w:hAnsi="Arial" w:cs="Arial"/>
        </w:rPr>
      </w:pPr>
    </w:p>
    <w:p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r w:rsidRPr="00C734E9">
        <w:rPr>
          <w:rFonts w:ascii="Arial" w:hAnsi="Arial"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rsidR="006E3CC6" w:rsidRPr="00C734E9" w:rsidRDefault="006E3CC6" w:rsidP="006E3CC6">
      <w:pPr>
        <w:pStyle w:val="ListParagraph"/>
        <w:rPr>
          <w:rFonts w:ascii="Arial" w:hAnsi="Arial" w:cs="Arial"/>
        </w:rPr>
      </w:pPr>
    </w:p>
    <w:p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rsidR="00BA01B1" w:rsidRPr="00C734E9" w:rsidRDefault="00421D1A" w:rsidP="00BA01B1">
      <w:pPr>
        <w:rPr>
          <w:rFonts w:ascii="Arial" w:hAnsi="Arial" w:cs="Arial"/>
        </w:rPr>
      </w:pPr>
      <w:r w:rsidRPr="00C734E9">
        <w:rPr>
          <w:rFonts w:ascii="Arial" w:hAnsi="Arial" w:cs="Arial"/>
        </w:rPr>
        <w:tab/>
      </w: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rsidR="00BA01B1" w:rsidRPr="00C734E9" w:rsidRDefault="00BA01B1" w:rsidP="00BA01B1">
      <w:pPr>
        <w:rPr>
          <w:rFonts w:ascii="Arial" w:hAnsi="Arial" w:cs="Arial"/>
        </w:rPr>
      </w:pP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rsidR="00BA01B1" w:rsidRPr="00C734E9" w:rsidRDefault="00BA01B1" w:rsidP="00BA01B1">
      <w:pPr>
        <w:rPr>
          <w:rFonts w:ascii="Arial" w:hAnsi="Arial" w:cs="Arial"/>
        </w:rPr>
      </w:pP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rsidR="00BA01B1" w:rsidRPr="00C734E9" w:rsidRDefault="00BA01B1" w:rsidP="00BA01B1">
      <w:pPr>
        <w:ind w:left="360"/>
        <w:rPr>
          <w:rFonts w:ascii="Arial" w:hAnsi="Arial" w:cs="Arial"/>
        </w:rPr>
      </w:pPr>
    </w:p>
    <w:p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 xml:space="preserve">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rsidR="006E3CC6" w:rsidRPr="00C734E9" w:rsidRDefault="006E3CC6" w:rsidP="006E3CC6">
      <w:pPr>
        <w:pStyle w:val="ListParagraph"/>
        <w:rPr>
          <w:rFonts w:ascii="Arial" w:hAnsi="Arial" w:cs="Arial"/>
          <w:b/>
          <w:bCs/>
        </w:rPr>
      </w:pPr>
    </w:p>
    <w:p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rsidR="00BA01B1" w:rsidRPr="00C734E9" w:rsidRDefault="00BA01B1" w:rsidP="00BA01B1">
      <w:pPr>
        <w:pStyle w:val="ListParagraph"/>
        <w:ind w:left="360"/>
        <w:rPr>
          <w:rFonts w:ascii="Arial" w:hAnsi="Arial" w:cs="Arial"/>
          <w:u w:val="single"/>
        </w:rPr>
      </w:pPr>
    </w:p>
    <w:p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rsidR="00BA01B1" w:rsidRPr="00C734E9" w:rsidRDefault="00BA01B1" w:rsidP="00406B40">
      <w:pPr>
        <w:pStyle w:val="ListParagraph"/>
        <w:ind w:left="0"/>
        <w:rPr>
          <w:rFonts w:ascii="Arial" w:hAnsi="Arial" w:cs="Arial"/>
        </w:rPr>
      </w:pPr>
    </w:p>
    <w:p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rsidR="00C867FD" w:rsidRPr="00C734E9" w:rsidRDefault="00C867FD">
      <w:pPr>
        <w:rPr>
          <w:rFonts w:ascii="Arial" w:hAnsi="Arial" w:cs="Arial"/>
        </w:rPr>
      </w:pPr>
    </w:p>
    <w:p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rsidR="00BA01B1" w:rsidRPr="00C734E9" w:rsidRDefault="00BA01B1" w:rsidP="00BA01B1">
      <w:pPr>
        <w:pStyle w:val="ListParagraph"/>
        <w:ind w:left="36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rsidR="00BA01B1" w:rsidRPr="00C734E9" w:rsidRDefault="00BA01B1" w:rsidP="00406B40">
      <w:pPr>
        <w:pStyle w:val="ListParagraph"/>
        <w:ind w:left="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rsidR="00BA01B1" w:rsidRPr="00C734E9" w:rsidRDefault="00BA01B1" w:rsidP="00406B40">
      <w:pPr>
        <w:pStyle w:val="ListParagraph"/>
        <w:ind w:left="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rsidR="00406B40" w:rsidRPr="00C734E9" w:rsidRDefault="00406B40">
      <w:pPr>
        <w:rPr>
          <w:rFonts w:ascii="Arial" w:hAnsi="Arial" w:cs="Arial"/>
        </w:rPr>
      </w:pPr>
    </w:p>
    <w:p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rsidR="00C734E9" w:rsidRPr="00C734E9" w:rsidRDefault="00C734E9" w:rsidP="00C734E9">
      <w:pPr>
        <w:rPr>
          <w:rFonts w:ascii="Arial" w:hAnsi="Arial" w:cs="Arial"/>
        </w:rPr>
      </w:pP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7"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406B40" w:rsidRDefault="00406B40"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Default="00C734E9"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Default="00C734E9"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Pr="00C734E9" w:rsidRDefault="00C734E9" w:rsidP="00406B40">
      <w:pPr>
        <w:tabs>
          <w:tab w:val="left" w:pos="960"/>
        </w:tabs>
        <w:rPr>
          <w:rFonts w:ascii="Arial" w:hAnsi="Arial" w:cs="Arial"/>
        </w:rPr>
      </w:pPr>
    </w:p>
    <w:sectPr w:rsidR="00C734E9" w:rsidRPr="00C734E9" w:rsidSect="00664A06">
      <w:footerReference w:type="default" r:id="rId11"/>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6EEB" w:rsidRDefault="00436EEB">
      <w:r>
        <w:separator/>
      </w:r>
    </w:p>
  </w:endnote>
  <w:endnote w:type="continuationSeparator" w:id="0">
    <w:p w:rsidR="00436EEB" w:rsidRDefault="0043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rsidR="002B2C22" w:rsidRPr="00B65C50" w:rsidRDefault="00421D1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6EEB" w:rsidRDefault="00436EEB">
      <w:r>
        <w:separator/>
      </w:r>
    </w:p>
  </w:footnote>
  <w:footnote w:type="continuationSeparator" w:id="0">
    <w:p w:rsidR="00436EEB" w:rsidRDefault="00436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576CF"/>
    <w:rsid w:val="000A342A"/>
    <w:rsid w:val="00135078"/>
    <w:rsid w:val="00162B98"/>
    <w:rsid w:val="001940A6"/>
    <w:rsid w:val="001C7F53"/>
    <w:rsid w:val="002174F2"/>
    <w:rsid w:val="002B03CD"/>
    <w:rsid w:val="002B2C22"/>
    <w:rsid w:val="003076E9"/>
    <w:rsid w:val="003902C8"/>
    <w:rsid w:val="00401273"/>
    <w:rsid w:val="00406B40"/>
    <w:rsid w:val="00421D1A"/>
    <w:rsid w:val="00436EEB"/>
    <w:rsid w:val="004506A1"/>
    <w:rsid w:val="004943E8"/>
    <w:rsid w:val="00526C50"/>
    <w:rsid w:val="00664A06"/>
    <w:rsid w:val="00674FCE"/>
    <w:rsid w:val="006E3CC6"/>
    <w:rsid w:val="00764D90"/>
    <w:rsid w:val="007B1143"/>
    <w:rsid w:val="007C3951"/>
    <w:rsid w:val="00802D92"/>
    <w:rsid w:val="008112FB"/>
    <w:rsid w:val="00835255"/>
    <w:rsid w:val="00876B16"/>
    <w:rsid w:val="008B6989"/>
    <w:rsid w:val="00A42EE6"/>
    <w:rsid w:val="00A445F1"/>
    <w:rsid w:val="00A70BA3"/>
    <w:rsid w:val="00B01614"/>
    <w:rsid w:val="00B329EB"/>
    <w:rsid w:val="00B65C50"/>
    <w:rsid w:val="00BA01B1"/>
    <w:rsid w:val="00C13799"/>
    <w:rsid w:val="00C17420"/>
    <w:rsid w:val="00C27224"/>
    <w:rsid w:val="00C404C6"/>
    <w:rsid w:val="00C734E9"/>
    <w:rsid w:val="00C867FD"/>
    <w:rsid w:val="00D17E52"/>
    <w:rsid w:val="00D25EB2"/>
    <w:rsid w:val="00DD6EE6"/>
    <w:rsid w:val="00DE0EAB"/>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45D84"/>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520Work\WIKI\LLC%2520-%2520Operating%25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C:\Users\user\Documents\Jen's%20Work\WIKI\LLC%20-%20Operating%20Agreement.dot</Template>
  <TotalTime>1</TotalTime>
  <Pages>15</Pages>
  <Words>6935</Words>
  <Characters>39536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Alaska LLC Operating Agreement</vt:lpstr>
    </vt:vector>
  </TitlesOfParts>
  <Manager/>
  <Company/>
  <LinksUpToDate>false</LinksUpToDate>
  <CharactersWithSpaces>46379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LLC Operating Agreement</dc:title>
  <dc:subject/>
  <dc:creator>eForms</dc:creator>
  <cp:keywords/>
  <dc:description/>
  <cp:lastModifiedBy>Facundo Prado Lima</cp:lastModifiedBy>
  <cp:revision>2</cp:revision>
  <cp:lastPrinted>2016-03-06T14:59:00Z</cp:lastPrinted>
  <dcterms:created xsi:type="dcterms:W3CDTF">2022-07-05T17:52:00Z</dcterms:created>
  <dcterms:modified xsi:type="dcterms:W3CDTF">2022-07-05T17:52:00Z</dcterms:modified>
  <cp:category/>
</cp:coreProperties>
</file>