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3614" w14:textId="77777777" w:rsidR="003507C4" w:rsidRDefault="00AA408E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IOWA</w:t>
      </w:r>
      <w:r w:rsidR="0002070C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7F8753B" w14:textId="77777777" w:rsidR="003507C4" w:rsidRDefault="003507C4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1B63BB6" w14:textId="77777777" w:rsidR="003507C4" w:rsidRDefault="0002070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AA408E">
        <w:rPr>
          <w:rFonts w:ascii="Arial" w:hAnsi="Arial" w:cs="Arial"/>
          <w:color w:val="333333"/>
          <w:sz w:val="26"/>
          <w:szCs w:val="26"/>
        </w:rPr>
        <w:t>Iowa</w:t>
      </w:r>
    </w:p>
    <w:p w14:paraId="571DA8CE" w14:textId="102FB432" w:rsidR="003507C4" w:rsidRDefault="0002070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2A17B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A17B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17B3">
        <w:rPr>
          <w:rFonts w:ascii="Arial" w:hAnsi="Arial" w:cs="Arial"/>
          <w:color w:val="333333"/>
          <w:sz w:val="26"/>
          <w:szCs w:val="26"/>
        </w:rPr>
      </w:r>
      <w:r w:rsidR="002A17B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17B3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A17B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27E1D20F" w14:textId="77777777" w:rsidR="003507C4" w:rsidRDefault="003507C4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1D446085" w14:textId="780DBA74" w:rsidR="00AA408E" w:rsidRDefault="00AA408E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This record was acknowledged before me on </w:t>
      </w:r>
      <w:r w:rsidR="002A17B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2A17B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17B3">
        <w:rPr>
          <w:rFonts w:ascii="Arial" w:hAnsi="Arial" w:cs="Arial"/>
          <w:color w:val="333333"/>
          <w:sz w:val="26"/>
          <w:szCs w:val="26"/>
        </w:rPr>
      </w:r>
      <w:r w:rsidR="002A17B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17B3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2A17B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 xml:space="preserve"> (date) by </w:t>
      </w:r>
      <w:r w:rsidR="002A17B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2A17B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17B3">
        <w:rPr>
          <w:rFonts w:ascii="Arial" w:hAnsi="Arial" w:cs="Arial"/>
          <w:color w:val="333333"/>
          <w:sz w:val="26"/>
          <w:szCs w:val="26"/>
        </w:rPr>
      </w:r>
      <w:r w:rsidR="002A17B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17B3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2A17B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(Name(s) of individual(s)).</w:t>
      </w:r>
    </w:p>
    <w:p w14:paraId="63378456" w14:textId="22517686" w:rsidR="003507C4" w:rsidRDefault="00D118B0" w:rsidP="00AA408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02070C" w:rsidRPr="00D118B0">
          <w:rPr>
            <w:rStyle w:val="Hyperlink"/>
            <w:rFonts w:ascii="Arial" w:hAnsi="Arial" w:cs="Arial"/>
            <w:sz w:val="26"/>
            <w:szCs w:val="26"/>
          </w:rPr>
          <w:t>___________________________</w:t>
        </w:r>
      </w:hyperlink>
    </w:p>
    <w:p w14:paraId="63DCD605" w14:textId="77777777" w:rsidR="003507C4" w:rsidRDefault="00AA408E" w:rsidP="00AA408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Signature of notarial officer</w:t>
      </w:r>
    </w:p>
    <w:p w14:paraId="2A0B648B" w14:textId="77777777" w:rsidR="003507C4" w:rsidRDefault="00AA408E" w:rsidP="00AA408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 of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office</w:t>
      </w:r>
      <w:r w:rsidR="0002070C">
        <w:rPr>
          <w:rFonts w:ascii="Arial" w:hAnsi="Arial" w:cs="Arial"/>
          <w:color w:val="333333"/>
          <w:sz w:val="26"/>
          <w:szCs w:val="26"/>
        </w:rPr>
        <w:t>:_</w:t>
      </w:r>
      <w:proofErr w:type="gramEnd"/>
      <w:r w:rsidR="0002070C">
        <w:rPr>
          <w:rFonts w:ascii="Arial" w:hAnsi="Arial" w:cs="Arial"/>
          <w:color w:val="333333"/>
          <w:sz w:val="26"/>
          <w:szCs w:val="26"/>
        </w:rPr>
        <w:t>________________</w:t>
      </w:r>
    </w:p>
    <w:p w14:paraId="121D0376" w14:textId="77777777" w:rsidR="003507C4" w:rsidRDefault="0002070C" w:rsidP="00AA408E">
      <w:pPr>
        <w:shd w:val="clear" w:color="auto" w:fill="FFFFFF"/>
        <w:spacing w:after="225"/>
      </w:pPr>
      <w:r>
        <w:rPr>
          <w:rFonts w:ascii="Arial" w:hAnsi="Arial" w:cs="Arial"/>
          <w:color w:val="333333"/>
          <w:sz w:val="26"/>
          <w:szCs w:val="26"/>
        </w:rPr>
        <w:t>My commission expires:_________________</w:t>
      </w:r>
    </w:p>
    <w:sectPr w:rsidR="003507C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600B" w14:textId="77777777" w:rsidR="00E36434" w:rsidRDefault="00E36434">
      <w:r>
        <w:separator/>
      </w:r>
    </w:p>
  </w:endnote>
  <w:endnote w:type="continuationSeparator" w:id="0">
    <w:p w14:paraId="05A07B48" w14:textId="77777777" w:rsidR="00E36434" w:rsidRDefault="00E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D2F8" w14:textId="77777777" w:rsidR="002510ED" w:rsidRDefault="0002070C">
    <w:pPr>
      <w:pStyle w:val="Footer"/>
    </w:pPr>
    <w:r>
      <w:rPr>
        <w:rFonts w:ascii="Arial" w:hAnsi="Arial" w:cs="Arial"/>
      </w:rPr>
      <w:t xml:space="preserve">Copyright © 2017 </w:t>
    </w:r>
    <w:hyperlink r:id="rId1" w:history="1">
      <w:proofErr w:type="spellStart"/>
      <w:r>
        <w:rPr>
          <w:rStyle w:val="Hyperlink"/>
          <w:rFonts w:ascii="Arial" w:hAnsi="Arial" w:cs="Arial"/>
        </w:rPr>
        <w:t>eForms</w:t>
      </w:r>
      <w:proofErr w:type="spellEnd"/>
    </w:hyperlink>
    <w:r>
      <w:rPr>
        <w:rFonts w:ascii="Arial" w:hAnsi="Arial" w:cs="Arial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B0CF" w14:textId="77777777" w:rsidR="00E36434" w:rsidRDefault="00E36434">
      <w:r>
        <w:rPr>
          <w:color w:val="000000"/>
        </w:rPr>
        <w:separator/>
      </w:r>
    </w:p>
  </w:footnote>
  <w:footnote w:type="continuationSeparator" w:id="0">
    <w:p w14:paraId="5C0F38AA" w14:textId="77777777" w:rsidR="00E36434" w:rsidRDefault="00E3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C4"/>
    <w:rsid w:val="0002070C"/>
    <w:rsid w:val="002A17B3"/>
    <w:rsid w:val="003507C4"/>
    <w:rsid w:val="00943282"/>
    <w:rsid w:val="00AA408E"/>
    <w:rsid w:val="00D118B0"/>
    <w:rsid w:val="00E36434"/>
    <w:rsid w:val="00E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6776"/>
  <w15:docId w15:val="{A2A55ADF-A80D-4358-97BE-B1DC220F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Notary Acknowledgment Form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Notary Acknowledgment Form</dc:title>
  <dc:subject/>
  <dc:creator>eForms</dc:creator>
  <dc:description/>
  <cp:lastModifiedBy>Casey Lewis</cp:lastModifiedBy>
  <cp:revision>5</cp:revision>
  <dcterms:created xsi:type="dcterms:W3CDTF">2017-11-10T18:52:00Z</dcterms:created>
  <dcterms:modified xsi:type="dcterms:W3CDTF">2023-01-06T04:43:00Z</dcterms:modified>
</cp:coreProperties>
</file>