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D06D"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20B99AE0"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773C79" w14:textId="49973103"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p>
    <w:p w14:paraId="7857B12A" w14:textId="77777777" w:rsidR="003076E9" w:rsidRDefault="003076E9" w:rsidP="003076E9">
      <w:pPr>
        <w:rPr>
          <w:rFonts w:ascii="Arial" w:hAnsi="Arial" w:cs="Arial"/>
        </w:rPr>
      </w:pPr>
    </w:p>
    <w:p w14:paraId="573495D6" w14:textId="77777777" w:rsidR="003076E9" w:rsidRPr="003076E9" w:rsidRDefault="003076E9" w:rsidP="003076E9">
      <w:pPr>
        <w:rPr>
          <w:rFonts w:ascii="Arial" w:hAnsi="Arial" w:cs="Arial"/>
        </w:rPr>
      </w:pPr>
    </w:p>
    <w:p w14:paraId="17651D11" w14:textId="362F2327" w:rsidR="00C867FD" w:rsidRPr="003076E9" w:rsidRDefault="003076E9">
      <w:pPr>
        <w:rPr>
          <w:rFonts w:ascii="Arial" w:hAnsi="Arial" w:cs="Arial"/>
          <w:b/>
          <w:bCs/>
        </w:rPr>
      </w:pPr>
      <w:r w:rsidRPr="003076E9">
        <w:rPr>
          <w:rFonts w:ascii="Arial" w:hAnsi="Arial" w:cs="Arial"/>
          <w:b/>
          <w:bCs/>
        </w:rPr>
        <w:t xml:space="preserve">FORMED IN THE </w:t>
      </w:r>
      <w:r w:rsidR="00811D81">
        <w:rPr>
          <w:rFonts w:ascii="Arial" w:hAnsi="Arial" w:cs="Arial"/>
          <w:b/>
          <w:bCs/>
        </w:rPr>
        <w:t>DISTRICT OF COLUMBIA</w:t>
      </w:r>
    </w:p>
    <w:p w14:paraId="1D18E55A" w14:textId="77777777" w:rsidR="003076E9" w:rsidRDefault="003076E9">
      <w:pPr>
        <w:rPr>
          <w:rFonts w:ascii="Arial" w:hAnsi="Arial" w:cs="Arial"/>
        </w:rPr>
      </w:pPr>
    </w:p>
    <w:p w14:paraId="5F236ECE" w14:textId="77777777" w:rsidR="003076E9" w:rsidRPr="00C734E9" w:rsidRDefault="003076E9">
      <w:pPr>
        <w:rPr>
          <w:rFonts w:ascii="Arial" w:hAnsi="Arial" w:cs="Arial"/>
        </w:rPr>
      </w:pPr>
    </w:p>
    <w:p w14:paraId="6D5ECF1E"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693C9C85" w14:textId="77777777" w:rsidR="00C867FD" w:rsidRPr="00C734E9" w:rsidRDefault="00C867FD">
      <w:pPr>
        <w:rPr>
          <w:rFonts w:ascii="Arial" w:hAnsi="Arial" w:cs="Arial"/>
          <w:b/>
          <w:bCs/>
          <w:u w:val="single"/>
        </w:rPr>
      </w:pPr>
    </w:p>
    <w:p w14:paraId="554D8670"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1A2B54A6" w14:textId="77777777" w:rsidR="00C867FD" w:rsidRPr="00C734E9" w:rsidRDefault="00C867FD">
      <w:pPr>
        <w:outlineLvl w:val="0"/>
        <w:rPr>
          <w:rFonts w:ascii="Arial" w:hAnsi="Arial" w:cs="Arial"/>
        </w:rPr>
      </w:pPr>
    </w:p>
    <w:p w14:paraId="0B5B359B" w14:textId="77777777" w:rsidR="00C867FD" w:rsidRPr="00C734E9" w:rsidRDefault="00DD402A">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452431DB" w14:textId="77777777" w:rsidR="00C867FD" w:rsidRPr="00C734E9" w:rsidRDefault="00C867FD">
      <w:pPr>
        <w:ind w:left="360"/>
        <w:rPr>
          <w:rFonts w:ascii="Arial" w:hAnsi="Arial" w:cs="Arial"/>
        </w:rPr>
      </w:pPr>
    </w:p>
    <w:p w14:paraId="18998164" w14:textId="77777777" w:rsidR="00C867FD" w:rsidRPr="00C734E9" w:rsidRDefault="00DD402A">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5405A335" w14:textId="77777777" w:rsidR="00C867FD" w:rsidRPr="00C734E9" w:rsidRDefault="00C867FD">
      <w:pPr>
        <w:ind w:left="360"/>
        <w:rPr>
          <w:rFonts w:ascii="Arial" w:hAnsi="Arial" w:cs="Arial"/>
        </w:rPr>
      </w:pPr>
    </w:p>
    <w:p w14:paraId="775305D6"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713DDED" w14:textId="77777777" w:rsidR="00C867FD" w:rsidRPr="00C734E9" w:rsidRDefault="00C867FD">
      <w:pPr>
        <w:ind w:left="360"/>
        <w:rPr>
          <w:rFonts w:ascii="Arial" w:hAnsi="Arial" w:cs="Arial"/>
        </w:rPr>
      </w:pPr>
    </w:p>
    <w:p w14:paraId="60359840"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31EB036" w14:textId="77777777" w:rsidR="00C867FD" w:rsidRPr="00C734E9" w:rsidRDefault="00C867FD">
      <w:pPr>
        <w:ind w:left="360"/>
        <w:rPr>
          <w:rFonts w:ascii="Arial" w:hAnsi="Arial" w:cs="Arial"/>
        </w:rPr>
      </w:pPr>
    </w:p>
    <w:p w14:paraId="4B5ABCBE"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7307968C" w14:textId="77777777" w:rsidR="00C867FD" w:rsidRPr="00C734E9" w:rsidRDefault="00C867FD">
      <w:pPr>
        <w:ind w:left="360"/>
        <w:rPr>
          <w:rFonts w:ascii="Arial" w:hAnsi="Arial" w:cs="Arial"/>
        </w:rPr>
      </w:pPr>
    </w:p>
    <w:p w14:paraId="05275B52"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51E6FFFA" w14:textId="77777777" w:rsidR="00C867FD" w:rsidRPr="00C734E9" w:rsidRDefault="00C867FD">
      <w:pPr>
        <w:ind w:left="720"/>
        <w:rPr>
          <w:rFonts w:ascii="Arial" w:hAnsi="Arial" w:cs="Arial"/>
        </w:rPr>
      </w:pPr>
    </w:p>
    <w:p w14:paraId="25F6F396" w14:textId="77777777" w:rsidR="00C867FD" w:rsidRPr="00C734E9" w:rsidRDefault="00421D1A">
      <w:pPr>
        <w:rPr>
          <w:rFonts w:ascii="Arial" w:hAnsi="Arial" w:cs="Arial"/>
        </w:rPr>
      </w:pPr>
      <w:r w:rsidRPr="00C734E9">
        <w:rPr>
          <w:rFonts w:ascii="Arial" w:hAnsi="Arial" w:cs="Arial"/>
        </w:rPr>
        <w:t>(“Member(s)”)</w:t>
      </w:r>
    </w:p>
    <w:p w14:paraId="0DEB8C33" w14:textId="77777777" w:rsidR="00C867FD" w:rsidRPr="00C734E9" w:rsidRDefault="00C867FD">
      <w:pPr>
        <w:rPr>
          <w:rFonts w:ascii="Arial" w:hAnsi="Arial" w:cs="Arial"/>
        </w:rPr>
      </w:pPr>
    </w:p>
    <w:p w14:paraId="206E37AD" w14:textId="5A9FA78E"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w:t>
      </w:r>
      <w:r w:rsidR="00811D81">
        <w:rPr>
          <w:rFonts w:ascii="Arial" w:hAnsi="Arial" w:cs="Arial"/>
        </w:rPr>
        <w:t xml:space="preserve">District of </w:t>
      </w:r>
      <w:proofErr w:type="spellStart"/>
      <w:r w:rsidR="00811D81">
        <w:rPr>
          <w:rFonts w:ascii="Arial" w:hAnsi="Arial" w:cs="Arial"/>
        </w:rPr>
        <w:t>Columbua</w:t>
      </w:r>
      <w:proofErr w:type="spellEnd"/>
      <w:r w:rsidR="00811D81">
        <w:rPr>
          <w:rFonts w:ascii="Arial" w:hAnsi="Arial" w:cs="Arial"/>
        </w:rPr>
        <w:t xml:space="preserve"> </w:t>
      </w:r>
      <w:r w:rsidR="00162B98" w:rsidRPr="00C734E9">
        <w:rPr>
          <w:rFonts w:ascii="Arial" w:hAnsi="Arial" w:cs="Arial"/>
        </w:rPr>
        <w:t>(“State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3F5AB5B3" w14:textId="77777777" w:rsidR="00C867FD" w:rsidRPr="00C734E9" w:rsidRDefault="00C867FD">
      <w:pPr>
        <w:rPr>
          <w:rFonts w:ascii="Arial" w:hAnsi="Arial" w:cs="Arial"/>
        </w:rPr>
      </w:pPr>
    </w:p>
    <w:p w14:paraId="15F9634E"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1B63618F" w14:textId="77777777" w:rsidR="00C867FD" w:rsidRPr="00C734E9" w:rsidRDefault="00C867FD">
      <w:pPr>
        <w:jc w:val="center"/>
        <w:rPr>
          <w:rFonts w:ascii="Arial" w:hAnsi="Arial" w:cs="Arial"/>
        </w:rPr>
      </w:pPr>
    </w:p>
    <w:p w14:paraId="4EA26398"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46D3A459" w14:textId="77777777" w:rsidR="00C867FD" w:rsidRPr="00C734E9" w:rsidRDefault="00C867FD">
      <w:pPr>
        <w:pStyle w:val="ListParagraph"/>
        <w:ind w:left="360"/>
        <w:rPr>
          <w:rFonts w:ascii="Arial" w:hAnsi="Arial" w:cs="Arial"/>
          <w:b/>
          <w:bCs/>
          <w:u w:val="single"/>
        </w:rPr>
      </w:pPr>
    </w:p>
    <w:p w14:paraId="4054B3E9"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14:paraId="0C86D9B9" w14:textId="77777777" w:rsidR="00C867FD" w:rsidRPr="00C734E9" w:rsidRDefault="00C867FD">
      <w:pPr>
        <w:rPr>
          <w:rFonts w:ascii="Arial" w:hAnsi="Arial" w:cs="Arial"/>
          <w:u w:val="single"/>
        </w:rPr>
      </w:pPr>
    </w:p>
    <w:p w14:paraId="2C5B4D26"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45AB7476" w14:textId="77777777" w:rsidR="00C867FD" w:rsidRPr="00C734E9" w:rsidRDefault="00C867FD">
      <w:pPr>
        <w:rPr>
          <w:rFonts w:ascii="Arial" w:hAnsi="Arial" w:cs="Arial"/>
          <w:b/>
          <w:bCs/>
          <w:u w:val="single"/>
        </w:rPr>
      </w:pPr>
    </w:p>
    <w:p w14:paraId="5D9F9B8C"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F1F2B0A" w14:textId="77777777" w:rsidR="00C867FD" w:rsidRPr="00C734E9" w:rsidRDefault="00C867FD">
      <w:pPr>
        <w:rPr>
          <w:rFonts w:ascii="Arial" w:hAnsi="Arial" w:cs="Arial"/>
        </w:rPr>
      </w:pPr>
    </w:p>
    <w:p w14:paraId="79C30F06"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B2444B4" w14:textId="77777777" w:rsidR="00C867FD" w:rsidRPr="00C734E9" w:rsidRDefault="00C867FD" w:rsidP="001940A6">
      <w:pPr>
        <w:jc w:val="both"/>
        <w:rPr>
          <w:rFonts w:ascii="Arial" w:hAnsi="Arial" w:cs="Arial"/>
          <w:u w:val="single"/>
        </w:rPr>
      </w:pPr>
    </w:p>
    <w:p w14:paraId="496C7A0B"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6192CADD" w14:textId="77777777" w:rsidR="001940A6" w:rsidRPr="00C734E9" w:rsidRDefault="001940A6" w:rsidP="001940A6">
      <w:pPr>
        <w:pStyle w:val="ListParagraph"/>
        <w:rPr>
          <w:rFonts w:ascii="Arial" w:hAnsi="Arial" w:cs="Arial"/>
        </w:rPr>
      </w:pPr>
    </w:p>
    <w:p w14:paraId="577D7C71"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041BD412" w14:textId="77777777" w:rsidR="00C867FD" w:rsidRPr="00C734E9" w:rsidRDefault="00C867FD">
      <w:pPr>
        <w:ind w:left="360"/>
        <w:rPr>
          <w:rFonts w:ascii="Arial" w:hAnsi="Arial" w:cs="Arial"/>
        </w:rPr>
      </w:pPr>
    </w:p>
    <w:p w14:paraId="3AA361EC"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7"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7"/>
      <w:r w:rsidR="002B03CD">
        <w:rPr>
          <w:rFonts w:ascii="Arial" w:hAnsi="Arial" w:cs="Arial"/>
        </w:rPr>
        <w:t>.</w:t>
      </w:r>
    </w:p>
    <w:p w14:paraId="28F07B18" w14:textId="77777777" w:rsidR="00C867FD" w:rsidRPr="00C734E9" w:rsidRDefault="00C867FD" w:rsidP="001940A6">
      <w:pPr>
        <w:ind w:left="720"/>
        <w:rPr>
          <w:rFonts w:ascii="Arial" w:hAnsi="Arial" w:cs="Arial"/>
        </w:rPr>
      </w:pPr>
    </w:p>
    <w:p w14:paraId="2CAF11D3"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534B97C7" w14:textId="77777777" w:rsidR="00A70BA3" w:rsidRPr="00C734E9" w:rsidRDefault="00A70BA3" w:rsidP="001940A6">
      <w:pPr>
        <w:ind w:left="720"/>
        <w:rPr>
          <w:rFonts w:ascii="Arial" w:hAnsi="Arial" w:cs="Arial"/>
        </w:rPr>
      </w:pPr>
    </w:p>
    <w:p w14:paraId="160A9C1D"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3013D0D0" w14:textId="77777777" w:rsidR="00A70BA3" w:rsidRPr="00C734E9" w:rsidRDefault="00A70BA3" w:rsidP="001940A6">
      <w:pPr>
        <w:ind w:left="720"/>
        <w:rPr>
          <w:rFonts w:ascii="Arial" w:hAnsi="Arial" w:cs="Arial"/>
        </w:rPr>
      </w:pPr>
    </w:p>
    <w:p w14:paraId="033E91F5"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1272280B" w14:textId="77777777" w:rsidR="00A70BA3" w:rsidRPr="00C734E9" w:rsidRDefault="00A70BA3" w:rsidP="001940A6">
      <w:pPr>
        <w:ind w:left="720"/>
        <w:rPr>
          <w:rFonts w:ascii="Arial" w:hAnsi="Arial" w:cs="Arial"/>
        </w:rPr>
      </w:pPr>
    </w:p>
    <w:p w14:paraId="4076DEC7"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B4D4C4A" w14:textId="77777777" w:rsidR="00C867FD" w:rsidRPr="00C734E9" w:rsidRDefault="00C867FD" w:rsidP="001940A6">
      <w:pPr>
        <w:ind w:left="720"/>
        <w:rPr>
          <w:rFonts w:ascii="Arial" w:hAnsi="Arial" w:cs="Arial"/>
        </w:rPr>
      </w:pPr>
    </w:p>
    <w:p w14:paraId="4F747E1C"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4316E019" w14:textId="77777777" w:rsidR="00F04FB0" w:rsidRPr="00C734E9" w:rsidRDefault="00F04FB0" w:rsidP="00F04FB0">
      <w:pPr>
        <w:rPr>
          <w:rFonts w:ascii="Arial" w:hAnsi="Arial" w:cs="Arial"/>
        </w:rPr>
      </w:pPr>
    </w:p>
    <w:p w14:paraId="5F9FF672"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16BE6BAD" w14:textId="77777777" w:rsidR="00F04FB0" w:rsidRPr="00C734E9" w:rsidRDefault="00F04FB0" w:rsidP="00F04FB0">
      <w:pPr>
        <w:jc w:val="center"/>
        <w:rPr>
          <w:rFonts w:ascii="Arial" w:hAnsi="Arial" w:cs="Arial"/>
        </w:rPr>
      </w:pPr>
    </w:p>
    <w:p w14:paraId="223593C8"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C732184" w14:textId="77777777" w:rsidR="001940A6" w:rsidRPr="00C734E9" w:rsidRDefault="001940A6" w:rsidP="001940A6">
      <w:pPr>
        <w:rPr>
          <w:rFonts w:ascii="Arial" w:hAnsi="Arial" w:cs="Arial"/>
        </w:rPr>
      </w:pPr>
    </w:p>
    <w:p w14:paraId="67D9B831"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267C17BA" w14:textId="77777777" w:rsidR="001940A6" w:rsidRPr="00C734E9" w:rsidRDefault="001940A6" w:rsidP="001940A6">
      <w:pPr>
        <w:pStyle w:val="ListParagraph"/>
        <w:rPr>
          <w:rFonts w:ascii="Arial" w:hAnsi="Arial" w:cs="Arial"/>
        </w:rPr>
      </w:pPr>
    </w:p>
    <w:p w14:paraId="01A711F1"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0167F617" w14:textId="77777777" w:rsidR="00F04FB0" w:rsidRPr="00C734E9" w:rsidRDefault="00F04FB0" w:rsidP="00F04FB0">
      <w:pPr>
        <w:ind w:left="360"/>
        <w:rPr>
          <w:rFonts w:ascii="Arial" w:hAnsi="Arial" w:cs="Arial"/>
        </w:rPr>
      </w:pPr>
    </w:p>
    <w:p w14:paraId="0C5871EE"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38175E76" w14:textId="77777777" w:rsidR="00F04FB0" w:rsidRPr="00C734E9" w:rsidRDefault="00F04FB0" w:rsidP="00F04FB0">
      <w:pPr>
        <w:ind w:left="360"/>
        <w:rPr>
          <w:rFonts w:ascii="Arial" w:hAnsi="Arial" w:cs="Arial"/>
        </w:rPr>
      </w:pPr>
    </w:p>
    <w:p w14:paraId="738F9965"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6FCB831" w14:textId="77777777" w:rsidR="00C867FD" w:rsidRPr="00C734E9" w:rsidRDefault="00C867FD">
      <w:pPr>
        <w:rPr>
          <w:rFonts w:ascii="Arial" w:hAnsi="Arial" w:cs="Arial"/>
        </w:rPr>
      </w:pPr>
    </w:p>
    <w:p w14:paraId="08331D6D"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2BFC881C" w14:textId="77777777" w:rsidR="00C867FD" w:rsidRPr="00C734E9" w:rsidRDefault="00C867FD">
      <w:pPr>
        <w:jc w:val="center"/>
        <w:rPr>
          <w:rFonts w:ascii="Arial" w:hAnsi="Arial" w:cs="Arial"/>
        </w:rPr>
      </w:pPr>
    </w:p>
    <w:p w14:paraId="11FE65C7"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67934155" w14:textId="77777777" w:rsidR="00C867FD" w:rsidRPr="00C734E9" w:rsidRDefault="00C867FD">
      <w:pPr>
        <w:rPr>
          <w:rFonts w:ascii="Arial" w:hAnsi="Arial" w:cs="Arial"/>
        </w:rPr>
      </w:pPr>
    </w:p>
    <w:p w14:paraId="173E4302"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A9D5122" w14:textId="77777777" w:rsidR="00C867FD" w:rsidRPr="00C734E9" w:rsidRDefault="00C867FD">
      <w:pPr>
        <w:rPr>
          <w:rFonts w:ascii="Arial" w:hAnsi="Arial" w:cs="Arial"/>
          <w:caps/>
        </w:rPr>
      </w:pPr>
    </w:p>
    <w:p w14:paraId="103E620B"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4443E78F" w14:textId="77777777" w:rsidR="001940A6" w:rsidRPr="00C734E9" w:rsidRDefault="001940A6">
      <w:pPr>
        <w:rPr>
          <w:rFonts w:ascii="Arial" w:hAnsi="Arial" w:cs="Arial"/>
        </w:rPr>
      </w:pPr>
    </w:p>
    <w:p w14:paraId="7C172F30"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207A4744" w14:textId="77777777" w:rsidR="001940A6" w:rsidRPr="00C734E9" w:rsidRDefault="001940A6" w:rsidP="001940A6">
      <w:pPr>
        <w:pStyle w:val="ListParagraph"/>
        <w:autoSpaceDE w:val="0"/>
        <w:ind w:left="840"/>
        <w:rPr>
          <w:rFonts w:ascii="Arial" w:hAnsi="Arial" w:cs="Arial"/>
        </w:rPr>
      </w:pPr>
    </w:p>
    <w:p w14:paraId="0E0CB4E0"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1883BF8F" w14:textId="77777777" w:rsidR="00C867FD" w:rsidRPr="00C734E9" w:rsidRDefault="00C867FD">
      <w:pPr>
        <w:ind w:left="360"/>
        <w:rPr>
          <w:rFonts w:ascii="Arial" w:hAnsi="Arial" w:cs="Arial"/>
        </w:rPr>
      </w:pPr>
    </w:p>
    <w:p w14:paraId="11587DAF"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0ADA66EA" w14:textId="77777777" w:rsidR="00C867FD" w:rsidRPr="00C734E9" w:rsidRDefault="00C867FD" w:rsidP="001940A6">
      <w:pPr>
        <w:ind w:left="720"/>
        <w:rPr>
          <w:rFonts w:ascii="Arial" w:hAnsi="Arial" w:cs="Arial"/>
          <w:b/>
        </w:rPr>
      </w:pPr>
    </w:p>
    <w:p w14:paraId="77AAC54B"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6D5FC77A" w14:textId="77777777" w:rsidR="00C867FD" w:rsidRPr="00C734E9" w:rsidRDefault="00C867FD" w:rsidP="001940A6">
      <w:pPr>
        <w:ind w:left="720"/>
        <w:rPr>
          <w:rFonts w:ascii="Arial" w:hAnsi="Arial" w:cs="Arial"/>
        </w:rPr>
      </w:pPr>
    </w:p>
    <w:p w14:paraId="0E748FA1"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28B6D427" w14:textId="77777777" w:rsidR="00C867FD" w:rsidRPr="00C734E9" w:rsidRDefault="00C867FD" w:rsidP="001940A6">
      <w:pPr>
        <w:ind w:left="720"/>
        <w:rPr>
          <w:rFonts w:ascii="Arial" w:hAnsi="Arial" w:cs="Arial"/>
        </w:rPr>
      </w:pPr>
    </w:p>
    <w:p w14:paraId="08F5ACA5"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53ECEC90" w14:textId="77777777" w:rsidR="00C867FD" w:rsidRPr="00C734E9" w:rsidRDefault="00C867FD" w:rsidP="001940A6">
      <w:pPr>
        <w:ind w:left="720"/>
        <w:rPr>
          <w:rFonts w:ascii="Arial" w:hAnsi="Arial" w:cs="Arial"/>
        </w:rPr>
      </w:pPr>
    </w:p>
    <w:p w14:paraId="433C3A1D"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788E304A" w14:textId="77777777" w:rsidR="00C867FD" w:rsidRPr="00C734E9" w:rsidRDefault="00C867FD">
      <w:pPr>
        <w:ind w:left="720"/>
        <w:rPr>
          <w:rFonts w:ascii="Arial" w:hAnsi="Arial" w:cs="Arial"/>
        </w:rPr>
      </w:pPr>
    </w:p>
    <w:p w14:paraId="01DF8B36"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77EC41B3" w14:textId="77777777" w:rsidR="00C867FD" w:rsidRPr="00C734E9" w:rsidRDefault="00C867FD">
      <w:pPr>
        <w:rPr>
          <w:rFonts w:ascii="Arial" w:hAnsi="Arial" w:cs="Arial"/>
        </w:rPr>
      </w:pPr>
    </w:p>
    <w:p w14:paraId="3DA15AE1"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7228350A" w14:textId="77777777" w:rsidR="00C867FD" w:rsidRPr="00C734E9" w:rsidRDefault="00C867FD">
      <w:pPr>
        <w:rPr>
          <w:rFonts w:ascii="Arial" w:hAnsi="Arial" w:cs="Arial"/>
        </w:rPr>
      </w:pPr>
    </w:p>
    <w:p w14:paraId="0B87AF88"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6F65A149" w14:textId="77777777" w:rsidR="00C867FD" w:rsidRPr="00C734E9" w:rsidRDefault="00C867FD">
      <w:pPr>
        <w:autoSpaceDE w:val="0"/>
        <w:ind w:left="360"/>
        <w:rPr>
          <w:rFonts w:ascii="Arial" w:hAnsi="Arial" w:cs="Arial"/>
        </w:rPr>
      </w:pPr>
    </w:p>
    <w:p w14:paraId="28E96628"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1D00D118"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436240EA" w14:textId="77777777" w:rsidR="001940A6" w:rsidRPr="00C734E9" w:rsidRDefault="001940A6" w:rsidP="001940A6">
      <w:pPr>
        <w:autoSpaceDE w:val="0"/>
        <w:ind w:left="360"/>
        <w:rPr>
          <w:rFonts w:ascii="Arial" w:hAnsi="Arial" w:cs="Arial"/>
        </w:rPr>
      </w:pPr>
    </w:p>
    <w:p w14:paraId="2B611784"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46CFF9DF" w14:textId="77777777" w:rsidR="00C867FD" w:rsidRPr="00C734E9" w:rsidRDefault="00C867FD">
      <w:pPr>
        <w:ind w:left="360"/>
        <w:rPr>
          <w:rFonts w:ascii="Arial" w:hAnsi="Arial" w:cs="Arial"/>
        </w:rPr>
      </w:pPr>
    </w:p>
    <w:p w14:paraId="33B1AE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427EC586" w14:textId="77777777" w:rsidR="00C867FD" w:rsidRPr="00C734E9" w:rsidRDefault="00C867FD" w:rsidP="001940A6">
      <w:pPr>
        <w:ind w:left="720"/>
        <w:rPr>
          <w:rFonts w:ascii="Arial" w:hAnsi="Arial" w:cs="Arial"/>
        </w:rPr>
      </w:pPr>
    </w:p>
    <w:p w14:paraId="146C8BA9"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23368E0A" w14:textId="77777777" w:rsidR="00C867FD" w:rsidRPr="00C734E9" w:rsidRDefault="00C867FD" w:rsidP="001940A6">
      <w:pPr>
        <w:ind w:left="720"/>
        <w:rPr>
          <w:rFonts w:ascii="Arial" w:hAnsi="Arial" w:cs="Arial"/>
        </w:rPr>
      </w:pPr>
    </w:p>
    <w:p w14:paraId="7EF3DF95"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6CD5620B" w14:textId="77777777" w:rsidR="00C867FD" w:rsidRPr="00C734E9" w:rsidRDefault="00C867FD" w:rsidP="001940A6">
      <w:pPr>
        <w:ind w:left="720"/>
        <w:rPr>
          <w:rFonts w:ascii="Arial" w:hAnsi="Arial" w:cs="Arial"/>
        </w:rPr>
      </w:pPr>
    </w:p>
    <w:p w14:paraId="511F3735"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3595C5CB" w14:textId="77777777" w:rsidR="00A70BA3" w:rsidRPr="00C734E9" w:rsidRDefault="00A70BA3" w:rsidP="00A70BA3">
      <w:pPr>
        <w:rPr>
          <w:rFonts w:ascii="Arial" w:hAnsi="Arial" w:cs="Arial"/>
        </w:rPr>
      </w:pPr>
    </w:p>
    <w:p w14:paraId="4DD1D8E8"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67B2629" w14:textId="77777777" w:rsidR="00A70BA3" w:rsidRPr="00C734E9" w:rsidRDefault="00A70BA3" w:rsidP="00A70BA3">
      <w:pPr>
        <w:rPr>
          <w:rFonts w:ascii="Arial" w:hAnsi="Arial" w:cs="Arial"/>
        </w:rPr>
      </w:pPr>
    </w:p>
    <w:p w14:paraId="3D73994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Company shall </w:t>
      </w:r>
      <w:proofErr w:type="gramStart"/>
      <w:r w:rsidRPr="00C734E9">
        <w:rPr>
          <w:rFonts w:ascii="Arial" w:hAnsi="Arial" w:cs="Arial"/>
        </w:rPr>
        <w:t>dissolve</w:t>
      </w:r>
      <w:proofErr w:type="gramEnd"/>
      <w:r w:rsidRPr="00C734E9">
        <w:rPr>
          <w:rFonts w:ascii="Arial" w:hAnsi="Arial"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16CB52D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1134ED9A" w14:textId="77777777" w:rsidR="00A70BA3" w:rsidRPr="00C734E9" w:rsidRDefault="00A70BA3" w:rsidP="006E3CC6">
      <w:pPr>
        <w:autoSpaceDE w:val="0"/>
        <w:ind w:left="720"/>
        <w:rPr>
          <w:rFonts w:ascii="Arial" w:hAnsi="Arial" w:cs="Arial"/>
        </w:rPr>
      </w:pPr>
    </w:p>
    <w:p w14:paraId="368BDFF9"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2F1C21AF" w14:textId="77777777" w:rsidR="00A70BA3" w:rsidRPr="00C734E9" w:rsidRDefault="00A70BA3" w:rsidP="00A70BA3">
      <w:pPr>
        <w:ind w:left="360"/>
        <w:rPr>
          <w:rFonts w:ascii="Arial" w:hAnsi="Arial" w:cs="Arial"/>
        </w:rPr>
      </w:pPr>
    </w:p>
    <w:p w14:paraId="65450253"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23771C7F"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2B8CEEA8" w14:textId="77777777" w:rsidR="00A70BA3" w:rsidRPr="00C734E9" w:rsidRDefault="00A70BA3" w:rsidP="006E3CC6">
      <w:pPr>
        <w:ind w:left="720"/>
        <w:rPr>
          <w:rFonts w:ascii="Arial" w:hAnsi="Arial" w:cs="Arial"/>
        </w:rPr>
      </w:pPr>
    </w:p>
    <w:p w14:paraId="58AC778D"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6B7331DD" w14:textId="77777777" w:rsidR="00A70BA3" w:rsidRPr="00C734E9" w:rsidRDefault="00A70BA3" w:rsidP="006E3CC6">
      <w:pPr>
        <w:ind w:left="720"/>
        <w:rPr>
          <w:rFonts w:ascii="Arial" w:hAnsi="Arial" w:cs="Arial"/>
        </w:rPr>
      </w:pPr>
    </w:p>
    <w:p w14:paraId="3D4CDCBA"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48BCA5B5" w14:textId="77777777" w:rsidR="00A70BA3" w:rsidRPr="00C734E9" w:rsidRDefault="00A70BA3" w:rsidP="006E3CC6">
      <w:pPr>
        <w:ind w:left="720"/>
        <w:rPr>
          <w:rFonts w:ascii="Arial" w:hAnsi="Arial" w:cs="Arial"/>
        </w:rPr>
      </w:pPr>
    </w:p>
    <w:p w14:paraId="082DFE4E"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678198E0" w14:textId="77777777" w:rsidR="00A70BA3" w:rsidRPr="00C734E9" w:rsidRDefault="00A70BA3" w:rsidP="006E3CC6">
      <w:pPr>
        <w:ind w:left="720"/>
        <w:rPr>
          <w:rFonts w:ascii="Arial" w:hAnsi="Arial" w:cs="Arial"/>
        </w:rPr>
      </w:pPr>
    </w:p>
    <w:p w14:paraId="71D2BF76"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3D07F5E6" w14:textId="77777777" w:rsidR="00C867FD" w:rsidRPr="00C734E9" w:rsidRDefault="00C867FD">
      <w:pPr>
        <w:rPr>
          <w:rFonts w:ascii="Arial" w:hAnsi="Arial" w:cs="Arial"/>
        </w:rPr>
      </w:pPr>
    </w:p>
    <w:p w14:paraId="75713EE9"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14875FFE" w14:textId="77777777" w:rsidR="00C867FD" w:rsidRPr="00C734E9" w:rsidRDefault="00C867FD">
      <w:pPr>
        <w:ind w:left="360"/>
        <w:rPr>
          <w:rFonts w:ascii="Arial" w:hAnsi="Arial" w:cs="Arial"/>
        </w:rPr>
      </w:pPr>
    </w:p>
    <w:p w14:paraId="287A43C1"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75860A98" w14:textId="77777777" w:rsidR="00C867FD" w:rsidRPr="00C734E9" w:rsidRDefault="00C867FD">
      <w:pPr>
        <w:rPr>
          <w:rFonts w:ascii="Arial" w:hAnsi="Arial" w:cs="Arial"/>
        </w:rPr>
      </w:pPr>
    </w:p>
    <w:p w14:paraId="32514E00"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742A1550" w14:textId="77777777" w:rsidR="00C867FD" w:rsidRPr="00C734E9" w:rsidRDefault="00C867FD">
      <w:pPr>
        <w:autoSpaceDE w:val="0"/>
        <w:rPr>
          <w:rFonts w:ascii="Arial" w:hAnsi="Arial" w:cs="Arial"/>
        </w:rPr>
      </w:pPr>
    </w:p>
    <w:p w14:paraId="0D808A90"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17506A64" w14:textId="77777777" w:rsidR="00C867FD" w:rsidRPr="00C734E9" w:rsidRDefault="00C867FD">
      <w:pPr>
        <w:rPr>
          <w:rFonts w:ascii="Arial" w:hAnsi="Arial" w:cs="Arial"/>
        </w:rPr>
      </w:pPr>
    </w:p>
    <w:p w14:paraId="030E3B06"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3FB0D9A" w14:textId="77777777" w:rsidR="00C867FD" w:rsidRPr="00C734E9" w:rsidRDefault="00C867FD">
      <w:pPr>
        <w:jc w:val="center"/>
        <w:rPr>
          <w:rFonts w:ascii="Arial" w:hAnsi="Arial" w:cs="Arial"/>
        </w:rPr>
      </w:pPr>
    </w:p>
    <w:p w14:paraId="61459E2B"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46D1C491" w14:textId="77777777" w:rsidR="00C867FD" w:rsidRPr="00C734E9" w:rsidRDefault="00C867FD">
      <w:pPr>
        <w:rPr>
          <w:rFonts w:ascii="Arial" w:hAnsi="Arial" w:cs="Arial"/>
        </w:rPr>
      </w:pPr>
    </w:p>
    <w:p w14:paraId="786ECC8F"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4DAA7AA4" w14:textId="77777777" w:rsidR="00C867FD" w:rsidRPr="00C734E9" w:rsidRDefault="00C867FD">
      <w:pPr>
        <w:jc w:val="center"/>
        <w:rPr>
          <w:rFonts w:ascii="Arial" w:hAnsi="Arial" w:cs="Arial"/>
        </w:rPr>
      </w:pPr>
    </w:p>
    <w:p w14:paraId="202FC69D" w14:textId="77777777"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63E33120" w14:textId="77777777" w:rsidR="00BA01B1" w:rsidRPr="00C734E9" w:rsidRDefault="00BA01B1" w:rsidP="00BA01B1">
      <w:pPr>
        <w:ind w:left="360"/>
        <w:rPr>
          <w:rFonts w:ascii="Arial" w:hAnsi="Arial" w:cs="Arial"/>
        </w:rPr>
      </w:pPr>
    </w:p>
    <w:p w14:paraId="1DE08C64"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4A76A428" w14:textId="77777777" w:rsidR="00F04FB0" w:rsidRPr="00C734E9" w:rsidRDefault="00F04FB0" w:rsidP="00F04FB0">
      <w:pPr>
        <w:rPr>
          <w:rFonts w:ascii="Arial" w:hAnsi="Arial" w:cs="Arial"/>
        </w:rPr>
      </w:pPr>
    </w:p>
    <w:p w14:paraId="4484657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2635D615" w14:textId="77777777" w:rsidR="00F04FB0" w:rsidRPr="00C734E9" w:rsidRDefault="00F04FB0" w:rsidP="00F04FB0">
      <w:pPr>
        <w:ind w:left="360"/>
        <w:rPr>
          <w:rFonts w:ascii="Arial" w:hAnsi="Arial" w:cs="Arial"/>
        </w:rPr>
      </w:pPr>
    </w:p>
    <w:p w14:paraId="7A62B88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384DBECD" w14:textId="77777777" w:rsidR="00F04FB0" w:rsidRPr="00C734E9" w:rsidRDefault="00F04FB0" w:rsidP="006E3CC6">
      <w:pPr>
        <w:ind w:left="720"/>
        <w:rPr>
          <w:rFonts w:ascii="Arial" w:hAnsi="Arial" w:cs="Arial"/>
        </w:rPr>
      </w:pPr>
    </w:p>
    <w:p w14:paraId="199D9B50" w14:textId="77777777"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14:paraId="4E5C0190" w14:textId="77777777" w:rsidR="00F04FB0" w:rsidRPr="00C734E9" w:rsidRDefault="00F04FB0" w:rsidP="006E3CC6">
      <w:pPr>
        <w:ind w:left="720"/>
        <w:rPr>
          <w:rFonts w:ascii="Arial" w:hAnsi="Arial" w:cs="Arial"/>
        </w:rPr>
      </w:pPr>
    </w:p>
    <w:p w14:paraId="3AB4BF50"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431C3D46" w14:textId="77777777" w:rsidR="00F04FB0" w:rsidRPr="00C734E9" w:rsidRDefault="00F04FB0" w:rsidP="006E3CC6">
      <w:pPr>
        <w:ind w:left="720"/>
        <w:rPr>
          <w:rFonts w:ascii="Arial" w:hAnsi="Arial" w:cs="Arial"/>
        </w:rPr>
      </w:pPr>
    </w:p>
    <w:p w14:paraId="2D677EC6"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76772B52" w14:textId="77777777" w:rsidR="00F04FB0" w:rsidRPr="00C734E9" w:rsidRDefault="00F04FB0" w:rsidP="006E3CC6">
      <w:pPr>
        <w:ind w:left="720"/>
        <w:rPr>
          <w:rFonts w:ascii="Arial" w:hAnsi="Arial" w:cs="Arial"/>
        </w:rPr>
      </w:pPr>
    </w:p>
    <w:p w14:paraId="54C5EE3C"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85160F8" w14:textId="77777777" w:rsidR="00F04FB0" w:rsidRPr="00C734E9" w:rsidRDefault="00F04FB0" w:rsidP="006E3CC6">
      <w:pPr>
        <w:ind w:left="720"/>
        <w:rPr>
          <w:rFonts w:ascii="Arial" w:hAnsi="Arial" w:cs="Arial"/>
        </w:rPr>
      </w:pPr>
    </w:p>
    <w:p w14:paraId="7501D685"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628F90A5" w14:textId="77777777" w:rsidR="00F04FB0" w:rsidRPr="00C734E9" w:rsidRDefault="00F04FB0" w:rsidP="006E3CC6">
      <w:pPr>
        <w:ind w:left="720"/>
        <w:rPr>
          <w:rFonts w:ascii="Arial" w:hAnsi="Arial" w:cs="Arial"/>
        </w:rPr>
      </w:pPr>
    </w:p>
    <w:p w14:paraId="38ACEC2C"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5CED32D8" w14:textId="77777777" w:rsidR="00F04FB0" w:rsidRPr="00C734E9" w:rsidRDefault="00F04FB0" w:rsidP="006E3CC6">
      <w:pPr>
        <w:ind w:left="720"/>
        <w:rPr>
          <w:rFonts w:ascii="Arial" w:hAnsi="Arial" w:cs="Arial"/>
        </w:rPr>
      </w:pPr>
    </w:p>
    <w:p w14:paraId="12C460AA"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12BD0538" w14:textId="77777777" w:rsidR="00F04FB0" w:rsidRPr="00C734E9" w:rsidRDefault="00F04FB0" w:rsidP="00F04FB0">
      <w:pPr>
        <w:ind w:left="360"/>
        <w:rPr>
          <w:rFonts w:ascii="Arial" w:hAnsi="Arial" w:cs="Arial"/>
        </w:rPr>
      </w:pPr>
    </w:p>
    <w:p w14:paraId="787DF64E"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135EFAAF" w14:textId="77777777" w:rsidR="00F04FB0" w:rsidRPr="00C734E9" w:rsidRDefault="00F04FB0" w:rsidP="00F04FB0">
      <w:pPr>
        <w:pStyle w:val="ListParagraph"/>
        <w:ind w:left="360"/>
        <w:rPr>
          <w:rFonts w:ascii="Arial" w:hAnsi="Arial" w:cs="Arial"/>
        </w:rPr>
      </w:pPr>
    </w:p>
    <w:p w14:paraId="3DC3D83A"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D4AFBF2" w14:textId="77777777" w:rsidR="00F04FB0" w:rsidRPr="00C734E9" w:rsidRDefault="00F04FB0" w:rsidP="006E3CC6">
      <w:pPr>
        <w:pStyle w:val="ListParagraph"/>
        <w:rPr>
          <w:rFonts w:ascii="Arial" w:hAnsi="Arial" w:cs="Arial"/>
        </w:rPr>
      </w:pPr>
    </w:p>
    <w:p w14:paraId="60B02258"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602262FB" w14:textId="77777777" w:rsidR="00F04FB0" w:rsidRPr="00C734E9" w:rsidRDefault="00F04FB0" w:rsidP="006E3CC6">
      <w:pPr>
        <w:pStyle w:val="ListParagraph"/>
        <w:rPr>
          <w:rFonts w:ascii="Arial" w:hAnsi="Arial" w:cs="Arial"/>
        </w:rPr>
      </w:pPr>
    </w:p>
    <w:p w14:paraId="223C2F4C"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79EF309A" w14:textId="77777777" w:rsidR="00F04FB0" w:rsidRPr="00C734E9" w:rsidRDefault="00F04FB0" w:rsidP="006E3CC6">
      <w:pPr>
        <w:pStyle w:val="ListParagraph"/>
        <w:rPr>
          <w:rFonts w:ascii="Arial" w:hAnsi="Arial" w:cs="Arial"/>
        </w:rPr>
      </w:pPr>
    </w:p>
    <w:p w14:paraId="6828746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7306D2B5" w14:textId="77777777" w:rsidR="00F04FB0" w:rsidRPr="00C734E9" w:rsidRDefault="00F04FB0" w:rsidP="006E3CC6">
      <w:pPr>
        <w:pStyle w:val="ListParagraph"/>
        <w:rPr>
          <w:rFonts w:ascii="Arial" w:hAnsi="Arial" w:cs="Arial"/>
        </w:rPr>
      </w:pPr>
    </w:p>
    <w:p w14:paraId="67CE5F8A"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73341FA6" w14:textId="77777777" w:rsidR="00F04FB0" w:rsidRPr="00C734E9" w:rsidRDefault="00F04FB0" w:rsidP="006E3CC6">
      <w:pPr>
        <w:pStyle w:val="ListParagraph"/>
        <w:rPr>
          <w:rFonts w:ascii="Arial" w:hAnsi="Arial" w:cs="Arial"/>
        </w:rPr>
      </w:pPr>
    </w:p>
    <w:p w14:paraId="31AF2070"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267C295A" w14:textId="77777777" w:rsidR="00F04FB0" w:rsidRPr="00C734E9" w:rsidRDefault="00F04FB0" w:rsidP="00F04FB0">
      <w:pPr>
        <w:pStyle w:val="ListParagraph"/>
        <w:rPr>
          <w:rFonts w:ascii="Arial" w:hAnsi="Arial" w:cs="Arial"/>
        </w:rPr>
      </w:pPr>
    </w:p>
    <w:p w14:paraId="044B322C"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53D0789B" w14:textId="77777777" w:rsidR="006E3CC6" w:rsidRPr="00C734E9" w:rsidRDefault="006E3CC6" w:rsidP="006E3CC6">
      <w:pPr>
        <w:autoSpaceDE w:val="0"/>
        <w:ind w:left="360"/>
        <w:rPr>
          <w:rFonts w:ascii="Arial" w:hAnsi="Arial" w:cs="Arial"/>
        </w:rPr>
      </w:pPr>
    </w:p>
    <w:p w14:paraId="7FAFBC1B"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13D043EF" w14:textId="77777777" w:rsidR="00F04FB0" w:rsidRPr="00C734E9" w:rsidRDefault="00F04FB0" w:rsidP="00BA01B1">
      <w:pPr>
        <w:rPr>
          <w:rFonts w:ascii="Arial" w:hAnsi="Arial" w:cs="Arial"/>
        </w:rPr>
      </w:pPr>
    </w:p>
    <w:p w14:paraId="37CADF7F"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7CECE366" w14:textId="77777777" w:rsidR="006E3CC6" w:rsidRPr="00C734E9" w:rsidRDefault="006E3CC6" w:rsidP="006E3CC6">
      <w:pPr>
        <w:pStyle w:val="ListParagraph"/>
        <w:rPr>
          <w:rFonts w:ascii="Arial" w:hAnsi="Arial" w:cs="Arial"/>
          <w:b/>
          <w:bCs/>
        </w:rPr>
      </w:pPr>
    </w:p>
    <w:p w14:paraId="26DCBF36"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7DA03788" w14:textId="77777777" w:rsidR="006E3CC6" w:rsidRPr="00C734E9" w:rsidRDefault="006E3CC6" w:rsidP="006E3CC6">
      <w:pPr>
        <w:pStyle w:val="ListParagraph"/>
        <w:rPr>
          <w:rFonts w:ascii="Arial" w:hAnsi="Arial" w:cs="Arial"/>
        </w:rPr>
      </w:pPr>
    </w:p>
    <w:p w14:paraId="067F5019"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5D3093F1" w14:textId="77777777" w:rsidR="00F04FB0" w:rsidRPr="00C734E9" w:rsidRDefault="00F04FB0" w:rsidP="00F04FB0">
      <w:pPr>
        <w:pStyle w:val="ListParagraph"/>
        <w:rPr>
          <w:rFonts w:ascii="Arial" w:hAnsi="Arial" w:cs="Arial"/>
        </w:rPr>
      </w:pPr>
    </w:p>
    <w:p w14:paraId="2BA85B9E"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74CF98C8" w14:textId="77777777" w:rsidR="00F04FB0" w:rsidRPr="00C734E9" w:rsidRDefault="00F04FB0" w:rsidP="00F04FB0">
      <w:pPr>
        <w:pStyle w:val="ListParagraph"/>
        <w:rPr>
          <w:rFonts w:ascii="Arial" w:hAnsi="Arial" w:cs="Arial"/>
        </w:rPr>
      </w:pPr>
    </w:p>
    <w:p w14:paraId="5B252F6F"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3C999C0D" w14:textId="77777777" w:rsidR="00F04FB0" w:rsidRPr="00C734E9" w:rsidRDefault="00F04FB0" w:rsidP="00E043CC">
      <w:pPr>
        <w:rPr>
          <w:rFonts w:ascii="Arial" w:hAnsi="Arial" w:cs="Arial"/>
        </w:rPr>
      </w:pPr>
    </w:p>
    <w:p w14:paraId="6C0479AF"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02BD1C0C" w14:textId="77777777" w:rsidR="00F04FB0" w:rsidRPr="00C734E9" w:rsidRDefault="00F04FB0" w:rsidP="00BA01B1">
      <w:pPr>
        <w:pStyle w:val="ListParagraph"/>
        <w:ind w:left="360"/>
        <w:rPr>
          <w:rFonts w:ascii="Arial" w:hAnsi="Arial" w:cs="Arial"/>
        </w:rPr>
      </w:pPr>
    </w:p>
    <w:p w14:paraId="2BE9BA5F"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409FA954" w14:textId="77777777" w:rsidR="00F04FB0" w:rsidRPr="00C734E9" w:rsidRDefault="00F04FB0" w:rsidP="00BA01B1">
      <w:pPr>
        <w:pStyle w:val="ListParagraph"/>
        <w:ind w:left="360"/>
        <w:rPr>
          <w:rFonts w:ascii="Arial" w:hAnsi="Arial" w:cs="Arial"/>
        </w:rPr>
      </w:pPr>
    </w:p>
    <w:p w14:paraId="482FCBB0"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6CA60669" w14:textId="77777777" w:rsidR="00F04FB0" w:rsidRPr="00C734E9" w:rsidRDefault="00F04FB0" w:rsidP="006E3CC6">
      <w:pPr>
        <w:pStyle w:val="ListParagraph"/>
        <w:rPr>
          <w:rFonts w:ascii="Arial" w:hAnsi="Arial" w:cs="Arial"/>
        </w:rPr>
      </w:pPr>
    </w:p>
    <w:p w14:paraId="3850E46E"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12581439" w14:textId="77777777" w:rsidR="00F04FB0" w:rsidRPr="00C734E9" w:rsidRDefault="00F04FB0" w:rsidP="00BA01B1">
      <w:pPr>
        <w:rPr>
          <w:rFonts w:ascii="Arial" w:hAnsi="Arial" w:cs="Arial"/>
        </w:rPr>
      </w:pPr>
    </w:p>
    <w:p w14:paraId="580C9464"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75A59751" w14:textId="77777777" w:rsidR="00F04FB0" w:rsidRPr="00C734E9" w:rsidRDefault="00F04FB0" w:rsidP="00BA01B1">
      <w:pPr>
        <w:pStyle w:val="ListParagraph"/>
        <w:ind w:left="360"/>
        <w:rPr>
          <w:rFonts w:ascii="Arial" w:hAnsi="Arial" w:cs="Arial"/>
        </w:rPr>
      </w:pPr>
    </w:p>
    <w:p w14:paraId="6CAAFA34"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764D9FCA" w14:textId="77777777" w:rsidR="00F04FB0" w:rsidRPr="00C734E9" w:rsidRDefault="00F04FB0" w:rsidP="006E3CC6">
      <w:pPr>
        <w:pStyle w:val="ListParagraph"/>
        <w:rPr>
          <w:rFonts w:ascii="Arial" w:hAnsi="Arial" w:cs="Arial"/>
        </w:rPr>
      </w:pPr>
    </w:p>
    <w:p w14:paraId="1AF7EED0"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349160BA" w14:textId="77777777" w:rsidR="00F04FB0" w:rsidRPr="00C734E9" w:rsidRDefault="00F04FB0" w:rsidP="006E3CC6">
      <w:pPr>
        <w:pStyle w:val="ListParagraph"/>
        <w:rPr>
          <w:rFonts w:ascii="Arial" w:hAnsi="Arial" w:cs="Arial"/>
        </w:rPr>
      </w:pPr>
    </w:p>
    <w:p w14:paraId="48389E21"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14:paraId="3F173AAB" w14:textId="77777777" w:rsidR="00BA01B1" w:rsidRPr="00C734E9" w:rsidRDefault="00BA01B1" w:rsidP="00BA01B1">
      <w:pPr>
        <w:rPr>
          <w:rFonts w:ascii="Arial" w:hAnsi="Arial" w:cs="Arial"/>
          <w:b/>
          <w:bCs/>
          <w:u w:val="single"/>
        </w:rPr>
      </w:pPr>
    </w:p>
    <w:p w14:paraId="7932946D"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2474FF6D" w14:textId="77777777" w:rsidR="00BA01B1" w:rsidRPr="00C734E9" w:rsidRDefault="00BA01B1" w:rsidP="00BA01B1">
      <w:pPr>
        <w:ind w:left="360"/>
        <w:rPr>
          <w:rFonts w:ascii="Arial" w:hAnsi="Arial" w:cs="Arial"/>
        </w:rPr>
      </w:pPr>
    </w:p>
    <w:p w14:paraId="3777CCBE"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09F66E31" w14:textId="77777777" w:rsidR="006E3CC6" w:rsidRPr="00C734E9" w:rsidRDefault="006E3CC6" w:rsidP="006E3CC6">
      <w:pPr>
        <w:pStyle w:val="ListParagraph"/>
        <w:rPr>
          <w:rFonts w:ascii="Arial" w:hAnsi="Arial" w:cs="Arial"/>
        </w:rPr>
      </w:pPr>
    </w:p>
    <w:p w14:paraId="4DEE071F"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3F940861" w14:textId="77777777" w:rsidR="00BA01B1" w:rsidRPr="00C734E9" w:rsidRDefault="00421D1A" w:rsidP="00BA01B1">
      <w:pPr>
        <w:rPr>
          <w:rFonts w:ascii="Arial" w:hAnsi="Arial" w:cs="Arial"/>
        </w:rPr>
      </w:pPr>
      <w:r w:rsidRPr="00C734E9">
        <w:rPr>
          <w:rFonts w:ascii="Arial" w:hAnsi="Arial" w:cs="Arial"/>
        </w:rPr>
        <w:tab/>
      </w:r>
    </w:p>
    <w:p w14:paraId="2D123C18"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F9829CE" w14:textId="77777777" w:rsidR="00BA01B1" w:rsidRPr="00C734E9" w:rsidRDefault="00BA01B1" w:rsidP="00BA01B1">
      <w:pPr>
        <w:rPr>
          <w:rFonts w:ascii="Arial" w:hAnsi="Arial" w:cs="Arial"/>
        </w:rPr>
      </w:pPr>
    </w:p>
    <w:p w14:paraId="7B888971"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400DAA70" w14:textId="77777777" w:rsidR="00BA01B1" w:rsidRPr="00C734E9" w:rsidRDefault="00BA01B1" w:rsidP="00BA01B1">
      <w:pPr>
        <w:rPr>
          <w:rFonts w:ascii="Arial" w:hAnsi="Arial" w:cs="Arial"/>
        </w:rPr>
      </w:pPr>
    </w:p>
    <w:p w14:paraId="6750643A"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1221E13C" w14:textId="77777777" w:rsidR="00BA01B1" w:rsidRPr="00C734E9" w:rsidRDefault="00BA01B1" w:rsidP="00BA01B1">
      <w:pPr>
        <w:ind w:left="360"/>
        <w:rPr>
          <w:rFonts w:ascii="Arial" w:hAnsi="Arial" w:cs="Arial"/>
        </w:rPr>
      </w:pPr>
    </w:p>
    <w:p w14:paraId="38CA7E4F"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4B5C696D" w14:textId="77777777" w:rsidR="006E3CC6" w:rsidRPr="00C734E9" w:rsidRDefault="006E3CC6" w:rsidP="006E3CC6">
      <w:pPr>
        <w:pStyle w:val="ListParagraph"/>
        <w:rPr>
          <w:rFonts w:ascii="Arial" w:hAnsi="Arial" w:cs="Arial"/>
          <w:b/>
          <w:bCs/>
        </w:rPr>
      </w:pPr>
    </w:p>
    <w:p w14:paraId="33455470"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05C51E5D"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762A88CF"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8CF61C9"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26E74E23"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12AD60B2" w14:textId="77777777" w:rsidR="00BA01B1" w:rsidRPr="00C734E9" w:rsidRDefault="00BA01B1" w:rsidP="00BA01B1">
      <w:pPr>
        <w:pStyle w:val="ListParagraph"/>
        <w:ind w:left="360"/>
        <w:rPr>
          <w:rFonts w:ascii="Arial" w:hAnsi="Arial" w:cs="Arial"/>
          <w:u w:val="single"/>
        </w:rPr>
      </w:pPr>
    </w:p>
    <w:p w14:paraId="2063472F"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1BAEAA99" w14:textId="77777777" w:rsidR="00BA01B1" w:rsidRPr="00C734E9" w:rsidRDefault="00BA01B1" w:rsidP="00406B40">
      <w:pPr>
        <w:pStyle w:val="ListParagraph"/>
        <w:ind w:left="0"/>
        <w:rPr>
          <w:rFonts w:ascii="Arial" w:hAnsi="Arial" w:cs="Arial"/>
        </w:rPr>
      </w:pPr>
    </w:p>
    <w:p w14:paraId="16D35EDD"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45EB0F5D" w14:textId="77777777" w:rsidR="00C867FD" w:rsidRPr="00C734E9" w:rsidRDefault="00C867FD">
      <w:pPr>
        <w:rPr>
          <w:rFonts w:ascii="Arial" w:hAnsi="Arial" w:cs="Arial"/>
        </w:rPr>
      </w:pPr>
    </w:p>
    <w:p w14:paraId="65B93CC6"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E5D578B" w14:textId="77777777" w:rsidR="00BA01B1" w:rsidRPr="00C734E9" w:rsidRDefault="00BA01B1" w:rsidP="00BA01B1">
      <w:pPr>
        <w:pStyle w:val="ListParagraph"/>
        <w:ind w:left="360"/>
        <w:rPr>
          <w:rFonts w:ascii="Arial" w:hAnsi="Arial" w:cs="Arial"/>
        </w:rPr>
      </w:pPr>
    </w:p>
    <w:p w14:paraId="2DF41A48"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08A10B22" w14:textId="77777777" w:rsidR="00BA01B1" w:rsidRPr="00C734E9" w:rsidRDefault="00BA01B1" w:rsidP="00406B40">
      <w:pPr>
        <w:pStyle w:val="ListParagraph"/>
        <w:ind w:left="0"/>
        <w:rPr>
          <w:rFonts w:ascii="Arial" w:hAnsi="Arial" w:cs="Arial"/>
        </w:rPr>
      </w:pPr>
    </w:p>
    <w:p w14:paraId="2534DC10"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77EB1AF0" w14:textId="77777777" w:rsidR="00BA01B1" w:rsidRPr="00C734E9" w:rsidRDefault="00BA01B1" w:rsidP="00406B40">
      <w:pPr>
        <w:pStyle w:val="ListParagraph"/>
        <w:ind w:left="0"/>
        <w:rPr>
          <w:rFonts w:ascii="Arial" w:hAnsi="Arial" w:cs="Arial"/>
        </w:rPr>
      </w:pPr>
    </w:p>
    <w:p w14:paraId="1175742F"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61F6E073"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570D9084" w14:textId="77777777" w:rsidR="00406B40" w:rsidRPr="00C734E9" w:rsidRDefault="00406B40">
      <w:pPr>
        <w:rPr>
          <w:rFonts w:ascii="Arial" w:hAnsi="Arial" w:cs="Arial"/>
        </w:rPr>
      </w:pPr>
    </w:p>
    <w:p w14:paraId="3E6DF1A5"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ADC0AAE" w14:textId="77777777" w:rsidR="00C734E9" w:rsidRPr="00C734E9" w:rsidRDefault="00C734E9" w:rsidP="00C734E9">
      <w:pPr>
        <w:rPr>
          <w:rFonts w:ascii="Arial" w:hAnsi="Arial" w:cs="Arial"/>
        </w:rPr>
      </w:pPr>
    </w:p>
    <w:p w14:paraId="0692707C" w14:textId="77777777" w:rsidR="00C734E9" w:rsidRPr="00C734E9" w:rsidRDefault="00C734E9" w:rsidP="00C734E9">
      <w:pPr>
        <w:rPr>
          <w:rFonts w:ascii="Arial" w:hAnsi="Arial" w:cs="Arial"/>
        </w:rPr>
      </w:pPr>
    </w:p>
    <w:p w14:paraId="3AF1EC29"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DFDB3B0" w14:textId="77777777" w:rsidR="00C734E9" w:rsidRPr="00C734E9" w:rsidRDefault="00C734E9" w:rsidP="00C734E9">
      <w:pPr>
        <w:rPr>
          <w:rFonts w:ascii="Arial" w:hAnsi="Arial" w:cs="Arial"/>
        </w:rPr>
      </w:pPr>
    </w:p>
    <w:p w14:paraId="38E35C20"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055214C4" w14:textId="77777777" w:rsidR="00406B40" w:rsidRDefault="00406B40" w:rsidP="00406B40">
      <w:pPr>
        <w:tabs>
          <w:tab w:val="left" w:pos="960"/>
        </w:tabs>
        <w:rPr>
          <w:rFonts w:ascii="Arial" w:hAnsi="Arial" w:cs="Arial"/>
        </w:rPr>
      </w:pPr>
    </w:p>
    <w:p w14:paraId="38F34E36"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90C517F" w14:textId="77777777" w:rsidR="00C734E9" w:rsidRPr="00C734E9" w:rsidRDefault="00C734E9" w:rsidP="00C734E9">
      <w:pPr>
        <w:rPr>
          <w:rFonts w:ascii="Arial" w:hAnsi="Arial" w:cs="Arial"/>
        </w:rPr>
      </w:pPr>
    </w:p>
    <w:p w14:paraId="189F53D9"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33607616" w14:textId="77777777" w:rsidR="00C734E9" w:rsidRDefault="00C734E9" w:rsidP="00406B40">
      <w:pPr>
        <w:tabs>
          <w:tab w:val="left" w:pos="960"/>
        </w:tabs>
        <w:rPr>
          <w:rFonts w:ascii="Arial" w:hAnsi="Arial" w:cs="Arial"/>
        </w:rPr>
      </w:pPr>
    </w:p>
    <w:p w14:paraId="169F040F"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D6B73A9" w14:textId="77777777" w:rsidR="00C734E9" w:rsidRPr="00C734E9" w:rsidRDefault="00C734E9" w:rsidP="00C734E9">
      <w:pPr>
        <w:rPr>
          <w:rFonts w:ascii="Arial" w:hAnsi="Arial" w:cs="Arial"/>
        </w:rPr>
      </w:pPr>
    </w:p>
    <w:p w14:paraId="4E410DC9"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30BAA75F" w14:textId="77777777" w:rsidR="00C734E9" w:rsidRDefault="00C734E9" w:rsidP="00406B40">
      <w:pPr>
        <w:tabs>
          <w:tab w:val="left" w:pos="960"/>
        </w:tabs>
        <w:rPr>
          <w:rFonts w:ascii="Arial" w:hAnsi="Arial" w:cs="Arial"/>
        </w:rPr>
      </w:pPr>
    </w:p>
    <w:p w14:paraId="03B3A8B4"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E5BB5EB" w14:textId="77777777" w:rsidR="00C734E9" w:rsidRPr="00C734E9" w:rsidRDefault="00C734E9" w:rsidP="00C734E9">
      <w:pPr>
        <w:rPr>
          <w:rFonts w:ascii="Arial" w:hAnsi="Arial" w:cs="Arial"/>
        </w:rPr>
      </w:pPr>
    </w:p>
    <w:p w14:paraId="3F5EB883"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FD93FA6"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D17F" w14:textId="77777777" w:rsidR="00DD402A" w:rsidRDefault="00DD402A">
      <w:r>
        <w:separator/>
      </w:r>
    </w:p>
  </w:endnote>
  <w:endnote w:type="continuationSeparator" w:id="0">
    <w:p w14:paraId="0C99CDAF" w14:textId="77777777" w:rsidR="00DD402A" w:rsidRDefault="00DD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83E1"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05542356" w14:textId="77777777"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2BA3B84C" wp14:editId="42E217B2">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F7F" w14:textId="77777777" w:rsidR="00DD402A" w:rsidRDefault="00DD402A">
      <w:r>
        <w:separator/>
      </w:r>
    </w:p>
  </w:footnote>
  <w:footnote w:type="continuationSeparator" w:id="0">
    <w:p w14:paraId="2D4F7FC9" w14:textId="77777777" w:rsidR="00DD402A" w:rsidRDefault="00DD4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949368">
    <w:abstractNumId w:val="4"/>
  </w:num>
  <w:num w:numId="2" w16cid:durableId="1221549739">
    <w:abstractNumId w:val="7"/>
  </w:num>
  <w:num w:numId="3" w16cid:durableId="1778134818">
    <w:abstractNumId w:val="12"/>
  </w:num>
  <w:num w:numId="4" w16cid:durableId="785318221">
    <w:abstractNumId w:val="11"/>
  </w:num>
  <w:num w:numId="5" w16cid:durableId="2051563324">
    <w:abstractNumId w:val="2"/>
  </w:num>
  <w:num w:numId="6" w16cid:durableId="1512138700">
    <w:abstractNumId w:val="3"/>
  </w:num>
  <w:num w:numId="7" w16cid:durableId="804540928">
    <w:abstractNumId w:val="10"/>
  </w:num>
  <w:num w:numId="8" w16cid:durableId="731003352">
    <w:abstractNumId w:val="9"/>
  </w:num>
  <w:num w:numId="9" w16cid:durableId="1273589700">
    <w:abstractNumId w:val="0"/>
  </w:num>
  <w:num w:numId="10" w16cid:durableId="1757941328">
    <w:abstractNumId w:val="1"/>
  </w:num>
  <w:num w:numId="11" w16cid:durableId="86074142">
    <w:abstractNumId w:val="13"/>
  </w:num>
  <w:num w:numId="12" w16cid:durableId="1092772893">
    <w:abstractNumId w:val="8"/>
  </w:num>
  <w:num w:numId="13" w16cid:durableId="2013025743">
    <w:abstractNumId w:val="5"/>
  </w:num>
  <w:num w:numId="14" w16cid:durableId="37357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B03CD"/>
    <w:rsid w:val="002B2C22"/>
    <w:rsid w:val="002F32C9"/>
    <w:rsid w:val="003076E9"/>
    <w:rsid w:val="003902C8"/>
    <w:rsid w:val="00406B40"/>
    <w:rsid w:val="00421D1A"/>
    <w:rsid w:val="004506A1"/>
    <w:rsid w:val="00526C50"/>
    <w:rsid w:val="00642204"/>
    <w:rsid w:val="00664A06"/>
    <w:rsid w:val="00674FCE"/>
    <w:rsid w:val="006E3CC6"/>
    <w:rsid w:val="00764D90"/>
    <w:rsid w:val="007B1143"/>
    <w:rsid w:val="007C3951"/>
    <w:rsid w:val="008112FB"/>
    <w:rsid w:val="00811D81"/>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D402A"/>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AB3E2"/>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1</TotalTime>
  <Pages>15</Pages>
  <Words>7381</Words>
  <Characters>38513</Characters>
  <Application>Microsoft Office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45778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LLC Operating Agreement</dc:title>
  <dc:subject/>
  <dc:creator>eForms</dc:creator>
  <cp:keywords/>
  <dc:description/>
  <cp:lastModifiedBy>Joseph Gendron</cp:lastModifiedBy>
  <cp:revision>3</cp:revision>
  <cp:lastPrinted>2016-03-06T14:59:00Z</cp:lastPrinted>
  <dcterms:created xsi:type="dcterms:W3CDTF">2022-05-15T19:01:00Z</dcterms:created>
  <dcterms:modified xsi:type="dcterms:W3CDTF">2022-05-15T19:01:00Z</dcterms:modified>
  <cp:category/>
</cp:coreProperties>
</file>